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BA3ED" w14:textId="77777777" w:rsidR="00C23A0F" w:rsidRDefault="00C23A0F" w:rsidP="00367D1C">
      <w:pPr>
        <w:rPr>
          <w:rFonts w:ascii="Times New Roman" w:hAnsi="Times New Roman"/>
          <w:bCs/>
          <w:sz w:val="24"/>
          <w:szCs w:val="20"/>
        </w:rPr>
      </w:pPr>
    </w:p>
    <w:p w14:paraId="364E3206" w14:textId="77777777" w:rsidR="00B67A79" w:rsidRPr="00B67A79" w:rsidRDefault="00B67A79" w:rsidP="00B67A79">
      <w:pPr>
        <w:suppressAutoHyphens/>
        <w:autoSpaceDN w:val="0"/>
        <w:spacing w:before="600" w:after="0" w:line="240" w:lineRule="auto"/>
        <w:jc w:val="center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Arial" w:hAnsi="Times New Roman"/>
          <w:b/>
          <w:i/>
          <w:sz w:val="36"/>
          <w:lang w:eastAsia="it-IT" w:bidi="it-IT"/>
        </w:rPr>
        <w:t>Anno Scolastico 20__/20__</w:t>
      </w:r>
    </w:p>
    <w:p w14:paraId="70E1D722" w14:textId="77777777" w:rsidR="00B67A79" w:rsidRPr="00B67A79" w:rsidRDefault="00B67A79" w:rsidP="00B67A79">
      <w:pPr>
        <w:suppressAutoHyphens/>
        <w:autoSpaceDN w:val="0"/>
        <w:spacing w:before="480" w:after="48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Arial" w:hAnsi="Times New Roman"/>
          <w:b/>
          <w:sz w:val="40"/>
          <w:lang w:eastAsia="it-IT" w:bidi="it-IT"/>
        </w:rPr>
        <w:t>Classe __ sez. __ indirizzo ______________________</w:t>
      </w:r>
    </w:p>
    <w:p w14:paraId="23073415" w14:textId="77777777" w:rsidR="00B67A79" w:rsidRPr="00B67A79" w:rsidRDefault="00B67A79" w:rsidP="00B67A79">
      <w:pPr>
        <w:suppressAutoHyphens/>
        <w:autoSpaceDN w:val="0"/>
        <w:spacing w:before="1200" w:after="1200" w:line="240" w:lineRule="auto"/>
        <w:jc w:val="center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Arial" w:hAnsi="Times New Roman"/>
          <w:b/>
          <w:i/>
          <w:sz w:val="56"/>
          <w:lang w:eastAsia="it-IT" w:bidi="it-IT"/>
        </w:rPr>
        <w:t>Questionario di conoscenza</w:t>
      </w:r>
    </w:p>
    <w:p w14:paraId="6665BF80" w14:textId="77777777" w:rsidR="00B67A79" w:rsidRPr="00B67A79" w:rsidRDefault="00B67A79" w:rsidP="00B67A79">
      <w:pPr>
        <w:suppressAutoHyphens/>
        <w:autoSpaceDN w:val="0"/>
        <w:spacing w:before="480" w:after="48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Arial" w:hAnsi="Times New Roman"/>
          <w:i/>
          <w:sz w:val="24"/>
          <w:lang w:eastAsia="it-IT" w:bidi="it-IT"/>
        </w:rPr>
        <w:t>Tutor scolastico: prof./prof.ssa __________________________________________________</w:t>
      </w:r>
    </w:p>
    <w:p w14:paraId="68708257" w14:textId="77777777" w:rsidR="00B67A79" w:rsidRPr="00B67A79" w:rsidRDefault="00B67A79" w:rsidP="00B67A79">
      <w:pPr>
        <w:suppressAutoHyphens/>
        <w:autoSpaceDN w:val="0"/>
        <w:spacing w:before="1200" w:after="48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  <w:sectPr w:rsidR="00B67A79" w:rsidRPr="00B67A7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6" w:h="16838"/>
          <w:pgMar w:top="709" w:right="926" w:bottom="851" w:left="900" w:header="720" w:footer="411" w:gutter="0"/>
          <w:cols w:space="720"/>
          <w:titlePg/>
        </w:sectPr>
      </w:pPr>
      <w:r w:rsidRPr="00B67A79">
        <w:rPr>
          <w:rFonts w:ascii="Times New Roman" w:eastAsia="Arial" w:hAnsi="Times New Roman"/>
          <w:b/>
          <w:sz w:val="24"/>
          <w:lang w:eastAsia="it-IT" w:bidi="it-IT"/>
        </w:rPr>
        <w:t>Alunno/a: __________________________________________________________________</w:t>
      </w:r>
    </w:p>
    <w:p w14:paraId="3F453293" w14:textId="77777777" w:rsidR="00B67A79" w:rsidRPr="00B67A79" w:rsidRDefault="00B67A79" w:rsidP="00B67A79">
      <w:pPr>
        <w:suppressAutoHyphens/>
        <w:autoSpaceDN w:val="0"/>
        <w:spacing w:before="480" w:after="48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Arial" w:hAnsi="Times New Roman"/>
          <w:b/>
          <w:sz w:val="28"/>
          <w:szCs w:val="28"/>
          <w:u w:val="single"/>
          <w:lang w:eastAsia="it-IT" w:bidi="it-IT"/>
        </w:rPr>
        <w:lastRenderedPageBreak/>
        <w:t>Sez.1 – Il percorso scolastico</w:t>
      </w:r>
    </w:p>
    <w:p w14:paraId="5CB20B9D" w14:textId="77777777" w:rsidR="00B67A79" w:rsidRPr="00B67A79" w:rsidRDefault="00B67A79" w:rsidP="00B67A79">
      <w:pPr>
        <w:widowControl w:val="0"/>
        <w:numPr>
          <w:ilvl w:val="0"/>
          <w:numId w:val="20"/>
        </w:numPr>
        <w:suppressAutoHyphens/>
        <w:autoSpaceDN w:val="0"/>
        <w:spacing w:before="480" w:after="240" w:line="240" w:lineRule="auto"/>
        <w:ind w:left="426" w:hanging="426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Arial" w:hAnsi="Times New Roman"/>
          <w:b/>
          <w:sz w:val="24"/>
          <w:szCs w:val="24"/>
          <w:lang w:eastAsia="it-IT" w:bidi="it-IT"/>
        </w:rPr>
        <w:t>Da quale scuola provieni?</w:t>
      </w:r>
    </w:p>
    <w:p w14:paraId="35747A8D" w14:textId="77777777" w:rsidR="00B67A79" w:rsidRPr="00B67A79" w:rsidRDefault="00B67A79" w:rsidP="00B67A79">
      <w:pPr>
        <w:suppressAutoHyphens/>
        <w:autoSpaceDN w:val="0"/>
        <w:spacing w:before="240" w:after="24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Arial" w:hAnsi="Times New Roman"/>
          <w:b/>
          <w:sz w:val="24"/>
          <w:szCs w:val="24"/>
          <w:lang w:eastAsia="it-IT" w:bidi="it-IT"/>
        </w:rPr>
        <w:t>___________________________________________________________________________</w:t>
      </w:r>
      <w:bookmarkStart w:id="0" w:name="_Hlk1722901"/>
      <w:bookmarkEnd w:id="0"/>
    </w:p>
    <w:p w14:paraId="508E3802" w14:textId="77777777" w:rsidR="00B67A79" w:rsidRPr="00B67A79" w:rsidRDefault="00B67A79" w:rsidP="00B67A79">
      <w:pPr>
        <w:widowControl w:val="0"/>
        <w:numPr>
          <w:ilvl w:val="0"/>
          <w:numId w:val="15"/>
        </w:numPr>
        <w:suppressAutoHyphens/>
        <w:autoSpaceDN w:val="0"/>
        <w:spacing w:before="480" w:after="240" w:line="240" w:lineRule="auto"/>
        <w:ind w:left="426" w:hanging="426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Arial" w:hAnsi="Times New Roman"/>
          <w:b/>
          <w:sz w:val="24"/>
          <w:szCs w:val="24"/>
          <w:lang w:eastAsia="it-IT" w:bidi="it-IT"/>
        </w:rPr>
        <w:t>Con quale valutazione hai conseguito il diploma di terza media?</w:t>
      </w:r>
    </w:p>
    <w:p w14:paraId="7B0774D2" w14:textId="77777777" w:rsidR="00B67A79" w:rsidRPr="00B67A79" w:rsidRDefault="00B67A79" w:rsidP="00B67A79">
      <w:pPr>
        <w:suppressAutoHyphens/>
        <w:autoSpaceDN w:val="0"/>
        <w:spacing w:before="240" w:after="24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Arial" w:hAnsi="Times New Roman"/>
          <w:b/>
          <w:sz w:val="24"/>
          <w:szCs w:val="24"/>
          <w:lang w:eastAsia="it-IT" w:bidi="it-IT"/>
        </w:rPr>
        <w:t>___________________________________________________________________________</w:t>
      </w:r>
    </w:p>
    <w:p w14:paraId="6819A328" w14:textId="77777777" w:rsidR="00B67A79" w:rsidRPr="00B67A79" w:rsidRDefault="00B67A79" w:rsidP="00B67A79">
      <w:pPr>
        <w:widowControl w:val="0"/>
        <w:numPr>
          <w:ilvl w:val="0"/>
          <w:numId w:val="15"/>
        </w:numPr>
        <w:suppressAutoHyphens/>
        <w:autoSpaceDN w:val="0"/>
        <w:spacing w:before="480" w:after="240" w:line="240" w:lineRule="auto"/>
        <w:ind w:left="426" w:hanging="426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Arial" w:hAnsi="Times New Roman"/>
          <w:b/>
          <w:sz w:val="24"/>
          <w:szCs w:val="24"/>
          <w:lang w:eastAsia="it-IT" w:bidi="it-IT"/>
        </w:rPr>
        <w:t>Hai frequentato altre classi di Istituti Superiori?</w:t>
      </w:r>
    </w:p>
    <w:p w14:paraId="3A9533F0" w14:textId="77777777" w:rsidR="00B67A79" w:rsidRPr="00B67A79" w:rsidRDefault="00B67A79" w:rsidP="00B67A79">
      <w:pPr>
        <w:widowControl w:val="0"/>
        <w:numPr>
          <w:ilvl w:val="0"/>
          <w:numId w:val="21"/>
        </w:numPr>
        <w:tabs>
          <w:tab w:val="left" w:pos="-436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bookmarkStart w:id="1" w:name="_Hlk24651262"/>
      <w:r w:rsidRPr="00B67A79">
        <w:rPr>
          <w:rFonts w:ascii="Times New Roman" w:eastAsia="Arial" w:hAnsi="Times New Roman"/>
          <w:sz w:val="24"/>
          <w:lang w:eastAsia="it-IT" w:bidi="it-IT"/>
        </w:rPr>
        <w:t>No</w:t>
      </w:r>
    </w:p>
    <w:p w14:paraId="08F64214" w14:textId="77777777" w:rsidR="00B67A79" w:rsidRPr="00B67A79" w:rsidRDefault="00B67A79" w:rsidP="00B67A79">
      <w:pPr>
        <w:widowControl w:val="0"/>
        <w:numPr>
          <w:ilvl w:val="0"/>
          <w:numId w:val="14"/>
        </w:numPr>
        <w:tabs>
          <w:tab w:val="left" w:pos="-436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Arial" w:hAnsi="Times New Roman"/>
          <w:sz w:val="24"/>
          <w:lang w:eastAsia="it-IT" w:bidi="it-IT"/>
        </w:rPr>
        <w:t>Sì</w:t>
      </w:r>
      <w:r w:rsidRPr="00B67A79">
        <w:rPr>
          <w:rFonts w:ascii="Times New Roman" w:eastAsia="Arial" w:hAnsi="Times New Roman"/>
          <w:lang w:eastAsia="it-IT" w:bidi="it-IT"/>
        </w:rPr>
        <w:tab/>
      </w:r>
      <w:r w:rsidRPr="00B67A79">
        <w:rPr>
          <w:rFonts w:ascii="Wingdings" w:eastAsia="Wingdings" w:hAnsi="Wingdings" w:cs="Wingdings"/>
          <w:lang w:eastAsia="it-IT" w:bidi="it-IT"/>
        </w:rPr>
        <w:t></w:t>
      </w:r>
      <w:r w:rsidRPr="00B67A79">
        <w:rPr>
          <w:rFonts w:ascii="Times New Roman" w:eastAsia="Arial" w:hAnsi="Times New Roman"/>
          <w:lang w:eastAsia="it-IT" w:bidi="it-IT"/>
        </w:rPr>
        <w:t xml:space="preserve"> </w:t>
      </w:r>
      <w:bookmarkEnd w:id="1"/>
      <w:r w:rsidRPr="00B67A79">
        <w:rPr>
          <w:rFonts w:ascii="Times New Roman" w:eastAsia="Arial" w:hAnsi="Times New Roman"/>
          <w:b/>
          <w:lang w:eastAsia="it-IT" w:bidi="it-IT"/>
        </w:rPr>
        <w:t>3bis. In quale Istituto?</w:t>
      </w:r>
    </w:p>
    <w:p w14:paraId="6A519C1B" w14:textId="77777777" w:rsidR="00B67A79" w:rsidRPr="00B67A79" w:rsidRDefault="00B67A79" w:rsidP="00B67A79">
      <w:pPr>
        <w:suppressAutoHyphens/>
        <w:autoSpaceDN w:val="0"/>
        <w:spacing w:before="120" w:after="120" w:line="240" w:lineRule="auto"/>
        <w:ind w:left="1701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Arial" w:hAnsi="Times New Roman"/>
          <w:b/>
          <w:lang w:eastAsia="it-IT" w:bidi="it-IT"/>
        </w:rPr>
        <w:t>____________________________________________________________________________</w:t>
      </w:r>
    </w:p>
    <w:p w14:paraId="57DEA368" w14:textId="77777777" w:rsidR="00B67A79" w:rsidRPr="00B67A79" w:rsidRDefault="00B67A79" w:rsidP="00B67A79">
      <w:pPr>
        <w:widowControl w:val="0"/>
        <w:numPr>
          <w:ilvl w:val="0"/>
          <w:numId w:val="15"/>
        </w:numPr>
        <w:suppressAutoHyphens/>
        <w:autoSpaceDN w:val="0"/>
        <w:spacing w:before="480" w:after="240" w:line="240" w:lineRule="auto"/>
        <w:ind w:left="426" w:hanging="426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Arial" w:hAnsi="Times New Roman"/>
          <w:b/>
          <w:sz w:val="24"/>
          <w:szCs w:val="24"/>
          <w:lang w:eastAsia="it-IT" w:bidi="it-IT"/>
        </w:rPr>
        <w:t>Hai incontrato difficoltà nel corso della scuola media?</w:t>
      </w:r>
    </w:p>
    <w:p w14:paraId="132FA054" w14:textId="77777777" w:rsidR="00B67A79" w:rsidRPr="00B67A79" w:rsidRDefault="00B67A79" w:rsidP="00B67A79">
      <w:pPr>
        <w:widowControl w:val="0"/>
        <w:numPr>
          <w:ilvl w:val="0"/>
          <w:numId w:val="14"/>
        </w:numPr>
        <w:tabs>
          <w:tab w:val="left" w:pos="-436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Arial" w:hAnsi="Times New Roman"/>
          <w:sz w:val="24"/>
          <w:lang w:eastAsia="it-IT" w:bidi="it-IT"/>
        </w:rPr>
        <w:t>No</w:t>
      </w:r>
    </w:p>
    <w:p w14:paraId="25267E4D" w14:textId="77777777" w:rsidR="00B67A79" w:rsidRPr="00B67A79" w:rsidRDefault="00B67A79" w:rsidP="00B67A79">
      <w:pPr>
        <w:widowControl w:val="0"/>
        <w:numPr>
          <w:ilvl w:val="0"/>
          <w:numId w:val="14"/>
        </w:numPr>
        <w:tabs>
          <w:tab w:val="left" w:pos="-436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Arial" w:hAnsi="Times New Roman"/>
          <w:sz w:val="24"/>
          <w:lang w:eastAsia="it-IT" w:bidi="it-IT"/>
        </w:rPr>
        <w:t>Sì</w:t>
      </w:r>
      <w:r w:rsidRPr="00B67A79">
        <w:rPr>
          <w:rFonts w:ascii="Times New Roman" w:eastAsia="Arial" w:hAnsi="Times New Roman"/>
          <w:lang w:eastAsia="it-IT" w:bidi="it-IT"/>
        </w:rPr>
        <w:tab/>
      </w:r>
      <w:r w:rsidRPr="00B67A79">
        <w:rPr>
          <w:rFonts w:ascii="Wingdings" w:eastAsia="Wingdings" w:hAnsi="Wingdings" w:cs="Wingdings"/>
          <w:lang w:eastAsia="it-IT" w:bidi="it-IT"/>
        </w:rPr>
        <w:t></w:t>
      </w:r>
      <w:r w:rsidRPr="00B67A79">
        <w:rPr>
          <w:rFonts w:ascii="Times New Roman" w:eastAsia="Arial" w:hAnsi="Times New Roman"/>
          <w:lang w:eastAsia="it-IT" w:bidi="it-IT"/>
        </w:rPr>
        <w:t xml:space="preserve"> </w:t>
      </w:r>
      <w:r w:rsidRPr="00B67A79">
        <w:rPr>
          <w:rFonts w:ascii="Times New Roman" w:eastAsia="Arial" w:hAnsi="Times New Roman"/>
          <w:b/>
          <w:sz w:val="24"/>
          <w:szCs w:val="24"/>
          <w:lang w:eastAsia="it-IT" w:bidi="it-IT"/>
        </w:rPr>
        <w:t>4bis. A cosa erano dovute?</w:t>
      </w:r>
    </w:p>
    <w:p w14:paraId="50C803E6" w14:textId="77777777" w:rsidR="00B67A79" w:rsidRPr="00B67A79" w:rsidRDefault="00B67A79" w:rsidP="00B67A79">
      <w:pPr>
        <w:widowControl w:val="0"/>
        <w:numPr>
          <w:ilvl w:val="0"/>
          <w:numId w:val="22"/>
        </w:numPr>
        <w:suppressAutoHyphens/>
        <w:autoSpaceDN w:val="0"/>
        <w:spacing w:after="0" w:line="240" w:lineRule="auto"/>
        <w:ind w:left="2127" w:hanging="283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Arial" w:hAnsi="Times New Roman"/>
          <w:lang w:eastAsia="it-IT" w:bidi="it-IT"/>
        </w:rPr>
        <w:t>Alle materie di studio</w:t>
      </w:r>
    </w:p>
    <w:p w14:paraId="244A63AD" w14:textId="77777777" w:rsidR="00B67A79" w:rsidRPr="00B67A79" w:rsidRDefault="00B67A79" w:rsidP="00B67A79">
      <w:pPr>
        <w:widowControl w:val="0"/>
        <w:numPr>
          <w:ilvl w:val="0"/>
          <w:numId w:val="16"/>
        </w:numPr>
        <w:suppressAutoHyphens/>
        <w:autoSpaceDN w:val="0"/>
        <w:spacing w:after="0" w:line="240" w:lineRule="auto"/>
        <w:ind w:left="2127" w:hanging="283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Arial" w:hAnsi="Times New Roman"/>
          <w:lang w:eastAsia="it-IT" w:bidi="it-IT"/>
        </w:rPr>
        <w:t>Al rapporto con i compagni</w:t>
      </w:r>
    </w:p>
    <w:p w14:paraId="54DEA483" w14:textId="77777777" w:rsidR="00B67A79" w:rsidRPr="00B67A79" w:rsidRDefault="00B67A79" w:rsidP="00B67A79">
      <w:pPr>
        <w:widowControl w:val="0"/>
        <w:numPr>
          <w:ilvl w:val="0"/>
          <w:numId w:val="16"/>
        </w:numPr>
        <w:suppressAutoHyphens/>
        <w:autoSpaceDN w:val="0"/>
        <w:spacing w:after="0" w:line="240" w:lineRule="auto"/>
        <w:ind w:left="2127" w:hanging="283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Arial" w:hAnsi="Times New Roman"/>
          <w:lang w:eastAsia="it-IT" w:bidi="it-IT"/>
        </w:rPr>
        <w:t>Al rapporto con gli insegnanti</w:t>
      </w:r>
    </w:p>
    <w:p w14:paraId="7C5A060F" w14:textId="77777777" w:rsidR="00B67A79" w:rsidRPr="00B67A79" w:rsidRDefault="00B67A79" w:rsidP="00B67A79">
      <w:pPr>
        <w:widowControl w:val="0"/>
        <w:numPr>
          <w:ilvl w:val="0"/>
          <w:numId w:val="16"/>
        </w:numPr>
        <w:suppressAutoHyphens/>
        <w:autoSpaceDN w:val="0"/>
        <w:spacing w:after="0" w:line="240" w:lineRule="auto"/>
        <w:ind w:left="2127" w:hanging="283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Arial" w:hAnsi="Times New Roman"/>
          <w:lang w:eastAsia="it-IT" w:bidi="it-IT"/>
        </w:rPr>
        <w:t>Altro:</w:t>
      </w:r>
      <w:r w:rsidRPr="00B67A79">
        <w:rPr>
          <w:rFonts w:ascii="Times New Roman" w:eastAsia="Arial" w:hAnsi="Times New Roman"/>
          <w:sz w:val="24"/>
          <w:lang w:eastAsia="it-IT" w:bidi="it-IT"/>
        </w:rPr>
        <w:t xml:space="preserve"> ____________________________________________________________</w:t>
      </w:r>
    </w:p>
    <w:p w14:paraId="24A770CD" w14:textId="77777777" w:rsidR="00B67A79" w:rsidRPr="00B67A79" w:rsidRDefault="00B67A79" w:rsidP="00B67A79">
      <w:pPr>
        <w:widowControl w:val="0"/>
        <w:numPr>
          <w:ilvl w:val="0"/>
          <w:numId w:val="15"/>
        </w:numPr>
        <w:suppressAutoHyphens/>
        <w:autoSpaceDN w:val="0"/>
        <w:spacing w:before="480" w:after="240" w:line="240" w:lineRule="auto"/>
        <w:ind w:left="426" w:hanging="426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Arial" w:hAnsi="Times New Roman"/>
          <w:b/>
          <w:sz w:val="24"/>
          <w:szCs w:val="24"/>
          <w:lang w:eastAsia="it-IT" w:bidi="it-IT"/>
        </w:rPr>
        <w:t>Quali sono state nella scuola media le tre materie che ti piacevano di più? (</w:t>
      </w:r>
      <w:r w:rsidRPr="00B67A79">
        <w:rPr>
          <w:rFonts w:ascii="Times New Roman" w:eastAsia="Arial" w:hAnsi="Times New Roman"/>
          <w:b/>
          <w:lang w:eastAsia="it-IT" w:bidi="it-IT"/>
        </w:rPr>
        <w:t>Elencale in ordine di preferenza</w:t>
      </w:r>
      <w:r w:rsidRPr="00B67A79">
        <w:rPr>
          <w:rFonts w:ascii="Times New Roman" w:eastAsia="Arial" w:hAnsi="Times New Roman"/>
          <w:b/>
          <w:sz w:val="24"/>
          <w:szCs w:val="24"/>
          <w:lang w:eastAsia="it-IT" w:bidi="it-IT"/>
        </w:rPr>
        <w:t>)</w:t>
      </w:r>
    </w:p>
    <w:p w14:paraId="469F2BFC" w14:textId="77777777" w:rsidR="00B67A79" w:rsidRPr="00B67A79" w:rsidRDefault="00B67A79" w:rsidP="00B67A79">
      <w:pPr>
        <w:suppressAutoHyphens/>
        <w:autoSpaceDN w:val="0"/>
        <w:spacing w:before="240" w:after="240" w:line="240" w:lineRule="auto"/>
        <w:ind w:left="426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Arial" w:hAnsi="Times New Roman"/>
          <w:b/>
          <w:sz w:val="24"/>
          <w:szCs w:val="24"/>
          <w:lang w:eastAsia="it-IT" w:bidi="it-IT"/>
        </w:rPr>
        <w:t>_______________________________________</w:t>
      </w:r>
    </w:p>
    <w:p w14:paraId="63672F46" w14:textId="77777777" w:rsidR="00B67A79" w:rsidRPr="00B67A79" w:rsidRDefault="00B67A79" w:rsidP="00B67A79">
      <w:pPr>
        <w:suppressAutoHyphens/>
        <w:autoSpaceDN w:val="0"/>
        <w:spacing w:before="240" w:after="240" w:line="240" w:lineRule="auto"/>
        <w:ind w:left="426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Arial" w:hAnsi="Times New Roman"/>
          <w:b/>
          <w:sz w:val="24"/>
          <w:szCs w:val="24"/>
          <w:lang w:eastAsia="it-IT" w:bidi="it-IT"/>
        </w:rPr>
        <w:t>_______________________________________</w:t>
      </w:r>
    </w:p>
    <w:p w14:paraId="088D6A46" w14:textId="77777777" w:rsidR="00B67A79" w:rsidRPr="00B67A79" w:rsidRDefault="00B67A79" w:rsidP="00B67A79">
      <w:pPr>
        <w:suppressAutoHyphens/>
        <w:autoSpaceDN w:val="0"/>
        <w:spacing w:before="240" w:after="240" w:line="240" w:lineRule="auto"/>
        <w:ind w:left="426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Arial" w:hAnsi="Times New Roman"/>
          <w:b/>
          <w:sz w:val="24"/>
          <w:szCs w:val="24"/>
          <w:lang w:eastAsia="it-IT" w:bidi="it-IT"/>
        </w:rPr>
        <w:t>_______________________________________</w:t>
      </w:r>
    </w:p>
    <w:p w14:paraId="3432AABD" w14:textId="77777777" w:rsidR="00B67A79" w:rsidRPr="00B67A79" w:rsidRDefault="00B67A79" w:rsidP="00B67A79">
      <w:pPr>
        <w:widowControl w:val="0"/>
        <w:numPr>
          <w:ilvl w:val="0"/>
          <w:numId w:val="15"/>
        </w:numPr>
        <w:suppressAutoHyphens/>
        <w:autoSpaceDN w:val="0"/>
        <w:spacing w:before="480" w:after="240" w:line="240" w:lineRule="auto"/>
        <w:ind w:left="426" w:hanging="426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Arial" w:hAnsi="Times New Roman"/>
          <w:b/>
          <w:sz w:val="24"/>
          <w:szCs w:val="24"/>
          <w:lang w:eastAsia="it-IT" w:bidi="it-IT"/>
        </w:rPr>
        <w:t>E le tre materie che ti piacevano di meno? (</w:t>
      </w:r>
      <w:r w:rsidRPr="00B67A79">
        <w:rPr>
          <w:rFonts w:ascii="Times New Roman" w:eastAsia="Arial" w:hAnsi="Times New Roman"/>
          <w:b/>
          <w:lang w:eastAsia="it-IT" w:bidi="it-IT"/>
        </w:rPr>
        <w:t>Elencale in ordine di “antipatia”)</w:t>
      </w:r>
    </w:p>
    <w:p w14:paraId="16CCEE0D" w14:textId="77777777" w:rsidR="00B67A79" w:rsidRPr="00B67A79" w:rsidRDefault="00B67A79" w:rsidP="00B67A79">
      <w:pPr>
        <w:suppressAutoHyphens/>
        <w:autoSpaceDN w:val="0"/>
        <w:spacing w:before="240" w:after="240" w:line="240" w:lineRule="auto"/>
        <w:ind w:left="426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Arial" w:hAnsi="Times New Roman"/>
          <w:b/>
          <w:sz w:val="24"/>
          <w:szCs w:val="24"/>
          <w:lang w:eastAsia="it-IT" w:bidi="it-IT"/>
        </w:rPr>
        <w:t>_______________________________________</w:t>
      </w:r>
    </w:p>
    <w:p w14:paraId="4ED536F2" w14:textId="77777777" w:rsidR="00B67A79" w:rsidRPr="00B67A79" w:rsidRDefault="00B67A79" w:rsidP="00B67A79">
      <w:pPr>
        <w:suppressAutoHyphens/>
        <w:autoSpaceDN w:val="0"/>
        <w:spacing w:before="240" w:after="240" w:line="240" w:lineRule="auto"/>
        <w:ind w:left="426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Arial" w:hAnsi="Times New Roman"/>
          <w:b/>
          <w:sz w:val="24"/>
          <w:szCs w:val="24"/>
          <w:lang w:eastAsia="it-IT" w:bidi="it-IT"/>
        </w:rPr>
        <w:lastRenderedPageBreak/>
        <w:t>_______________________________________</w:t>
      </w:r>
    </w:p>
    <w:p w14:paraId="64A9D407" w14:textId="77777777" w:rsidR="00B67A79" w:rsidRPr="00B67A79" w:rsidRDefault="00B67A79" w:rsidP="00B67A79">
      <w:pPr>
        <w:suppressAutoHyphens/>
        <w:autoSpaceDN w:val="0"/>
        <w:spacing w:before="240" w:after="240" w:line="240" w:lineRule="auto"/>
        <w:ind w:left="426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Arial" w:hAnsi="Times New Roman"/>
          <w:b/>
          <w:sz w:val="24"/>
          <w:szCs w:val="24"/>
          <w:lang w:eastAsia="it-IT" w:bidi="it-IT"/>
        </w:rPr>
        <w:t>_______________________________________</w:t>
      </w:r>
    </w:p>
    <w:p w14:paraId="623802E2" w14:textId="77777777" w:rsidR="00B67A79" w:rsidRPr="00B67A79" w:rsidRDefault="00B67A79" w:rsidP="00B67A79">
      <w:pPr>
        <w:widowControl w:val="0"/>
        <w:numPr>
          <w:ilvl w:val="0"/>
          <w:numId w:val="15"/>
        </w:numPr>
        <w:suppressAutoHyphens/>
        <w:autoSpaceDN w:val="0"/>
        <w:spacing w:before="480" w:after="240" w:line="240" w:lineRule="auto"/>
        <w:ind w:left="426" w:hanging="426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Arial" w:hAnsi="Times New Roman"/>
          <w:b/>
          <w:sz w:val="24"/>
          <w:szCs w:val="24"/>
          <w:lang w:eastAsia="it-IT" w:bidi="it-IT"/>
        </w:rPr>
        <w:t>Perché hai scelto questa scuola? (massimo tre risposte</w:t>
      </w:r>
      <w:r w:rsidRPr="00B67A79">
        <w:rPr>
          <w:rFonts w:ascii="Times New Roman" w:eastAsia="Arial" w:hAnsi="Times New Roman"/>
          <w:b/>
          <w:lang w:eastAsia="it-IT" w:bidi="it-IT"/>
        </w:rPr>
        <w:t>)</w:t>
      </w:r>
    </w:p>
    <w:p w14:paraId="19D378FD" w14:textId="77777777" w:rsidR="00B67A79" w:rsidRPr="00B67A79" w:rsidRDefault="00B67A79" w:rsidP="00B67A79">
      <w:pPr>
        <w:widowControl w:val="0"/>
        <w:suppressAutoHyphens/>
        <w:autoSpaceDN w:val="0"/>
        <w:spacing w:after="0" w:line="240" w:lineRule="auto"/>
        <w:textAlignment w:val="baseline"/>
        <w:rPr>
          <w:rFonts w:cs="F"/>
          <w:lang w:val="en-US"/>
        </w:rPr>
        <w:sectPr w:rsidR="00B67A79" w:rsidRPr="00B67A79">
          <w:headerReference w:type="default" r:id="rId15"/>
          <w:footerReference w:type="default" r:id="rId16"/>
          <w:endnotePr>
            <w:numFmt w:val="decimal"/>
          </w:endnotePr>
          <w:pgSz w:w="11906" w:h="16838"/>
          <w:pgMar w:top="709" w:right="926" w:bottom="851" w:left="900" w:header="323" w:footer="411" w:gutter="0"/>
          <w:pgNumType w:start="2"/>
          <w:cols w:space="720"/>
        </w:sectPr>
      </w:pPr>
    </w:p>
    <w:p w14:paraId="60D53010" w14:textId="77777777" w:rsidR="00B67A79" w:rsidRPr="00B67A79" w:rsidRDefault="00B67A79" w:rsidP="00B67A79">
      <w:pPr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ind w:left="709" w:right="348" w:hanging="283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Arial" w:hAnsi="Times New Roman"/>
          <w:lang w:eastAsia="it-IT" w:bidi="it-IT"/>
        </w:rPr>
        <w:t>la scuola si trova vicino casa;</w:t>
      </w:r>
    </w:p>
    <w:p w14:paraId="6DA1D1D1" w14:textId="77777777" w:rsidR="00B67A79" w:rsidRPr="00B67A79" w:rsidRDefault="00B67A79" w:rsidP="00B67A79">
      <w:pPr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ind w:left="709" w:right="348" w:hanging="283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Arial" w:hAnsi="Times New Roman"/>
          <w:lang w:eastAsia="it-IT" w:bidi="it-IT"/>
        </w:rPr>
        <w:t>il/la mio/a amico/a ha scelto la stessa scuola;</w:t>
      </w:r>
    </w:p>
    <w:p w14:paraId="73FB305D" w14:textId="77777777" w:rsidR="00B67A79" w:rsidRPr="00B67A79" w:rsidRDefault="00B67A79" w:rsidP="00B67A79">
      <w:pPr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ind w:left="709" w:right="348" w:hanging="283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Arial" w:hAnsi="Times New Roman"/>
          <w:lang w:eastAsia="it-IT" w:bidi="it-IT"/>
        </w:rPr>
        <w:t>me l’hanno suggerita i miei genitori;</w:t>
      </w:r>
    </w:p>
    <w:p w14:paraId="067B604B" w14:textId="77777777" w:rsidR="00B67A79" w:rsidRPr="00B67A79" w:rsidRDefault="00B67A79" w:rsidP="00B67A79">
      <w:pPr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ind w:left="709" w:right="348" w:hanging="283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Arial" w:hAnsi="Times New Roman"/>
          <w:lang w:eastAsia="it-IT" w:bidi="it-IT"/>
        </w:rPr>
        <w:t>me l’hanno imposta i miei genitori;</w:t>
      </w:r>
    </w:p>
    <w:p w14:paraId="4629BE24" w14:textId="77777777" w:rsidR="00B67A79" w:rsidRPr="00B67A79" w:rsidRDefault="00B67A79" w:rsidP="00B67A79">
      <w:pPr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ind w:left="709" w:right="348" w:hanging="283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Arial" w:hAnsi="Times New Roman"/>
          <w:lang w:eastAsia="it-IT" w:bidi="it-IT"/>
        </w:rPr>
        <w:t>a causa del mio rendimento scolastico;</w:t>
      </w:r>
    </w:p>
    <w:p w14:paraId="4A703AF4" w14:textId="77777777" w:rsidR="00B67A79" w:rsidRPr="00B67A79" w:rsidRDefault="00B67A79" w:rsidP="00B67A79">
      <w:pPr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ind w:left="709" w:right="348" w:hanging="283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Arial" w:hAnsi="Times New Roman"/>
          <w:lang w:eastAsia="it-IT" w:bidi="it-IT"/>
        </w:rPr>
        <w:t>su consiglio dei miei insegnanti;</w:t>
      </w:r>
    </w:p>
    <w:p w14:paraId="4E926E3E" w14:textId="77777777" w:rsidR="00B67A79" w:rsidRPr="00B67A79" w:rsidRDefault="00B67A79" w:rsidP="00B67A79">
      <w:pPr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ind w:left="709" w:right="348" w:hanging="283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Arial" w:hAnsi="Times New Roman"/>
          <w:lang w:eastAsia="it-IT" w:bidi="it-IT"/>
        </w:rPr>
        <w:t>è una scuola che aiuta a trovare lavoro;</w:t>
      </w:r>
    </w:p>
    <w:p w14:paraId="629C24ED" w14:textId="77777777" w:rsidR="00B67A79" w:rsidRPr="00B67A79" w:rsidRDefault="00B67A79" w:rsidP="00B67A79">
      <w:pPr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ind w:left="709" w:right="348" w:hanging="283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Arial" w:hAnsi="Times New Roman"/>
          <w:lang w:eastAsia="it-IT" w:bidi="it-IT"/>
        </w:rPr>
        <w:t>mi interessano le materie;</w:t>
      </w:r>
    </w:p>
    <w:p w14:paraId="1B41813A" w14:textId="77777777" w:rsidR="00B67A79" w:rsidRPr="00B67A79" w:rsidRDefault="00B67A79" w:rsidP="00B67A79">
      <w:pPr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ind w:left="709" w:right="348" w:hanging="283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Arial" w:hAnsi="Times New Roman"/>
          <w:lang w:eastAsia="it-IT" w:bidi="it-IT"/>
        </w:rPr>
        <w:t>non so bene perché l’ho scelta;</w:t>
      </w:r>
    </w:p>
    <w:p w14:paraId="3B073B7A" w14:textId="77777777" w:rsidR="00B67A79" w:rsidRPr="00B67A79" w:rsidRDefault="00B67A79" w:rsidP="00B67A79">
      <w:pPr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ind w:left="709" w:right="348" w:hanging="283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Arial" w:hAnsi="Times New Roman"/>
          <w:lang w:eastAsia="it-IT" w:bidi="it-IT"/>
        </w:rPr>
        <w:t>sento di essere portato per questo tipo di scuola</w:t>
      </w:r>
    </w:p>
    <w:p w14:paraId="1F819402" w14:textId="77777777" w:rsidR="00B67A79" w:rsidRPr="00B67A79" w:rsidRDefault="00B67A79" w:rsidP="00B67A79">
      <w:pPr>
        <w:widowControl w:val="0"/>
        <w:suppressAutoHyphens/>
        <w:autoSpaceDN w:val="0"/>
        <w:spacing w:after="0" w:line="240" w:lineRule="auto"/>
        <w:textAlignment w:val="baseline"/>
        <w:rPr>
          <w:rFonts w:cs="F"/>
          <w:lang w:val="en-US"/>
        </w:rPr>
        <w:sectPr w:rsidR="00B67A79" w:rsidRPr="00B67A79">
          <w:endnotePr>
            <w:numFmt w:val="decimal"/>
          </w:endnotePr>
          <w:type w:val="continuous"/>
          <w:pgSz w:w="11906" w:h="16838"/>
          <w:pgMar w:top="709" w:right="926" w:bottom="851" w:left="900" w:header="323" w:footer="411" w:gutter="0"/>
          <w:pgNumType w:start="2"/>
          <w:cols w:num="2" w:space="720" w:equalWidth="0">
            <w:col w:w="5026" w:space="28"/>
            <w:col w:w="5026" w:space="0"/>
          </w:cols>
        </w:sectPr>
      </w:pPr>
    </w:p>
    <w:p w14:paraId="4917DEA7" w14:textId="77777777" w:rsidR="00B67A79" w:rsidRPr="00B67A79" w:rsidRDefault="00B67A79" w:rsidP="00B67A79">
      <w:pPr>
        <w:widowControl w:val="0"/>
        <w:numPr>
          <w:ilvl w:val="0"/>
          <w:numId w:val="15"/>
        </w:numPr>
        <w:suppressAutoHyphens/>
        <w:autoSpaceDN w:val="0"/>
        <w:spacing w:before="480" w:after="240" w:line="240" w:lineRule="auto"/>
        <w:ind w:left="426" w:right="348" w:hanging="426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Arial" w:hAnsi="Times New Roman"/>
          <w:b/>
          <w:sz w:val="24"/>
          <w:szCs w:val="24"/>
          <w:lang w:eastAsia="it-IT" w:bidi="it-IT"/>
        </w:rPr>
        <w:t>Al momento dell’iscrizione a questa scuola possedevi informazioni su:</w:t>
      </w:r>
    </w:p>
    <w:tbl>
      <w:tblPr>
        <w:tblW w:w="5861" w:type="dxa"/>
        <w:tblInd w:w="1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92"/>
        <w:gridCol w:w="567"/>
        <w:gridCol w:w="235"/>
        <w:gridCol w:w="567"/>
      </w:tblGrid>
      <w:tr w:rsidR="00B67A79" w:rsidRPr="00B67A79" w14:paraId="60CD0B1E" w14:textId="77777777" w:rsidTr="0008388E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492" w:type="dxa"/>
            <w:tcBorders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C582E9" w14:textId="77777777" w:rsidR="00B67A79" w:rsidRPr="00B67A79" w:rsidRDefault="00B67A79" w:rsidP="00B67A79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lang w:eastAsia="it-IT" w:bidi="it-IT"/>
              </w:rPr>
            </w:pPr>
            <w:r w:rsidRPr="00B67A79">
              <w:rPr>
                <w:rFonts w:ascii="Times New Roman" w:eastAsia="Arial Unicode MS" w:hAnsi="Times New Roman"/>
                <w:szCs w:val="20"/>
                <w:lang w:eastAsia="it-IT" w:bidi="it-IT"/>
              </w:rPr>
              <w:t>I programmi di studio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3C011B" w14:textId="77777777" w:rsidR="00B67A79" w:rsidRPr="00B67A79" w:rsidRDefault="00B67A79" w:rsidP="00B67A79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lang w:eastAsia="it-IT" w:bidi="it-IT"/>
              </w:rPr>
            </w:pPr>
            <w:r w:rsidRPr="00B67A79">
              <w:rPr>
                <w:rFonts w:ascii="Times New Roman" w:eastAsia="Arial Unicode MS" w:hAnsi="Times New Roman"/>
                <w:szCs w:val="20"/>
                <w:lang w:eastAsia="it-IT" w:bidi="it-IT"/>
              </w:rPr>
              <w:t>Sì</w:t>
            </w:r>
          </w:p>
        </w:tc>
        <w:tc>
          <w:tcPr>
            <w:tcW w:w="235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034832" w14:textId="77777777" w:rsidR="00B67A79" w:rsidRPr="00B67A79" w:rsidRDefault="00B67A79" w:rsidP="00B67A79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0"/>
                <w:szCs w:val="20"/>
                <w:lang w:eastAsia="it-IT" w:bidi="it-IT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F56269" w14:textId="77777777" w:rsidR="00B67A79" w:rsidRPr="00B67A79" w:rsidRDefault="00B67A79" w:rsidP="00B67A79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lang w:eastAsia="it-IT" w:bidi="it-IT"/>
              </w:rPr>
            </w:pPr>
            <w:r w:rsidRPr="00B67A79">
              <w:rPr>
                <w:rFonts w:ascii="Times New Roman" w:eastAsia="Arial Unicode MS" w:hAnsi="Times New Roman"/>
                <w:szCs w:val="20"/>
                <w:lang w:eastAsia="it-IT" w:bidi="it-IT"/>
              </w:rPr>
              <w:t>No</w:t>
            </w:r>
          </w:p>
        </w:tc>
      </w:tr>
      <w:tr w:rsidR="00B67A79" w:rsidRPr="00B67A79" w14:paraId="17E9CA5C" w14:textId="77777777" w:rsidTr="0008388E">
        <w:tblPrEx>
          <w:tblCellMar>
            <w:top w:w="0" w:type="dxa"/>
            <w:bottom w:w="0" w:type="dxa"/>
          </w:tblCellMar>
        </w:tblPrEx>
        <w:tc>
          <w:tcPr>
            <w:tcW w:w="44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3067D9" w14:textId="77777777" w:rsidR="00B67A79" w:rsidRPr="00B67A79" w:rsidRDefault="00B67A79" w:rsidP="00B67A79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/>
                <w:sz w:val="20"/>
                <w:szCs w:val="20"/>
                <w:lang w:eastAsia="it-IT" w:bidi="it-IT"/>
              </w:rPr>
            </w:pPr>
          </w:p>
        </w:tc>
        <w:tc>
          <w:tcPr>
            <w:tcW w:w="56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0CCEFE" w14:textId="77777777" w:rsidR="00B67A79" w:rsidRPr="00B67A79" w:rsidRDefault="00B67A79" w:rsidP="00B67A79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0"/>
                <w:szCs w:val="20"/>
                <w:lang w:eastAsia="it-IT" w:bidi="it-IT"/>
              </w:rPr>
            </w:pPr>
          </w:p>
        </w:tc>
        <w:tc>
          <w:tcPr>
            <w:tcW w:w="2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6DB3FA" w14:textId="77777777" w:rsidR="00B67A79" w:rsidRPr="00B67A79" w:rsidRDefault="00B67A79" w:rsidP="00B67A79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0"/>
                <w:szCs w:val="20"/>
                <w:lang w:eastAsia="it-IT" w:bidi="it-IT"/>
              </w:rPr>
            </w:pPr>
          </w:p>
        </w:tc>
        <w:tc>
          <w:tcPr>
            <w:tcW w:w="56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9E3F27" w14:textId="77777777" w:rsidR="00B67A79" w:rsidRPr="00B67A79" w:rsidRDefault="00B67A79" w:rsidP="00B67A79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0"/>
                <w:szCs w:val="20"/>
                <w:lang w:eastAsia="it-IT" w:bidi="it-IT"/>
              </w:rPr>
            </w:pPr>
          </w:p>
        </w:tc>
      </w:tr>
      <w:tr w:rsidR="00B67A79" w:rsidRPr="00B67A79" w14:paraId="12FF0044" w14:textId="77777777" w:rsidTr="0008388E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492" w:type="dxa"/>
            <w:tcBorders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04E364" w14:textId="77777777" w:rsidR="00B67A79" w:rsidRPr="00B67A79" w:rsidRDefault="00B67A79" w:rsidP="00B67A79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lang w:eastAsia="it-IT" w:bidi="it-IT"/>
              </w:rPr>
            </w:pPr>
            <w:r w:rsidRPr="00B67A79">
              <w:rPr>
                <w:rFonts w:ascii="Times New Roman" w:eastAsia="Arial Unicode MS" w:hAnsi="Times New Roman"/>
                <w:szCs w:val="20"/>
                <w:lang w:eastAsia="it-IT" w:bidi="it-IT"/>
              </w:rPr>
              <w:t>L’orario delle lezioni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946777" w14:textId="77777777" w:rsidR="00B67A79" w:rsidRPr="00B67A79" w:rsidRDefault="00B67A79" w:rsidP="00B67A79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lang w:eastAsia="it-IT" w:bidi="it-IT"/>
              </w:rPr>
            </w:pPr>
            <w:r w:rsidRPr="00B67A79">
              <w:rPr>
                <w:rFonts w:ascii="Times New Roman" w:eastAsia="Arial Unicode MS" w:hAnsi="Times New Roman"/>
                <w:szCs w:val="20"/>
                <w:lang w:eastAsia="it-IT" w:bidi="it-IT"/>
              </w:rPr>
              <w:t>Sì</w:t>
            </w:r>
          </w:p>
        </w:tc>
        <w:tc>
          <w:tcPr>
            <w:tcW w:w="235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522F0D" w14:textId="77777777" w:rsidR="00B67A79" w:rsidRPr="00B67A79" w:rsidRDefault="00B67A79" w:rsidP="00B67A79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0"/>
                <w:szCs w:val="20"/>
                <w:lang w:eastAsia="it-IT" w:bidi="it-IT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E3D213" w14:textId="77777777" w:rsidR="00B67A79" w:rsidRPr="00B67A79" w:rsidRDefault="00B67A79" w:rsidP="00B67A79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lang w:eastAsia="it-IT" w:bidi="it-IT"/>
              </w:rPr>
            </w:pPr>
            <w:r w:rsidRPr="00B67A79">
              <w:rPr>
                <w:rFonts w:ascii="Times New Roman" w:eastAsia="Arial Unicode MS" w:hAnsi="Times New Roman"/>
                <w:szCs w:val="20"/>
                <w:lang w:eastAsia="it-IT" w:bidi="it-IT"/>
              </w:rPr>
              <w:t>No</w:t>
            </w:r>
          </w:p>
        </w:tc>
      </w:tr>
      <w:tr w:rsidR="00B67A79" w:rsidRPr="00B67A79" w14:paraId="06F1C182" w14:textId="77777777" w:rsidTr="0008388E">
        <w:tblPrEx>
          <w:tblCellMar>
            <w:top w:w="0" w:type="dxa"/>
            <w:bottom w:w="0" w:type="dxa"/>
          </w:tblCellMar>
        </w:tblPrEx>
        <w:tc>
          <w:tcPr>
            <w:tcW w:w="44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B9F09E" w14:textId="77777777" w:rsidR="00B67A79" w:rsidRPr="00B67A79" w:rsidRDefault="00B67A79" w:rsidP="00B67A79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/>
                <w:sz w:val="20"/>
                <w:szCs w:val="20"/>
                <w:lang w:eastAsia="it-IT" w:bidi="it-IT"/>
              </w:rPr>
            </w:pPr>
          </w:p>
        </w:tc>
        <w:tc>
          <w:tcPr>
            <w:tcW w:w="56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50B4EB" w14:textId="77777777" w:rsidR="00B67A79" w:rsidRPr="00B67A79" w:rsidRDefault="00B67A79" w:rsidP="00B67A79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0"/>
                <w:szCs w:val="20"/>
                <w:lang w:eastAsia="it-IT" w:bidi="it-IT"/>
              </w:rPr>
            </w:pPr>
          </w:p>
        </w:tc>
        <w:tc>
          <w:tcPr>
            <w:tcW w:w="2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3954D7" w14:textId="77777777" w:rsidR="00B67A79" w:rsidRPr="00B67A79" w:rsidRDefault="00B67A79" w:rsidP="00B67A79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0"/>
                <w:szCs w:val="20"/>
                <w:lang w:eastAsia="it-IT" w:bidi="it-IT"/>
              </w:rPr>
            </w:pPr>
          </w:p>
        </w:tc>
        <w:tc>
          <w:tcPr>
            <w:tcW w:w="56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78A229" w14:textId="77777777" w:rsidR="00B67A79" w:rsidRPr="00B67A79" w:rsidRDefault="00B67A79" w:rsidP="00B67A79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0"/>
                <w:szCs w:val="20"/>
                <w:lang w:eastAsia="it-IT" w:bidi="it-IT"/>
              </w:rPr>
            </w:pPr>
          </w:p>
        </w:tc>
      </w:tr>
      <w:tr w:rsidR="00B67A79" w:rsidRPr="00B67A79" w14:paraId="465EA60E" w14:textId="77777777" w:rsidTr="0008388E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492" w:type="dxa"/>
            <w:tcBorders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995E10" w14:textId="77777777" w:rsidR="00B67A79" w:rsidRPr="00B67A79" w:rsidRDefault="00B67A79" w:rsidP="00B67A79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lang w:eastAsia="it-IT" w:bidi="it-IT"/>
              </w:rPr>
            </w:pPr>
            <w:r w:rsidRPr="00B67A79">
              <w:rPr>
                <w:rFonts w:ascii="Times New Roman" w:eastAsia="Arial Unicode MS" w:hAnsi="Times New Roman"/>
                <w:szCs w:val="20"/>
                <w:lang w:eastAsia="it-IT" w:bidi="it-IT"/>
              </w:rPr>
              <w:t>Le prospettive di lavoro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BA4A61" w14:textId="77777777" w:rsidR="00B67A79" w:rsidRPr="00B67A79" w:rsidRDefault="00B67A79" w:rsidP="00B67A79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lang w:eastAsia="it-IT" w:bidi="it-IT"/>
              </w:rPr>
            </w:pPr>
            <w:r w:rsidRPr="00B67A79">
              <w:rPr>
                <w:rFonts w:ascii="Times New Roman" w:eastAsia="Arial Unicode MS" w:hAnsi="Times New Roman"/>
                <w:szCs w:val="20"/>
                <w:lang w:eastAsia="it-IT" w:bidi="it-IT"/>
              </w:rPr>
              <w:t>Sì</w:t>
            </w:r>
          </w:p>
        </w:tc>
        <w:tc>
          <w:tcPr>
            <w:tcW w:w="235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C4386A" w14:textId="77777777" w:rsidR="00B67A79" w:rsidRPr="00B67A79" w:rsidRDefault="00B67A79" w:rsidP="00B67A79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0"/>
                <w:szCs w:val="20"/>
                <w:lang w:eastAsia="it-IT" w:bidi="it-IT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B517CC" w14:textId="77777777" w:rsidR="00B67A79" w:rsidRPr="00B67A79" w:rsidRDefault="00B67A79" w:rsidP="00B67A79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lang w:eastAsia="it-IT" w:bidi="it-IT"/>
              </w:rPr>
            </w:pPr>
            <w:r w:rsidRPr="00B67A79">
              <w:rPr>
                <w:rFonts w:ascii="Times New Roman" w:eastAsia="Arial Unicode MS" w:hAnsi="Times New Roman"/>
                <w:szCs w:val="20"/>
                <w:lang w:eastAsia="it-IT" w:bidi="it-IT"/>
              </w:rPr>
              <w:t>No</w:t>
            </w:r>
          </w:p>
        </w:tc>
      </w:tr>
      <w:tr w:rsidR="00B67A79" w:rsidRPr="00B67A79" w14:paraId="6201DC0A" w14:textId="77777777" w:rsidTr="0008388E">
        <w:tblPrEx>
          <w:tblCellMar>
            <w:top w:w="0" w:type="dxa"/>
            <w:bottom w:w="0" w:type="dxa"/>
          </w:tblCellMar>
        </w:tblPrEx>
        <w:tc>
          <w:tcPr>
            <w:tcW w:w="44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1542B9" w14:textId="77777777" w:rsidR="00B67A79" w:rsidRPr="00B67A79" w:rsidRDefault="00B67A79" w:rsidP="00B67A79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/>
                <w:sz w:val="20"/>
                <w:szCs w:val="20"/>
                <w:lang w:eastAsia="it-IT" w:bidi="it-IT"/>
              </w:rPr>
            </w:pPr>
          </w:p>
        </w:tc>
        <w:tc>
          <w:tcPr>
            <w:tcW w:w="56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AD92AB" w14:textId="77777777" w:rsidR="00B67A79" w:rsidRPr="00B67A79" w:rsidRDefault="00B67A79" w:rsidP="00B67A79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0"/>
                <w:szCs w:val="20"/>
                <w:lang w:eastAsia="it-IT" w:bidi="it-IT"/>
              </w:rPr>
            </w:pPr>
          </w:p>
        </w:tc>
        <w:tc>
          <w:tcPr>
            <w:tcW w:w="2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E06D54" w14:textId="77777777" w:rsidR="00B67A79" w:rsidRPr="00B67A79" w:rsidRDefault="00B67A79" w:rsidP="00B67A79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0"/>
                <w:szCs w:val="20"/>
                <w:lang w:eastAsia="it-IT" w:bidi="it-IT"/>
              </w:rPr>
            </w:pPr>
          </w:p>
        </w:tc>
        <w:tc>
          <w:tcPr>
            <w:tcW w:w="56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CF2D18" w14:textId="77777777" w:rsidR="00B67A79" w:rsidRPr="00B67A79" w:rsidRDefault="00B67A79" w:rsidP="00B67A79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0"/>
                <w:szCs w:val="20"/>
                <w:lang w:eastAsia="it-IT" w:bidi="it-IT"/>
              </w:rPr>
            </w:pPr>
          </w:p>
        </w:tc>
      </w:tr>
      <w:tr w:rsidR="00B67A79" w:rsidRPr="00B67A79" w14:paraId="2FC396F6" w14:textId="77777777" w:rsidTr="0008388E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492" w:type="dxa"/>
            <w:tcBorders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63623E" w14:textId="77777777" w:rsidR="00B67A79" w:rsidRPr="00B67A79" w:rsidRDefault="00B67A79" w:rsidP="00B67A79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lang w:eastAsia="it-IT" w:bidi="it-IT"/>
              </w:rPr>
            </w:pPr>
            <w:r w:rsidRPr="00B67A79">
              <w:rPr>
                <w:rFonts w:ascii="Times New Roman" w:eastAsia="Arial Unicode MS" w:hAnsi="Times New Roman"/>
                <w:szCs w:val="20"/>
                <w:lang w:eastAsia="it-IT" w:bidi="it-IT"/>
              </w:rPr>
              <w:t>Le prospettive post diploma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BCD2F9" w14:textId="77777777" w:rsidR="00B67A79" w:rsidRPr="00B67A79" w:rsidRDefault="00B67A79" w:rsidP="00B67A79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lang w:eastAsia="it-IT" w:bidi="it-IT"/>
              </w:rPr>
            </w:pPr>
            <w:r w:rsidRPr="00B67A79">
              <w:rPr>
                <w:rFonts w:ascii="Times New Roman" w:eastAsia="Arial Unicode MS" w:hAnsi="Times New Roman"/>
                <w:szCs w:val="20"/>
                <w:lang w:eastAsia="it-IT" w:bidi="it-IT"/>
              </w:rPr>
              <w:t>Sì</w:t>
            </w:r>
          </w:p>
        </w:tc>
        <w:tc>
          <w:tcPr>
            <w:tcW w:w="235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F6440A" w14:textId="77777777" w:rsidR="00B67A79" w:rsidRPr="00B67A79" w:rsidRDefault="00B67A79" w:rsidP="00B67A79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0"/>
                <w:szCs w:val="20"/>
                <w:lang w:eastAsia="it-IT" w:bidi="it-IT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9D2C91" w14:textId="77777777" w:rsidR="00B67A79" w:rsidRPr="00B67A79" w:rsidRDefault="00B67A79" w:rsidP="00B67A79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lang w:eastAsia="it-IT" w:bidi="it-IT"/>
              </w:rPr>
            </w:pPr>
            <w:r w:rsidRPr="00B67A79">
              <w:rPr>
                <w:rFonts w:ascii="Times New Roman" w:eastAsia="Arial Unicode MS" w:hAnsi="Times New Roman"/>
                <w:szCs w:val="20"/>
                <w:lang w:eastAsia="it-IT" w:bidi="it-IT"/>
              </w:rPr>
              <w:t>No</w:t>
            </w:r>
          </w:p>
        </w:tc>
      </w:tr>
      <w:tr w:rsidR="00B67A79" w:rsidRPr="00B67A79" w14:paraId="31E29334" w14:textId="77777777" w:rsidTr="0008388E">
        <w:tblPrEx>
          <w:tblCellMar>
            <w:top w:w="0" w:type="dxa"/>
            <w:bottom w:w="0" w:type="dxa"/>
          </w:tblCellMar>
        </w:tblPrEx>
        <w:tc>
          <w:tcPr>
            <w:tcW w:w="44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831E80" w14:textId="77777777" w:rsidR="00B67A79" w:rsidRPr="00B67A79" w:rsidRDefault="00B67A79" w:rsidP="00B67A79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/>
                <w:sz w:val="20"/>
                <w:szCs w:val="20"/>
                <w:lang w:eastAsia="it-IT" w:bidi="it-IT"/>
              </w:rPr>
            </w:pPr>
          </w:p>
        </w:tc>
        <w:tc>
          <w:tcPr>
            <w:tcW w:w="56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360B1D" w14:textId="77777777" w:rsidR="00B67A79" w:rsidRPr="00B67A79" w:rsidRDefault="00B67A79" w:rsidP="00B67A79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0"/>
                <w:szCs w:val="20"/>
                <w:lang w:eastAsia="it-IT" w:bidi="it-IT"/>
              </w:rPr>
            </w:pPr>
          </w:p>
        </w:tc>
        <w:tc>
          <w:tcPr>
            <w:tcW w:w="2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51FB0" w14:textId="77777777" w:rsidR="00B67A79" w:rsidRPr="00B67A79" w:rsidRDefault="00B67A79" w:rsidP="00B67A79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0"/>
                <w:szCs w:val="20"/>
                <w:lang w:eastAsia="it-IT" w:bidi="it-IT"/>
              </w:rPr>
            </w:pPr>
          </w:p>
        </w:tc>
        <w:tc>
          <w:tcPr>
            <w:tcW w:w="56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ADA012" w14:textId="77777777" w:rsidR="00B67A79" w:rsidRPr="00B67A79" w:rsidRDefault="00B67A79" w:rsidP="00B67A79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0"/>
                <w:szCs w:val="20"/>
                <w:lang w:eastAsia="it-IT" w:bidi="it-IT"/>
              </w:rPr>
            </w:pPr>
          </w:p>
        </w:tc>
      </w:tr>
      <w:tr w:rsidR="00B67A79" w:rsidRPr="00B67A79" w14:paraId="4782F63E" w14:textId="77777777" w:rsidTr="0008388E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492" w:type="dxa"/>
            <w:tcBorders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36025D" w14:textId="77777777" w:rsidR="00B67A79" w:rsidRPr="00B67A79" w:rsidRDefault="00B67A79" w:rsidP="00B67A79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lang w:eastAsia="it-IT" w:bidi="it-IT"/>
              </w:rPr>
            </w:pPr>
            <w:r w:rsidRPr="00B67A79">
              <w:rPr>
                <w:rFonts w:ascii="Times New Roman" w:eastAsia="Arial Unicode MS" w:hAnsi="Times New Roman"/>
                <w:szCs w:val="20"/>
                <w:lang w:eastAsia="it-IT" w:bidi="it-IT"/>
              </w:rPr>
              <w:t>Il luogo in cui si trova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0586C6" w14:textId="77777777" w:rsidR="00B67A79" w:rsidRPr="00B67A79" w:rsidRDefault="00B67A79" w:rsidP="00B67A79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lang w:eastAsia="it-IT" w:bidi="it-IT"/>
              </w:rPr>
            </w:pPr>
            <w:r w:rsidRPr="00B67A79">
              <w:rPr>
                <w:rFonts w:ascii="Times New Roman" w:eastAsia="Arial Unicode MS" w:hAnsi="Times New Roman"/>
                <w:szCs w:val="20"/>
                <w:lang w:eastAsia="it-IT" w:bidi="it-IT"/>
              </w:rPr>
              <w:t>Sì</w:t>
            </w:r>
          </w:p>
        </w:tc>
        <w:tc>
          <w:tcPr>
            <w:tcW w:w="235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101D5E" w14:textId="77777777" w:rsidR="00B67A79" w:rsidRPr="00B67A79" w:rsidRDefault="00B67A79" w:rsidP="00B67A79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0"/>
                <w:szCs w:val="20"/>
                <w:lang w:eastAsia="it-IT" w:bidi="it-IT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4364E8" w14:textId="77777777" w:rsidR="00B67A79" w:rsidRPr="00B67A79" w:rsidRDefault="00B67A79" w:rsidP="00B67A79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lang w:eastAsia="it-IT" w:bidi="it-IT"/>
              </w:rPr>
            </w:pPr>
            <w:r w:rsidRPr="00B67A79">
              <w:rPr>
                <w:rFonts w:ascii="Times New Roman" w:eastAsia="Arial Unicode MS" w:hAnsi="Times New Roman"/>
                <w:szCs w:val="20"/>
                <w:lang w:eastAsia="it-IT" w:bidi="it-IT"/>
              </w:rPr>
              <w:t>No</w:t>
            </w:r>
          </w:p>
        </w:tc>
      </w:tr>
    </w:tbl>
    <w:p w14:paraId="062D79D3" w14:textId="77777777" w:rsidR="00B67A79" w:rsidRPr="00B67A79" w:rsidRDefault="00B67A79" w:rsidP="00B67A79">
      <w:pPr>
        <w:widowControl w:val="0"/>
        <w:numPr>
          <w:ilvl w:val="0"/>
          <w:numId w:val="15"/>
        </w:numPr>
        <w:suppressAutoHyphens/>
        <w:autoSpaceDN w:val="0"/>
        <w:spacing w:before="480" w:after="240" w:line="240" w:lineRule="auto"/>
        <w:ind w:left="426" w:hanging="426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Arial" w:hAnsi="Times New Roman"/>
          <w:b/>
          <w:sz w:val="24"/>
          <w:szCs w:val="24"/>
          <w:lang w:eastAsia="it-IT" w:bidi="it-IT"/>
        </w:rPr>
        <w:t>A che ora esci al mattino da casa e quanto tempo impieghi per raggiungere la scuola?</w:t>
      </w:r>
    </w:p>
    <w:p w14:paraId="19A74A34" w14:textId="77777777" w:rsidR="00B67A79" w:rsidRPr="00B67A79" w:rsidRDefault="00B67A79" w:rsidP="00B67A79">
      <w:pPr>
        <w:suppressAutoHyphens/>
        <w:autoSpaceDN w:val="0"/>
        <w:spacing w:before="240" w:after="240" w:line="240" w:lineRule="auto"/>
        <w:ind w:left="426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Arial" w:hAnsi="Times New Roman"/>
          <w:b/>
          <w:sz w:val="24"/>
          <w:szCs w:val="24"/>
          <w:lang w:eastAsia="it-IT" w:bidi="it-IT"/>
        </w:rPr>
        <w:t>_______________</w:t>
      </w:r>
    </w:p>
    <w:p w14:paraId="41D6695C" w14:textId="77777777" w:rsidR="00B67A79" w:rsidRPr="00B67A79" w:rsidRDefault="00B67A79" w:rsidP="00B67A79">
      <w:pPr>
        <w:widowControl w:val="0"/>
        <w:numPr>
          <w:ilvl w:val="0"/>
          <w:numId w:val="15"/>
        </w:numPr>
        <w:suppressAutoHyphens/>
        <w:autoSpaceDN w:val="0"/>
        <w:spacing w:before="480" w:after="240" w:line="240" w:lineRule="auto"/>
        <w:ind w:left="426" w:hanging="426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Arial" w:hAnsi="Times New Roman"/>
          <w:b/>
          <w:sz w:val="24"/>
          <w:szCs w:val="24"/>
          <w:lang w:eastAsia="it-IT" w:bidi="it-IT"/>
        </w:rPr>
        <w:t>Con quali mezzi raggiungi la scuola?</w:t>
      </w:r>
    </w:p>
    <w:p w14:paraId="5994B84D" w14:textId="77777777" w:rsidR="00B67A79" w:rsidRPr="00B67A79" w:rsidRDefault="00B67A79" w:rsidP="00B67A79">
      <w:pPr>
        <w:widowControl w:val="0"/>
        <w:suppressAutoHyphens/>
        <w:autoSpaceDN w:val="0"/>
        <w:spacing w:after="0" w:line="240" w:lineRule="auto"/>
        <w:textAlignment w:val="baseline"/>
        <w:rPr>
          <w:rFonts w:cs="F"/>
          <w:lang w:val="en-US"/>
        </w:rPr>
        <w:sectPr w:rsidR="00B67A79" w:rsidRPr="00B67A79">
          <w:endnotePr>
            <w:numFmt w:val="decimal"/>
          </w:endnotePr>
          <w:type w:val="continuous"/>
          <w:pgSz w:w="11906" w:h="16838"/>
          <w:pgMar w:top="709" w:right="926" w:bottom="851" w:left="900" w:header="323" w:footer="411" w:gutter="0"/>
          <w:pgNumType w:start="2"/>
          <w:cols w:space="720"/>
        </w:sectPr>
      </w:pPr>
    </w:p>
    <w:p w14:paraId="396F3F8F" w14:textId="77777777" w:rsidR="00B67A79" w:rsidRPr="00B67A79" w:rsidRDefault="00B67A79" w:rsidP="00B67A79">
      <w:pPr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ind w:left="426" w:firstLine="0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Arial" w:hAnsi="Times New Roman"/>
          <w:lang w:eastAsia="it-IT" w:bidi="it-IT"/>
        </w:rPr>
        <w:t>Autobus</w:t>
      </w:r>
    </w:p>
    <w:p w14:paraId="7BE625C4" w14:textId="77777777" w:rsidR="00B67A79" w:rsidRPr="00B67A79" w:rsidRDefault="00B67A79" w:rsidP="00B67A79">
      <w:pPr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ind w:left="426" w:firstLine="0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Arial" w:hAnsi="Times New Roman"/>
          <w:lang w:eastAsia="it-IT" w:bidi="it-IT"/>
        </w:rPr>
        <w:t>Automobile</w:t>
      </w:r>
    </w:p>
    <w:p w14:paraId="4743C1B8" w14:textId="77777777" w:rsidR="00B67A79" w:rsidRPr="00B67A79" w:rsidRDefault="00B67A79" w:rsidP="00B67A79">
      <w:pPr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ind w:left="426" w:firstLine="0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Arial" w:hAnsi="Times New Roman"/>
          <w:lang w:eastAsia="it-IT" w:bidi="it-IT"/>
        </w:rPr>
        <w:t>A piedi</w:t>
      </w:r>
    </w:p>
    <w:p w14:paraId="0D6B90E1" w14:textId="77777777" w:rsidR="00B67A79" w:rsidRPr="00B67A79" w:rsidRDefault="00B67A79" w:rsidP="00B67A79">
      <w:pPr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ind w:left="426" w:firstLine="0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Arial" w:hAnsi="Times New Roman"/>
          <w:lang w:eastAsia="it-IT" w:bidi="it-IT"/>
        </w:rPr>
        <w:t>Bicicletta</w:t>
      </w:r>
    </w:p>
    <w:p w14:paraId="72A1C3D4" w14:textId="77777777" w:rsidR="00B67A79" w:rsidRPr="00B67A79" w:rsidRDefault="00B67A79" w:rsidP="00B67A79">
      <w:pPr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ind w:left="426" w:firstLine="0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Arial" w:hAnsi="Times New Roman"/>
          <w:lang w:eastAsia="it-IT" w:bidi="it-IT"/>
        </w:rPr>
        <w:t>Treno</w:t>
      </w:r>
    </w:p>
    <w:p w14:paraId="42E28FC8" w14:textId="77777777" w:rsidR="00B67A79" w:rsidRPr="00B67A79" w:rsidRDefault="00B67A79" w:rsidP="00B67A79">
      <w:pPr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ind w:left="426" w:firstLine="0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Arial" w:hAnsi="Times New Roman"/>
          <w:lang w:eastAsia="it-IT" w:bidi="it-IT"/>
        </w:rPr>
        <w:t>Motorino</w:t>
      </w:r>
    </w:p>
    <w:p w14:paraId="08B2B790" w14:textId="77777777" w:rsidR="00B67A79" w:rsidRPr="00B67A79" w:rsidRDefault="00B67A79" w:rsidP="00B67A79">
      <w:pPr>
        <w:widowControl w:val="0"/>
        <w:suppressAutoHyphens/>
        <w:autoSpaceDN w:val="0"/>
        <w:spacing w:after="0" w:line="240" w:lineRule="auto"/>
        <w:textAlignment w:val="baseline"/>
        <w:rPr>
          <w:rFonts w:cs="F"/>
          <w:lang w:val="en-US"/>
        </w:rPr>
        <w:sectPr w:rsidR="00B67A79" w:rsidRPr="00B67A79">
          <w:endnotePr>
            <w:numFmt w:val="decimal"/>
          </w:endnotePr>
          <w:type w:val="continuous"/>
          <w:pgSz w:w="11906" w:h="16838"/>
          <w:pgMar w:top="709" w:right="926" w:bottom="851" w:left="900" w:header="323" w:footer="411" w:gutter="0"/>
          <w:pgNumType w:start="2"/>
          <w:cols w:num="3" w:space="720" w:equalWidth="0">
            <w:col w:w="3006" w:space="708"/>
            <w:col w:w="2652" w:space="708"/>
            <w:col w:w="3006" w:space="0"/>
          </w:cols>
        </w:sectPr>
      </w:pPr>
    </w:p>
    <w:p w14:paraId="4B38C2DD" w14:textId="77777777" w:rsidR="00B67A79" w:rsidRPr="00B67A79" w:rsidRDefault="00B67A79" w:rsidP="00B67A79">
      <w:pPr>
        <w:widowControl w:val="0"/>
        <w:numPr>
          <w:ilvl w:val="0"/>
          <w:numId w:val="15"/>
        </w:numPr>
        <w:suppressAutoHyphens/>
        <w:autoSpaceDN w:val="0"/>
        <w:spacing w:before="480" w:after="240" w:line="240" w:lineRule="auto"/>
        <w:ind w:left="426" w:right="120" w:hanging="426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Arial" w:hAnsi="Times New Roman"/>
          <w:b/>
          <w:sz w:val="24"/>
          <w:szCs w:val="24"/>
          <w:lang w:eastAsia="it-IT" w:bidi="it-IT"/>
        </w:rPr>
        <w:t>Quanto tempo impieghi per tornare a casa da scuola?</w:t>
      </w:r>
    </w:p>
    <w:p w14:paraId="0231095F" w14:textId="63B0AE2A" w:rsidR="00B67A79" w:rsidRPr="00B67A79" w:rsidRDefault="00B67A79" w:rsidP="00A86D73">
      <w:pPr>
        <w:suppressAutoHyphens/>
        <w:autoSpaceDN w:val="0"/>
        <w:spacing w:before="240" w:after="24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  <w:sectPr w:rsidR="00B67A79" w:rsidRPr="00B67A79">
          <w:endnotePr>
            <w:numFmt w:val="decimal"/>
          </w:endnotePr>
          <w:type w:val="continuous"/>
          <w:pgSz w:w="11906" w:h="16838"/>
          <w:pgMar w:top="709" w:right="926" w:bottom="851" w:left="900" w:header="323" w:footer="411" w:gutter="0"/>
          <w:pgNumType w:start="2"/>
          <w:cols w:space="720"/>
        </w:sectPr>
      </w:pPr>
    </w:p>
    <w:p w14:paraId="2E4129C0" w14:textId="77777777" w:rsidR="00B67A79" w:rsidRPr="00B67A79" w:rsidRDefault="00B67A79" w:rsidP="00B67A79">
      <w:pPr>
        <w:suppressAutoHyphens/>
        <w:autoSpaceDN w:val="0"/>
        <w:spacing w:before="240" w:after="48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Arial" w:hAnsi="Times New Roman"/>
          <w:b/>
          <w:sz w:val="28"/>
          <w:szCs w:val="28"/>
          <w:u w:val="single"/>
          <w:lang w:eastAsia="it-IT" w:bidi="it-IT"/>
        </w:rPr>
        <w:lastRenderedPageBreak/>
        <w:t>Sez. 2 – La famiglia</w:t>
      </w:r>
    </w:p>
    <w:p w14:paraId="14EB72FC" w14:textId="77777777" w:rsidR="00B67A79" w:rsidRPr="00B67A79" w:rsidRDefault="00B67A79" w:rsidP="00B67A79">
      <w:pPr>
        <w:widowControl w:val="0"/>
        <w:numPr>
          <w:ilvl w:val="0"/>
          <w:numId w:val="15"/>
        </w:numPr>
        <w:suppressAutoHyphens/>
        <w:autoSpaceDN w:val="0"/>
        <w:spacing w:before="480" w:after="240" w:line="240" w:lineRule="auto"/>
        <w:ind w:left="426" w:hanging="426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Arial" w:hAnsi="Times New Roman"/>
          <w:b/>
          <w:sz w:val="24"/>
          <w:szCs w:val="24"/>
          <w:lang w:eastAsia="it-IT" w:bidi="it-IT"/>
        </w:rPr>
        <w:t>Ti piace la zona in cui abiti? E perché?</w:t>
      </w:r>
    </w:p>
    <w:p w14:paraId="27A6FBEC" w14:textId="77777777" w:rsidR="00B67A79" w:rsidRPr="00B67A79" w:rsidRDefault="00B67A79" w:rsidP="00B67A79">
      <w:pPr>
        <w:suppressAutoHyphens/>
        <w:autoSpaceDN w:val="0"/>
        <w:spacing w:before="240" w:after="240" w:line="240" w:lineRule="auto"/>
        <w:ind w:left="426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Arial" w:hAnsi="Times New Roman"/>
          <w:b/>
          <w:sz w:val="24"/>
          <w:szCs w:val="24"/>
          <w:lang w:eastAsia="it-IT" w:bidi="it-IT"/>
        </w:rPr>
        <w:t>________________________________________________________________________</w:t>
      </w:r>
    </w:p>
    <w:p w14:paraId="4C1B666C" w14:textId="77777777" w:rsidR="00B67A79" w:rsidRPr="00B67A79" w:rsidRDefault="00B67A79" w:rsidP="00B67A79">
      <w:pPr>
        <w:widowControl w:val="0"/>
        <w:numPr>
          <w:ilvl w:val="0"/>
          <w:numId w:val="15"/>
        </w:numPr>
        <w:suppressAutoHyphens/>
        <w:autoSpaceDN w:val="0"/>
        <w:spacing w:before="480" w:after="240" w:line="240" w:lineRule="auto"/>
        <w:ind w:left="426" w:hanging="426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Arial" w:hAnsi="Times New Roman"/>
          <w:b/>
          <w:sz w:val="24"/>
          <w:szCs w:val="24"/>
          <w:lang w:eastAsia="it-IT" w:bidi="it-IT"/>
        </w:rPr>
        <w:t>Hai sempre vissuto nel Comune dove abiti attualmente?</w:t>
      </w:r>
    </w:p>
    <w:p w14:paraId="52352755" w14:textId="77777777" w:rsidR="00B67A79" w:rsidRPr="00B67A79" w:rsidRDefault="00B67A79" w:rsidP="00B67A79">
      <w:pPr>
        <w:widowControl w:val="0"/>
        <w:numPr>
          <w:ilvl w:val="0"/>
          <w:numId w:val="14"/>
        </w:numPr>
        <w:tabs>
          <w:tab w:val="left" w:pos="-436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Arial" w:hAnsi="Times New Roman"/>
          <w:lang w:eastAsia="it-IT" w:bidi="it-IT"/>
        </w:rPr>
        <w:t>No</w:t>
      </w:r>
    </w:p>
    <w:p w14:paraId="5C32C982" w14:textId="77777777" w:rsidR="00B67A79" w:rsidRPr="00B67A79" w:rsidRDefault="00B67A79" w:rsidP="00B67A79">
      <w:pPr>
        <w:widowControl w:val="0"/>
        <w:numPr>
          <w:ilvl w:val="0"/>
          <w:numId w:val="14"/>
        </w:numPr>
        <w:tabs>
          <w:tab w:val="left" w:pos="-436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Arial" w:hAnsi="Times New Roman"/>
          <w:lang w:eastAsia="it-IT" w:bidi="it-IT"/>
        </w:rPr>
        <w:t>Sì</w:t>
      </w:r>
    </w:p>
    <w:p w14:paraId="23697411" w14:textId="77777777" w:rsidR="00B67A79" w:rsidRPr="00B67A79" w:rsidRDefault="00B67A79" w:rsidP="00B67A79">
      <w:pPr>
        <w:widowControl w:val="0"/>
        <w:numPr>
          <w:ilvl w:val="0"/>
          <w:numId w:val="15"/>
        </w:numPr>
        <w:suppressAutoHyphens/>
        <w:autoSpaceDN w:val="0"/>
        <w:spacing w:before="480" w:after="240" w:line="240" w:lineRule="auto"/>
        <w:ind w:left="426" w:hanging="426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Arial" w:hAnsi="Times New Roman"/>
          <w:b/>
          <w:sz w:val="24"/>
          <w:szCs w:val="24"/>
          <w:lang w:eastAsia="it-IT" w:bidi="it-IT"/>
        </w:rPr>
        <w:t>Quante sono le persone che vivono in casa con te? Se vuoi, indica che lavoro svolgono i componenti della tua famiglia.</w:t>
      </w:r>
    </w:p>
    <w:p w14:paraId="1F9682F9" w14:textId="77777777" w:rsidR="00B67A79" w:rsidRPr="00B67A79" w:rsidRDefault="00B67A79" w:rsidP="00B67A79">
      <w:pPr>
        <w:widowControl w:val="0"/>
        <w:numPr>
          <w:ilvl w:val="0"/>
          <w:numId w:val="15"/>
        </w:numPr>
        <w:suppressAutoHyphens/>
        <w:autoSpaceDN w:val="0"/>
        <w:spacing w:before="480" w:after="240" w:line="240" w:lineRule="auto"/>
        <w:ind w:left="426" w:hanging="426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Arial" w:hAnsi="Times New Roman"/>
          <w:b/>
          <w:sz w:val="24"/>
          <w:szCs w:val="24"/>
          <w:lang w:eastAsia="it-IT" w:bidi="it-IT"/>
        </w:rPr>
        <w:t>Come ti senti in famiglia?</w:t>
      </w:r>
    </w:p>
    <w:p w14:paraId="6C2B5947" w14:textId="77777777" w:rsidR="00B67A79" w:rsidRPr="00B67A79" w:rsidRDefault="00B67A79" w:rsidP="00B67A79">
      <w:pPr>
        <w:widowControl w:val="0"/>
        <w:numPr>
          <w:ilvl w:val="0"/>
          <w:numId w:val="14"/>
        </w:numPr>
        <w:tabs>
          <w:tab w:val="left" w:pos="-436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Arial" w:hAnsi="Times New Roman"/>
          <w:lang w:eastAsia="it-IT" w:bidi="it-IT"/>
        </w:rPr>
        <w:t>A tuo agio</w:t>
      </w:r>
    </w:p>
    <w:p w14:paraId="560CFC4B" w14:textId="77777777" w:rsidR="00B67A79" w:rsidRPr="00B67A79" w:rsidRDefault="00B67A79" w:rsidP="00B67A79">
      <w:pPr>
        <w:widowControl w:val="0"/>
        <w:numPr>
          <w:ilvl w:val="0"/>
          <w:numId w:val="14"/>
        </w:numPr>
        <w:tabs>
          <w:tab w:val="left" w:pos="-436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Arial" w:hAnsi="Times New Roman"/>
          <w:lang w:eastAsia="it-IT" w:bidi="it-IT"/>
        </w:rPr>
        <w:t>Litighi con i genitori</w:t>
      </w:r>
    </w:p>
    <w:p w14:paraId="4B379AB1" w14:textId="77777777" w:rsidR="00B67A79" w:rsidRPr="00B67A79" w:rsidRDefault="00B67A79" w:rsidP="00B67A79">
      <w:pPr>
        <w:widowControl w:val="0"/>
        <w:numPr>
          <w:ilvl w:val="0"/>
          <w:numId w:val="14"/>
        </w:numPr>
        <w:tabs>
          <w:tab w:val="left" w:pos="-436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Arial" w:hAnsi="Times New Roman"/>
          <w:lang w:eastAsia="it-IT" w:bidi="it-IT"/>
        </w:rPr>
        <w:t>Litighi con i fratelli</w:t>
      </w:r>
    </w:p>
    <w:p w14:paraId="2F366326" w14:textId="77777777" w:rsidR="00B67A79" w:rsidRPr="00B67A79" w:rsidRDefault="00B67A79" w:rsidP="00B67A79">
      <w:pPr>
        <w:widowControl w:val="0"/>
        <w:numPr>
          <w:ilvl w:val="0"/>
          <w:numId w:val="15"/>
        </w:numPr>
        <w:suppressAutoHyphens/>
        <w:autoSpaceDN w:val="0"/>
        <w:spacing w:before="480" w:after="240" w:line="240" w:lineRule="auto"/>
        <w:ind w:left="426" w:hanging="426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Arial" w:hAnsi="Times New Roman"/>
          <w:b/>
          <w:sz w:val="24"/>
          <w:szCs w:val="24"/>
          <w:lang w:eastAsia="it-IT" w:bidi="it-IT"/>
        </w:rPr>
        <w:t>Sei soddisfatto della tua vita familiare?</w:t>
      </w:r>
    </w:p>
    <w:p w14:paraId="54868364" w14:textId="77777777" w:rsidR="00B67A79" w:rsidRPr="00B67A79" w:rsidRDefault="00B67A79" w:rsidP="00B67A79">
      <w:pPr>
        <w:widowControl w:val="0"/>
        <w:numPr>
          <w:ilvl w:val="0"/>
          <w:numId w:val="14"/>
        </w:numPr>
        <w:tabs>
          <w:tab w:val="left" w:pos="-436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Arial" w:hAnsi="Times New Roman"/>
          <w:lang w:eastAsia="it-IT" w:bidi="it-IT"/>
        </w:rPr>
        <w:t>Sì</w:t>
      </w:r>
    </w:p>
    <w:p w14:paraId="476B8452" w14:textId="77777777" w:rsidR="00B67A79" w:rsidRPr="00B67A79" w:rsidRDefault="00B67A79" w:rsidP="00B67A79">
      <w:pPr>
        <w:widowControl w:val="0"/>
        <w:numPr>
          <w:ilvl w:val="0"/>
          <w:numId w:val="14"/>
        </w:numPr>
        <w:tabs>
          <w:tab w:val="left" w:pos="-436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Arial" w:hAnsi="Times New Roman"/>
          <w:lang w:eastAsia="it-IT" w:bidi="it-IT"/>
        </w:rPr>
        <w:t>No</w:t>
      </w:r>
      <w:r w:rsidRPr="00B67A79">
        <w:rPr>
          <w:rFonts w:ascii="Times New Roman" w:eastAsia="Arial" w:hAnsi="Times New Roman"/>
          <w:lang w:eastAsia="it-IT" w:bidi="it-IT"/>
        </w:rPr>
        <w:tab/>
      </w:r>
      <w:r w:rsidRPr="00B67A79">
        <w:rPr>
          <w:rFonts w:ascii="Wingdings" w:eastAsia="Wingdings" w:hAnsi="Wingdings" w:cs="Wingdings"/>
          <w:lang w:eastAsia="it-IT" w:bidi="it-IT"/>
        </w:rPr>
        <w:t></w:t>
      </w:r>
      <w:r w:rsidRPr="00B67A79">
        <w:rPr>
          <w:rFonts w:ascii="Times New Roman" w:eastAsia="Arial" w:hAnsi="Times New Roman"/>
          <w:lang w:eastAsia="it-IT" w:bidi="it-IT"/>
        </w:rPr>
        <w:t xml:space="preserve"> </w:t>
      </w:r>
      <w:r w:rsidRPr="00B67A79">
        <w:rPr>
          <w:rFonts w:ascii="Times New Roman" w:eastAsia="Arial" w:hAnsi="Times New Roman"/>
          <w:b/>
          <w:sz w:val="24"/>
          <w:szCs w:val="24"/>
          <w:lang w:eastAsia="it-IT" w:bidi="it-IT"/>
        </w:rPr>
        <w:t>16bis. Perché?</w:t>
      </w:r>
    </w:p>
    <w:p w14:paraId="02C01456" w14:textId="77777777" w:rsidR="00B67A79" w:rsidRPr="00B67A79" w:rsidRDefault="00B67A79" w:rsidP="00B67A79">
      <w:pPr>
        <w:suppressAutoHyphens/>
        <w:autoSpaceDN w:val="0"/>
        <w:spacing w:before="240" w:after="240" w:line="240" w:lineRule="auto"/>
        <w:ind w:left="1701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Arial" w:hAnsi="Times New Roman"/>
          <w:b/>
          <w:sz w:val="24"/>
          <w:szCs w:val="24"/>
          <w:lang w:eastAsia="it-IT" w:bidi="it-IT"/>
        </w:rPr>
        <w:t>______________________________________________________________</w:t>
      </w:r>
      <w:bookmarkStart w:id="2" w:name="_Hlk1931089"/>
      <w:bookmarkEnd w:id="2"/>
    </w:p>
    <w:p w14:paraId="1DD8D2DA" w14:textId="77777777" w:rsidR="00B67A79" w:rsidRPr="00B67A79" w:rsidRDefault="00B67A79" w:rsidP="00B67A79">
      <w:pPr>
        <w:suppressAutoHyphens/>
        <w:autoSpaceDN w:val="0"/>
        <w:spacing w:before="240" w:after="240" w:line="240" w:lineRule="auto"/>
        <w:ind w:left="1701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Arial" w:hAnsi="Times New Roman"/>
          <w:b/>
          <w:sz w:val="24"/>
          <w:szCs w:val="24"/>
          <w:lang w:eastAsia="it-IT" w:bidi="it-IT"/>
        </w:rPr>
        <w:t>______________________________________________________________</w:t>
      </w:r>
    </w:p>
    <w:p w14:paraId="221DC419" w14:textId="77777777" w:rsidR="00B67A79" w:rsidRPr="00B67A79" w:rsidRDefault="00B67A79" w:rsidP="00B67A79">
      <w:pPr>
        <w:widowControl w:val="0"/>
        <w:numPr>
          <w:ilvl w:val="0"/>
          <w:numId w:val="15"/>
        </w:numPr>
        <w:suppressAutoHyphens/>
        <w:autoSpaceDN w:val="0"/>
        <w:spacing w:before="480" w:after="240" w:line="240" w:lineRule="auto"/>
        <w:ind w:left="426" w:hanging="426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Arial" w:hAnsi="Times New Roman"/>
          <w:b/>
          <w:sz w:val="24"/>
          <w:szCs w:val="24"/>
          <w:lang w:eastAsia="it-IT" w:bidi="it-IT"/>
        </w:rPr>
        <w:t>Hai uno spazio tutto per te per studiare a casa tua?</w:t>
      </w:r>
    </w:p>
    <w:p w14:paraId="6AF8C7D3" w14:textId="77777777" w:rsidR="00B67A79" w:rsidRPr="00B67A79" w:rsidRDefault="00B67A79" w:rsidP="00B67A79">
      <w:pPr>
        <w:widowControl w:val="0"/>
        <w:numPr>
          <w:ilvl w:val="0"/>
          <w:numId w:val="14"/>
        </w:numPr>
        <w:tabs>
          <w:tab w:val="left" w:pos="-436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Arial" w:hAnsi="Times New Roman"/>
          <w:lang w:eastAsia="it-IT" w:bidi="it-IT"/>
        </w:rPr>
        <w:t>Sì</w:t>
      </w:r>
    </w:p>
    <w:p w14:paraId="6516D433" w14:textId="77777777" w:rsidR="00B67A79" w:rsidRPr="00B67A79" w:rsidRDefault="00B67A79" w:rsidP="00B67A79">
      <w:pPr>
        <w:widowControl w:val="0"/>
        <w:numPr>
          <w:ilvl w:val="0"/>
          <w:numId w:val="14"/>
        </w:numPr>
        <w:tabs>
          <w:tab w:val="left" w:pos="-436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Arial" w:hAnsi="Times New Roman"/>
          <w:lang w:eastAsia="it-IT" w:bidi="it-IT"/>
        </w:rPr>
        <w:t>No</w:t>
      </w:r>
      <w:r w:rsidRPr="00B67A79">
        <w:rPr>
          <w:rFonts w:ascii="Times New Roman" w:eastAsia="Arial" w:hAnsi="Times New Roman"/>
          <w:lang w:eastAsia="it-IT" w:bidi="it-IT"/>
        </w:rPr>
        <w:tab/>
      </w:r>
      <w:r w:rsidRPr="00B67A79">
        <w:rPr>
          <w:rFonts w:ascii="Wingdings" w:eastAsia="Wingdings" w:hAnsi="Wingdings" w:cs="Wingdings"/>
          <w:lang w:eastAsia="it-IT" w:bidi="it-IT"/>
        </w:rPr>
        <w:t></w:t>
      </w:r>
      <w:r w:rsidRPr="00B67A79">
        <w:rPr>
          <w:rFonts w:ascii="Times New Roman" w:eastAsia="Arial" w:hAnsi="Times New Roman"/>
          <w:lang w:eastAsia="it-IT" w:bidi="it-IT"/>
        </w:rPr>
        <w:t xml:space="preserve"> </w:t>
      </w:r>
      <w:r w:rsidRPr="00B67A79">
        <w:rPr>
          <w:rFonts w:ascii="Times New Roman" w:eastAsia="Arial" w:hAnsi="Times New Roman"/>
          <w:b/>
          <w:sz w:val="24"/>
          <w:szCs w:val="24"/>
          <w:lang w:eastAsia="it-IT" w:bidi="it-IT"/>
        </w:rPr>
        <w:t>17bis. Lo vorresti?</w:t>
      </w:r>
    </w:p>
    <w:p w14:paraId="37D78DC2" w14:textId="77777777" w:rsidR="00B67A79" w:rsidRPr="00B67A79" w:rsidRDefault="00B67A79" w:rsidP="00B67A79">
      <w:pPr>
        <w:suppressAutoHyphens/>
        <w:autoSpaceDN w:val="0"/>
        <w:spacing w:before="120" w:after="120" w:line="240" w:lineRule="auto"/>
        <w:ind w:left="1701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Arial" w:hAnsi="Times New Roman"/>
          <w:b/>
          <w:lang w:eastAsia="it-IT" w:bidi="it-IT"/>
        </w:rPr>
        <w:t>____________________________________________________________________________</w:t>
      </w:r>
    </w:p>
    <w:p w14:paraId="63660E29" w14:textId="77777777" w:rsidR="00B67A79" w:rsidRPr="00B67A79" w:rsidRDefault="00B67A79" w:rsidP="00B67A79">
      <w:pPr>
        <w:widowControl w:val="0"/>
        <w:numPr>
          <w:ilvl w:val="0"/>
          <w:numId w:val="15"/>
        </w:numPr>
        <w:suppressAutoHyphens/>
        <w:autoSpaceDN w:val="0"/>
        <w:spacing w:before="480" w:after="240" w:line="240" w:lineRule="auto"/>
        <w:ind w:left="426" w:hanging="426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Arial" w:hAnsi="Times New Roman"/>
          <w:b/>
          <w:sz w:val="24"/>
          <w:szCs w:val="24"/>
          <w:lang w:eastAsia="it-IT" w:bidi="it-IT"/>
        </w:rPr>
        <w:lastRenderedPageBreak/>
        <w:t>C’è qualche familiare o altra figura, anche professionale, che ti segue negli studi?</w:t>
      </w:r>
    </w:p>
    <w:p w14:paraId="5D3A2E0F" w14:textId="77777777" w:rsidR="00B67A79" w:rsidRPr="00B67A79" w:rsidRDefault="00B67A79" w:rsidP="00B67A79">
      <w:pPr>
        <w:widowControl w:val="0"/>
        <w:numPr>
          <w:ilvl w:val="0"/>
          <w:numId w:val="14"/>
        </w:numPr>
        <w:tabs>
          <w:tab w:val="left" w:pos="-436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Arial" w:hAnsi="Times New Roman"/>
          <w:lang w:eastAsia="it-IT" w:bidi="it-IT"/>
        </w:rPr>
        <w:t>No</w:t>
      </w:r>
    </w:p>
    <w:p w14:paraId="1C05D642" w14:textId="77777777" w:rsidR="00B67A79" w:rsidRPr="00B67A79" w:rsidRDefault="00B67A79" w:rsidP="00B67A79">
      <w:pPr>
        <w:widowControl w:val="0"/>
        <w:numPr>
          <w:ilvl w:val="0"/>
          <w:numId w:val="14"/>
        </w:numPr>
        <w:tabs>
          <w:tab w:val="left" w:pos="-436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Arial" w:hAnsi="Times New Roman"/>
          <w:lang w:eastAsia="it-IT" w:bidi="it-IT"/>
        </w:rPr>
        <w:t>Sì</w:t>
      </w:r>
      <w:r w:rsidRPr="00B67A79">
        <w:rPr>
          <w:rFonts w:ascii="Times New Roman" w:eastAsia="Arial" w:hAnsi="Times New Roman"/>
          <w:lang w:eastAsia="it-IT" w:bidi="it-IT"/>
        </w:rPr>
        <w:tab/>
      </w:r>
      <w:r w:rsidRPr="00B67A79">
        <w:rPr>
          <w:rFonts w:ascii="Wingdings" w:eastAsia="Wingdings" w:hAnsi="Wingdings" w:cs="Wingdings"/>
          <w:sz w:val="24"/>
          <w:szCs w:val="24"/>
          <w:lang w:eastAsia="it-IT" w:bidi="it-IT"/>
        </w:rPr>
        <w:t></w:t>
      </w:r>
      <w:r w:rsidRPr="00B67A79">
        <w:rPr>
          <w:rFonts w:ascii="Times New Roman" w:eastAsia="Arial" w:hAnsi="Times New Roman"/>
          <w:sz w:val="24"/>
          <w:szCs w:val="24"/>
          <w:lang w:eastAsia="it-IT" w:bidi="it-IT"/>
        </w:rPr>
        <w:t xml:space="preserve"> </w:t>
      </w:r>
      <w:r w:rsidRPr="00B67A79">
        <w:rPr>
          <w:rFonts w:ascii="Times New Roman" w:eastAsia="Arial" w:hAnsi="Times New Roman"/>
          <w:b/>
          <w:sz w:val="24"/>
          <w:szCs w:val="24"/>
          <w:lang w:eastAsia="it-IT" w:bidi="it-IT"/>
        </w:rPr>
        <w:t>18bis. Chi?</w:t>
      </w:r>
    </w:p>
    <w:p w14:paraId="26F96F87" w14:textId="77777777" w:rsidR="00B67A79" w:rsidRPr="00B67A79" w:rsidRDefault="00B67A79" w:rsidP="00B67A79">
      <w:pPr>
        <w:suppressAutoHyphens/>
        <w:autoSpaceDN w:val="0"/>
        <w:spacing w:before="120" w:after="120" w:line="240" w:lineRule="auto"/>
        <w:ind w:left="1701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Arial" w:hAnsi="Times New Roman"/>
          <w:b/>
          <w:lang w:eastAsia="it-IT" w:bidi="it-IT"/>
        </w:rPr>
        <w:t>____________________________________________________________________________</w:t>
      </w:r>
    </w:p>
    <w:p w14:paraId="4A3867CF" w14:textId="77777777" w:rsidR="00B67A79" w:rsidRPr="00B67A79" w:rsidRDefault="00B67A79" w:rsidP="00B67A79">
      <w:pPr>
        <w:tabs>
          <w:tab w:val="left" w:pos="644"/>
        </w:tabs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Arial" w:hAnsi="Times New Roman"/>
          <w:lang w:eastAsia="it-IT" w:bidi="it-IT"/>
        </w:rPr>
        <w:tab/>
      </w:r>
      <w:r w:rsidRPr="00B67A79">
        <w:rPr>
          <w:rFonts w:ascii="Times New Roman" w:eastAsia="Arial" w:hAnsi="Times New Roman"/>
          <w:lang w:eastAsia="it-IT" w:bidi="it-IT"/>
        </w:rPr>
        <w:tab/>
      </w:r>
      <w:r w:rsidRPr="00B67A79">
        <w:rPr>
          <w:rFonts w:ascii="Wingdings" w:eastAsia="Wingdings" w:hAnsi="Wingdings" w:cs="Wingdings"/>
          <w:sz w:val="24"/>
          <w:szCs w:val="24"/>
          <w:lang w:eastAsia="it-IT" w:bidi="it-IT"/>
        </w:rPr>
        <w:t></w:t>
      </w:r>
      <w:r w:rsidRPr="00B67A79">
        <w:rPr>
          <w:rFonts w:ascii="Times New Roman" w:eastAsia="Arial" w:hAnsi="Times New Roman"/>
          <w:sz w:val="24"/>
          <w:szCs w:val="24"/>
          <w:lang w:eastAsia="it-IT" w:bidi="it-IT"/>
        </w:rPr>
        <w:t xml:space="preserve"> </w:t>
      </w:r>
      <w:r w:rsidRPr="00B67A79">
        <w:rPr>
          <w:rFonts w:ascii="Times New Roman" w:eastAsia="Arial" w:hAnsi="Times New Roman"/>
          <w:b/>
          <w:sz w:val="24"/>
          <w:szCs w:val="24"/>
          <w:lang w:eastAsia="it-IT" w:bidi="it-IT"/>
        </w:rPr>
        <w:t>18ter. Quando?</w:t>
      </w:r>
    </w:p>
    <w:p w14:paraId="70F33AE6" w14:textId="77777777" w:rsidR="00B67A79" w:rsidRPr="00B67A79" w:rsidRDefault="00B67A79" w:rsidP="00B67A79">
      <w:pPr>
        <w:widowControl w:val="0"/>
        <w:numPr>
          <w:ilvl w:val="0"/>
          <w:numId w:val="23"/>
        </w:numPr>
        <w:suppressAutoHyphens/>
        <w:autoSpaceDN w:val="0"/>
        <w:spacing w:after="0" w:line="240" w:lineRule="auto"/>
        <w:ind w:left="2268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Arial" w:hAnsi="Times New Roman"/>
          <w:lang w:eastAsia="it-IT" w:bidi="it-IT"/>
        </w:rPr>
        <w:t>Sempre</w:t>
      </w:r>
    </w:p>
    <w:p w14:paraId="3E278D6E" w14:textId="77777777" w:rsidR="00B67A79" w:rsidRPr="00B67A79" w:rsidRDefault="00B67A79" w:rsidP="00B67A79">
      <w:pPr>
        <w:widowControl w:val="0"/>
        <w:numPr>
          <w:ilvl w:val="0"/>
          <w:numId w:val="17"/>
        </w:numPr>
        <w:suppressAutoHyphens/>
        <w:autoSpaceDN w:val="0"/>
        <w:spacing w:after="0" w:line="240" w:lineRule="auto"/>
        <w:ind w:left="2268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Arial" w:hAnsi="Times New Roman"/>
          <w:lang w:eastAsia="it-IT" w:bidi="it-IT"/>
        </w:rPr>
        <w:t>Spesso</w:t>
      </w:r>
    </w:p>
    <w:p w14:paraId="0E6982D1" w14:textId="77777777" w:rsidR="00B67A79" w:rsidRPr="00B67A79" w:rsidRDefault="00B67A79" w:rsidP="00B67A79">
      <w:pPr>
        <w:widowControl w:val="0"/>
        <w:numPr>
          <w:ilvl w:val="0"/>
          <w:numId w:val="17"/>
        </w:numPr>
        <w:suppressAutoHyphens/>
        <w:autoSpaceDN w:val="0"/>
        <w:spacing w:after="0" w:line="240" w:lineRule="auto"/>
        <w:ind w:left="2268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Arial" w:hAnsi="Times New Roman"/>
          <w:lang w:eastAsia="it-IT" w:bidi="it-IT"/>
        </w:rPr>
        <w:t>Qualche volta</w:t>
      </w:r>
    </w:p>
    <w:p w14:paraId="00CC34D7" w14:textId="77777777" w:rsidR="00B67A79" w:rsidRPr="00B67A79" w:rsidRDefault="00B67A79" w:rsidP="00B67A79">
      <w:pPr>
        <w:widowControl w:val="0"/>
        <w:numPr>
          <w:ilvl w:val="0"/>
          <w:numId w:val="15"/>
        </w:numPr>
        <w:suppressAutoHyphens/>
        <w:autoSpaceDN w:val="0"/>
        <w:spacing w:before="480" w:after="240" w:line="240" w:lineRule="auto"/>
        <w:ind w:left="426" w:hanging="426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Arial" w:hAnsi="Times New Roman"/>
          <w:b/>
          <w:sz w:val="24"/>
          <w:szCs w:val="24"/>
          <w:lang w:eastAsia="it-IT" w:bidi="it-IT"/>
        </w:rPr>
        <w:t>Hai un computer/tablet in casa?</w:t>
      </w:r>
    </w:p>
    <w:p w14:paraId="3513D653" w14:textId="77777777" w:rsidR="00B67A79" w:rsidRPr="00B67A79" w:rsidRDefault="00B67A79" w:rsidP="00B67A79">
      <w:pPr>
        <w:widowControl w:val="0"/>
        <w:numPr>
          <w:ilvl w:val="0"/>
          <w:numId w:val="14"/>
        </w:numPr>
        <w:tabs>
          <w:tab w:val="left" w:pos="-436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Arial" w:hAnsi="Times New Roman"/>
          <w:lang w:eastAsia="it-IT" w:bidi="it-IT"/>
        </w:rPr>
        <w:t>No</w:t>
      </w:r>
    </w:p>
    <w:p w14:paraId="55120D29" w14:textId="77777777" w:rsidR="00B67A79" w:rsidRPr="00B67A79" w:rsidRDefault="00B67A79" w:rsidP="00B67A79">
      <w:pPr>
        <w:widowControl w:val="0"/>
        <w:numPr>
          <w:ilvl w:val="0"/>
          <w:numId w:val="14"/>
        </w:numPr>
        <w:tabs>
          <w:tab w:val="left" w:pos="-436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Arial" w:hAnsi="Times New Roman"/>
          <w:lang w:eastAsia="it-IT" w:bidi="it-IT"/>
        </w:rPr>
        <w:t>Sì</w:t>
      </w:r>
      <w:r w:rsidRPr="00B67A79">
        <w:rPr>
          <w:rFonts w:ascii="Times New Roman" w:eastAsia="Arial" w:hAnsi="Times New Roman"/>
          <w:lang w:eastAsia="it-IT" w:bidi="it-IT"/>
        </w:rPr>
        <w:tab/>
      </w:r>
      <w:r w:rsidRPr="00B67A79">
        <w:rPr>
          <w:rFonts w:ascii="Wingdings" w:eastAsia="Wingdings" w:hAnsi="Wingdings" w:cs="Wingdings"/>
          <w:lang w:eastAsia="it-IT" w:bidi="it-IT"/>
        </w:rPr>
        <w:t></w:t>
      </w:r>
      <w:r w:rsidRPr="00B67A79">
        <w:rPr>
          <w:rFonts w:ascii="Times New Roman" w:eastAsia="Arial" w:hAnsi="Times New Roman"/>
          <w:lang w:eastAsia="it-IT" w:bidi="it-IT"/>
        </w:rPr>
        <w:t xml:space="preserve"> </w:t>
      </w:r>
      <w:r w:rsidRPr="00B67A79">
        <w:rPr>
          <w:rFonts w:ascii="Times New Roman" w:hAnsi="Times New Roman"/>
          <w:b/>
          <w:sz w:val="24"/>
          <w:szCs w:val="24"/>
          <w:lang w:bidi="it-IT"/>
        </w:rPr>
        <w:t>19bis. Lo condividi con altri?</w:t>
      </w:r>
    </w:p>
    <w:p w14:paraId="308FCF86" w14:textId="77777777" w:rsidR="00B67A79" w:rsidRPr="00B67A79" w:rsidRDefault="00B67A79" w:rsidP="00B67A79">
      <w:pPr>
        <w:suppressAutoHyphens/>
        <w:autoSpaceDN w:val="0"/>
        <w:spacing w:before="120" w:after="120" w:line="240" w:lineRule="auto"/>
        <w:ind w:left="1701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Arial" w:hAnsi="Times New Roman"/>
          <w:b/>
          <w:sz w:val="24"/>
          <w:szCs w:val="24"/>
          <w:lang w:eastAsia="it-IT" w:bidi="it-IT"/>
        </w:rPr>
        <w:t>____________________________________________________________________________</w:t>
      </w:r>
    </w:p>
    <w:p w14:paraId="18191FF3" w14:textId="77777777" w:rsidR="00B67A79" w:rsidRPr="00B67A79" w:rsidRDefault="00B67A79" w:rsidP="00B67A79">
      <w:pPr>
        <w:tabs>
          <w:tab w:val="left" w:pos="644"/>
        </w:tabs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Arial" w:hAnsi="Times New Roman"/>
          <w:sz w:val="24"/>
          <w:szCs w:val="24"/>
          <w:lang w:eastAsia="it-IT" w:bidi="it-IT"/>
        </w:rPr>
        <w:tab/>
      </w:r>
      <w:r w:rsidRPr="00B67A79">
        <w:rPr>
          <w:rFonts w:ascii="Times New Roman" w:eastAsia="Arial" w:hAnsi="Times New Roman"/>
          <w:sz w:val="24"/>
          <w:szCs w:val="24"/>
          <w:lang w:eastAsia="it-IT" w:bidi="it-IT"/>
        </w:rPr>
        <w:tab/>
      </w:r>
      <w:r w:rsidRPr="00B67A79">
        <w:rPr>
          <w:rFonts w:ascii="Wingdings" w:eastAsia="Wingdings" w:hAnsi="Wingdings" w:cs="Wingdings"/>
          <w:sz w:val="24"/>
          <w:szCs w:val="24"/>
          <w:lang w:eastAsia="it-IT" w:bidi="it-IT"/>
        </w:rPr>
        <w:t></w:t>
      </w:r>
      <w:r w:rsidRPr="00B67A79">
        <w:rPr>
          <w:rFonts w:ascii="Times New Roman" w:eastAsia="Arial" w:hAnsi="Times New Roman"/>
          <w:sz w:val="24"/>
          <w:szCs w:val="24"/>
          <w:lang w:eastAsia="it-IT" w:bidi="it-IT"/>
        </w:rPr>
        <w:t xml:space="preserve"> </w:t>
      </w:r>
      <w:r w:rsidRPr="00B67A79">
        <w:rPr>
          <w:rFonts w:ascii="Times New Roman" w:eastAsia="Arial" w:hAnsi="Times New Roman"/>
          <w:b/>
          <w:sz w:val="24"/>
          <w:szCs w:val="24"/>
          <w:lang w:eastAsia="it-IT" w:bidi="it-IT"/>
        </w:rPr>
        <w:t>19ter. Per quali attività lo utilizzi?</w:t>
      </w:r>
    </w:p>
    <w:p w14:paraId="16EB5FB5" w14:textId="77777777" w:rsidR="00B67A79" w:rsidRPr="00B67A79" w:rsidRDefault="00B67A79" w:rsidP="00B67A79">
      <w:pPr>
        <w:widowControl w:val="0"/>
        <w:numPr>
          <w:ilvl w:val="0"/>
          <w:numId w:val="14"/>
        </w:numPr>
        <w:tabs>
          <w:tab w:val="left" w:pos="2411"/>
        </w:tabs>
        <w:suppressAutoHyphens/>
        <w:autoSpaceDN w:val="0"/>
        <w:spacing w:after="0" w:line="240" w:lineRule="auto"/>
        <w:ind w:left="2127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Times New Roman" w:hAnsi="Times New Roman"/>
          <w:lang w:eastAsia="it-IT" w:bidi="it-IT"/>
        </w:rPr>
        <w:t>Videogiochi</w:t>
      </w:r>
    </w:p>
    <w:p w14:paraId="5EC35F98" w14:textId="77777777" w:rsidR="00B67A79" w:rsidRPr="00B67A79" w:rsidRDefault="00B67A79" w:rsidP="00B67A79">
      <w:pPr>
        <w:widowControl w:val="0"/>
        <w:numPr>
          <w:ilvl w:val="0"/>
          <w:numId w:val="14"/>
        </w:numPr>
        <w:tabs>
          <w:tab w:val="left" w:pos="2411"/>
        </w:tabs>
        <w:suppressAutoHyphens/>
        <w:autoSpaceDN w:val="0"/>
        <w:spacing w:after="0" w:line="240" w:lineRule="auto"/>
        <w:ind w:left="2127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Times New Roman" w:hAnsi="Times New Roman"/>
          <w:lang w:eastAsia="it-IT" w:bidi="it-IT"/>
        </w:rPr>
        <w:t>Social Network</w:t>
      </w:r>
    </w:p>
    <w:p w14:paraId="083736F2" w14:textId="77777777" w:rsidR="00B67A79" w:rsidRPr="00B67A79" w:rsidRDefault="00B67A79" w:rsidP="00B67A79">
      <w:pPr>
        <w:widowControl w:val="0"/>
        <w:numPr>
          <w:ilvl w:val="0"/>
          <w:numId w:val="14"/>
        </w:numPr>
        <w:tabs>
          <w:tab w:val="left" w:pos="2411"/>
        </w:tabs>
        <w:suppressAutoHyphens/>
        <w:autoSpaceDN w:val="0"/>
        <w:spacing w:after="0" w:line="240" w:lineRule="auto"/>
        <w:ind w:left="2127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Times New Roman" w:hAnsi="Times New Roman"/>
          <w:lang w:eastAsia="it-IT" w:bidi="it-IT"/>
        </w:rPr>
        <w:t>Foto e Video</w:t>
      </w:r>
      <w:bookmarkStart w:id="3" w:name="_Hlk24653592"/>
      <w:bookmarkEnd w:id="3"/>
    </w:p>
    <w:p w14:paraId="49438488" w14:textId="77777777" w:rsidR="00B67A79" w:rsidRPr="00B67A79" w:rsidRDefault="00B67A79" w:rsidP="00B67A79">
      <w:pPr>
        <w:widowControl w:val="0"/>
        <w:numPr>
          <w:ilvl w:val="0"/>
          <w:numId w:val="14"/>
        </w:numPr>
        <w:tabs>
          <w:tab w:val="left" w:pos="2411"/>
        </w:tabs>
        <w:suppressAutoHyphens/>
        <w:autoSpaceDN w:val="0"/>
        <w:spacing w:after="0" w:line="240" w:lineRule="auto"/>
        <w:ind w:left="2127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Times New Roman" w:hAnsi="Times New Roman"/>
          <w:lang w:eastAsia="it-IT" w:bidi="it-IT"/>
        </w:rPr>
        <w:t>Ricerche</w:t>
      </w:r>
    </w:p>
    <w:p w14:paraId="3E402C19" w14:textId="77777777" w:rsidR="00B67A79" w:rsidRPr="00B67A79" w:rsidRDefault="00B67A79" w:rsidP="00B67A79">
      <w:pPr>
        <w:widowControl w:val="0"/>
        <w:numPr>
          <w:ilvl w:val="0"/>
          <w:numId w:val="14"/>
        </w:numPr>
        <w:tabs>
          <w:tab w:val="left" w:pos="2411"/>
        </w:tabs>
        <w:suppressAutoHyphens/>
        <w:autoSpaceDN w:val="0"/>
        <w:spacing w:after="0" w:line="240" w:lineRule="auto"/>
        <w:ind w:left="2127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Times New Roman" w:hAnsi="Times New Roman"/>
          <w:lang w:eastAsia="it-IT" w:bidi="it-IT"/>
        </w:rPr>
        <w:t>Shopping</w:t>
      </w:r>
    </w:p>
    <w:p w14:paraId="3EE89AFE" w14:textId="77777777" w:rsidR="00B67A79" w:rsidRPr="00B67A79" w:rsidRDefault="00B67A79" w:rsidP="00B67A79">
      <w:pPr>
        <w:widowControl w:val="0"/>
        <w:numPr>
          <w:ilvl w:val="0"/>
          <w:numId w:val="14"/>
        </w:numPr>
        <w:tabs>
          <w:tab w:val="left" w:pos="2411"/>
        </w:tabs>
        <w:suppressAutoHyphens/>
        <w:autoSpaceDN w:val="0"/>
        <w:spacing w:after="0" w:line="240" w:lineRule="auto"/>
        <w:ind w:left="2127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Times New Roman" w:hAnsi="Times New Roman"/>
          <w:lang w:eastAsia="it-IT" w:bidi="it-IT"/>
        </w:rPr>
        <w:t>Studio</w:t>
      </w:r>
    </w:p>
    <w:p w14:paraId="7C8EC8ED" w14:textId="77777777" w:rsidR="00B67A79" w:rsidRPr="00B67A79" w:rsidRDefault="00B67A79" w:rsidP="00B67A79">
      <w:pPr>
        <w:widowControl w:val="0"/>
        <w:numPr>
          <w:ilvl w:val="0"/>
          <w:numId w:val="14"/>
        </w:numPr>
        <w:tabs>
          <w:tab w:val="left" w:pos="2411"/>
        </w:tabs>
        <w:suppressAutoHyphens/>
        <w:autoSpaceDN w:val="0"/>
        <w:spacing w:after="0" w:line="240" w:lineRule="auto"/>
        <w:ind w:left="2127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Times New Roman" w:hAnsi="Times New Roman"/>
          <w:lang w:eastAsia="it-IT" w:bidi="it-IT"/>
        </w:rPr>
        <w:t>Altro ____________________________________________________________</w:t>
      </w:r>
    </w:p>
    <w:p w14:paraId="0CBF3751" w14:textId="77777777" w:rsidR="00B67A79" w:rsidRPr="00B67A79" w:rsidRDefault="00B67A79" w:rsidP="00B67A79">
      <w:pPr>
        <w:widowControl w:val="0"/>
        <w:numPr>
          <w:ilvl w:val="0"/>
          <w:numId w:val="15"/>
        </w:numPr>
        <w:suppressAutoHyphens/>
        <w:autoSpaceDN w:val="0"/>
        <w:spacing w:before="480" w:after="240" w:line="240" w:lineRule="auto"/>
        <w:ind w:left="426" w:hanging="426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Arial" w:hAnsi="Times New Roman"/>
          <w:b/>
          <w:sz w:val="24"/>
          <w:szCs w:val="24"/>
          <w:lang w:eastAsia="it-IT" w:bidi="it-IT"/>
        </w:rPr>
        <w:t>Quanto tempo dedichi allo studio?</w:t>
      </w:r>
    </w:p>
    <w:p w14:paraId="1EB9E4C9" w14:textId="77777777" w:rsidR="00B67A79" w:rsidRPr="00B67A79" w:rsidRDefault="00B67A79" w:rsidP="00B67A79">
      <w:pPr>
        <w:tabs>
          <w:tab w:val="left" w:pos="710"/>
        </w:tabs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Arial" w:hAnsi="Times New Roman"/>
          <w:lang w:eastAsia="it-IT" w:bidi="it-IT"/>
        </w:rPr>
        <w:t>_______________</w:t>
      </w:r>
    </w:p>
    <w:p w14:paraId="5C8ABC00" w14:textId="77777777" w:rsidR="00B67A79" w:rsidRPr="00B67A79" w:rsidRDefault="00B67A79" w:rsidP="00B67A79">
      <w:pPr>
        <w:widowControl w:val="0"/>
        <w:numPr>
          <w:ilvl w:val="0"/>
          <w:numId w:val="15"/>
        </w:numPr>
        <w:suppressAutoHyphens/>
        <w:autoSpaceDN w:val="0"/>
        <w:spacing w:before="480" w:after="240" w:line="240" w:lineRule="auto"/>
        <w:ind w:left="426" w:hanging="426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Arial" w:hAnsi="Times New Roman"/>
          <w:b/>
          <w:sz w:val="24"/>
          <w:szCs w:val="24"/>
          <w:lang w:eastAsia="it-IT" w:bidi="it-IT"/>
        </w:rPr>
        <w:t>In famiglia vengono acquistati giornali o altre pubblicazioni (anche digitali)?</w:t>
      </w:r>
    </w:p>
    <w:p w14:paraId="515B22B1" w14:textId="77777777" w:rsidR="00B67A79" w:rsidRPr="00B67A79" w:rsidRDefault="00B67A79" w:rsidP="00B67A79">
      <w:pPr>
        <w:widowControl w:val="0"/>
        <w:numPr>
          <w:ilvl w:val="0"/>
          <w:numId w:val="14"/>
        </w:numPr>
        <w:tabs>
          <w:tab w:val="left" w:pos="-436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Arial" w:hAnsi="Times New Roman"/>
          <w:lang w:eastAsia="it-IT" w:bidi="it-IT"/>
        </w:rPr>
        <w:t>Tutti i giorni</w:t>
      </w:r>
    </w:p>
    <w:p w14:paraId="304EC036" w14:textId="77777777" w:rsidR="00B67A79" w:rsidRPr="00B67A79" w:rsidRDefault="00B67A79" w:rsidP="00B67A79">
      <w:pPr>
        <w:widowControl w:val="0"/>
        <w:numPr>
          <w:ilvl w:val="0"/>
          <w:numId w:val="14"/>
        </w:numPr>
        <w:tabs>
          <w:tab w:val="left" w:pos="-436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Arial" w:hAnsi="Times New Roman"/>
          <w:lang w:eastAsia="it-IT" w:bidi="it-IT"/>
        </w:rPr>
        <w:t>Spesso</w:t>
      </w:r>
    </w:p>
    <w:p w14:paraId="58309E46" w14:textId="77777777" w:rsidR="00B67A79" w:rsidRPr="00B67A79" w:rsidRDefault="00B67A79" w:rsidP="00B67A79">
      <w:pPr>
        <w:widowControl w:val="0"/>
        <w:numPr>
          <w:ilvl w:val="0"/>
          <w:numId w:val="14"/>
        </w:numPr>
        <w:tabs>
          <w:tab w:val="left" w:pos="-436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Arial" w:hAnsi="Times New Roman"/>
          <w:lang w:eastAsia="it-IT" w:bidi="it-IT"/>
        </w:rPr>
        <w:t>Qualche volta</w:t>
      </w:r>
    </w:p>
    <w:p w14:paraId="5C34C848" w14:textId="77777777" w:rsidR="00B67A79" w:rsidRPr="00B67A79" w:rsidRDefault="00B67A79" w:rsidP="00B67A79">
      <w:pPr>
        <w:widowControl w:val="0"/>
        <w:numPr>
          <w:ilvl w:val="0"/>
          <w:numId w:val="14"/>
        </w:numPr>
        <w:tabs>
          <w:tab w:val="left" w:pos="-436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Arial" w:hAnsi="Times New Roman"/>
          <w:lang w:eastAsia="it-IT" w:bidi="it-IT"/>
        </w:rPr>
        <w:t>Quasi mai o mai</w:t>
      </w:r>
    </w:p>
    <w:p w14:paraId="41E8F773" w14:textId="6C3806AE" w:rsidR="001526F8" w:rsidRDefault="001526F8" w:rsidP="00B67A79">
      <w:pPr>
        <w:suppressAutoHyphens/>
        <w:autoSpaceDN w:val="0"/>
        <w:spacing w:before="480" w:after="240" w:line="240" w:lineRule="auto"/>
        <w:ind w:left="426"/>
        <w:jc w:val="both"/>
        <w:textAlignment w:val="baseline"/>
        <w:rPr>
          <w:rFonts w:ascii="Times New Roman" w:eastAsia="Arial" w:hAnsi="Times New Roman"/>
          <w:b/>
          <w:sz w:val="24"/>
          <w:szCs w:val="24"/>
          <w:lang w:eastAsia="it-IT" w:bidi="it-IT"/>
        </w:rPr>
      </w:pPr>
    </w:p>
    <w:p w14:paraId="5D268A0F" w14:textId="1E140E0D" w:rsidR="00A86D73" w:rsidRPr="00B67A79" w:rsidRDefault="003E1A3D" w:rsidP="003E1A3D">
      <w:pPr>
        <w:suppressAutoHyphens/>
        <w:autoSpaceDN w:val="0"/>
        <w:spacing w:before="480" w:after="240" w:line="240" w:lineRule="auto"/>
        <w:ind w:left="426"/>
        <w:jc w:val="both"/>
        <w:textAlignment w:val="baseline"/>
        <w:rPr>
          <w:rFonts w:ascii="Times New Roman" w:eastAsia="Arial" w:hAnsi="Times New Roman"/>
          <w:b/>
          <w:sz w:val="24"/>
          <w:szCs w:val="24"/>
          <w:lang w:eastAsia="it-IT" w:bidi="it-IT"/>
        </w:rPr>
      </w:pPr>
      <w:r w:rsidRPr="00B67A79">
        <w:rPr>
          <w:rFonts w:ascii="Wingdings" w:eastAsia="Wingdings" w:hAnsi="Wingdings" w:cs="Wingdings"/>
          <w:sz w:val="24"/>
          <w:szCs w:val="24"/>
          <w:lang w:eastAsia="it-IT" w:bidi="it-IT"/>
        </w:rPr>
        <w:lastRenderedPageBreak/>
        <w:t></w:t>
      </w:r>
      <w:r w:rsidRPr="00B67A79">
        <w:rPr>
          <w:rFonts w:ascii="Times New Roman" w:eastAsia="Arial" w:hAnsi="Times New Roman"/>
          <w:b/>
          <w:sz w:val="24"/>
          <w:lang w:eastAsia="it-IT" w:bidi="it-IT"/>
        </w:rPr>
        <w:t>21bis</w:t>
      </w:r>
      <w:r w:rsidRPr="00B67A79">
        <w:rPr>
          <w:rFonts w:ascii="Times New Roman" w:eastAsia="Arial" w:hAnsi="Times New Roman"/>
          <w:b/>
          <w:sz w:val="24"/>
          <w:szCs w:val="24"/>
          <w:lang w:eastAsia="it-IT" w:bidi="it-IT"/>
        </w:rPr>
        <w:t>. Se sì, quali?</w:t>
      </w:r>
    </w:p>
    <w:p w14:paraId="0CE2E6FB" w14:textId="77777777" w:rsidR="00B67A79" w:rsidRPr="00B67A79" w:rsidRDefault="00B67A79" w:rsidP="00B67A79">
      <w:pPr>
        <w:widowControl w:val="0"/>
        <w:numPr>
          <w:ilvl w:val="0"/>
          <w:numId w:val="14"/>
        </w:numPr>
        <w:tabs>
          <w:tab w:val="left" w:pos="1702"/>
        </w:tabs>
        <w:suppressAutoHyphens/>
        <w:autoSpaceDN w:val="0"/>
        <w:spacing w:after="0" w:line="240" w:lineRule="auto"/>
        <w:ind w:left="1418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Arial" w:hAnsi="Times New Roman"/>
          <w:lang w:eastAsia="it-IT" w:bidi="it-IT"/>
        </w:rPr>
        <w:t>Quotidiani</w:t>
      </w:r>
    </w:p>
    <w:p w14:paraId="77C3E3C0" w14:textId="77777777" w:rsidR="00B67A79" w:rsidRPr="00B67A79" w:rsidRDefault="00B67A79" w:rsidP="00B67A79">
      <w:pPr>
        <w:widowControl w:val="0"/>
        <w:numPr>
          <w:ilvl w:val="0"/>
          <w:numId w:val="14"/>
        </w:numPr>
        <w:tabs>
          <w:tab w:val="left" w:pos="1702"/>
        </w:tabs>
        <w:suppressAutoHyphens/>
        <w:autoSpaceDN w:val="0"/>
        <w:spacing w:after="0" w:line="240" w:lineRule="auto"/>
        <w:ind w:left="1418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Arial" w:hAnsi="Times New Roman"/>
          <w:lang w:eastAsia="it-IT" w:bidi="it-IT"/>
        </w:rPr>
        <w:t>Periodici (settimanali, mensili, ecc.)</w:t>
      </w:r>
    </w:p>
    <w:p w14:paraId="31054246" w14:textId="77777777" w:rsidR="00B67A79" w:rsidRPr="00B67A79" w:rsidRDefault="00B67A79" w:rsidP="00B67A79">
      <w:pPr>
        <w:widowControl w:val="0"/>
        <w:numPr>
          <w:ilvl w:val="0"/>
          <w:numId w:val="14"/>
        </w:numPr>
        <w:tabs>
          <w:tab w:val="left" w:pos="1702"/>
        </w:tabs>
        <w:suppressAutoHyphens/>
        <w:autoSpaceDN w:val="0"/>
        <w:spacing w:after="0" w:line="240" w:lineRule="auto"/>
        <w:ind w:left="1418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Arial" w:hAnsi="Times New Roman"/>
          <w:lang w:eastAsia="it-IT" w:bidi="it-IT"/>
        </w:rPr>
        <w:t>Fumetti</w:t>
      </w:r>
    </w:p>
    <w:p w14:paraId="31CC4548" w14:textId="77777777" w:rsidR="00B67A79" w:rsidRPr="00B67A79" w:rsidRDefault="00B67A79" w:rsidP="00B67A79">
      <w:pPr>
        <w:widowControl w:val="0"/>
        <w:numPr>
          <w:ilvl w:val="0"/>
          <w:numId w:val="14"/>
        </w:numPr>
        <w:tabs>
          <w:tab w:val="left" w:pos="1702"/>
        </w:tabs>
        <w:suppressAutoHyphens/>
        <w:autoSpaceDN w:val="0"/>
        <w:spacing w:after="0" w:line="240" w:lineRule="auto"/>
        <w:ind w:left="1418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Arial" w:hAnsi="Times New Roman"/>
          <w:lang w:eastAsia="it-IT" w:bidi="it-IT"/>
        </w:rPr>
        <w:t>Riviste specializzate</w:t>
      </w:r>
    </w:p>
    <w:p w14:paraId="048AAA6F" w14:textId="77777777" w:rsidR="00B67A79" w:rsidRPr="00B67A79" w:rsidRDefault="00B67A79" w:rsidP="00B67A79">
      <w:pPr>
        <w:widowControl w:val="0"/>
        <w:numPr>
          <w:ilvl w:val="0"/>
          <w:numId w:val="14"/>
        </w:numPr>
        <w:tabs>
          <w:tab w:val="left" w:pos="1702"/>
        </w:tabs>
        <w:suppressAutoHyphens/>
        <w:autoSpaceDN w:val="0"/>
        <w:spacing w:after="0" w:line="240" w:lineRule="auto"/>
        <w:ind w:left="1418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Arial" w:hAnsi="Times New Roman"/>
          <w:lang w:eastAsia="it-IT" w:bidi="it-IT"/>
        </w:rPr>
        <w:t>Altro __________________________________________________________________</w:t>
      </w:r>
    </w:p>
    <w:p w14:paraId="56B91E8B" w14:textId="77777777" w:rsidR="00B67A79" w:rsidRPr="00B67A79" w:rsidRDefault="00B67A79" w:rsidP="00B67A79">
      <w:pPr>
        <w:suppressAutoHyphens/>
        <w:autoSpaceDN w:val="0"/>
        <w:spacing w:before="480" w:after="240" w:line="240" w:lineRule="auto"/>
        <w:ind w:left="426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Wingdings" w:eastAsia="Wingdings" w:hAnsi="Wingdings" w:cs="Wingdings"/>
          <w:sz w:val="24"/>
          <w:szCs w:val="24"/>
          <w:lang w:eastAsia="it-IT" w:bidi="it-IT"/>
        </w:rPr>
        <w:t></w:t>
      </w:r>
      <w:r w:rsidRPr="00B67A79">
        <w:rPr>
          <w:rFonts w:ascii="Times New Roman" w:eastAsia="Arial" w:hAnsi="Times New Roman"/>
          <w:b/>
          <w:sz w:val="24"/>
          <w:szCs w:val="24"/>
          <w:lang w:eastAsia="it-IT" w:bidi="it-IT"/>
        </w:rPr>
        <w:t>21ter. Tu quali leggi?</w:t>
      </w:r>
    </w:p>
    <w:p w14:paraId="16D59982" w14:textId="77777777" w:rsidR="00B67A79" w:rsidRPr="00B67A79" w:rsidRDefault="00B67A79" w:rsidP="00B67A79">
      <w:pPr>
        <w:widowControl w:val="0"/>
        <w:numPr>
          <w:ilvl w:val="0"/>
          <w:numId w:val="14"/>
        </w:numPr>
        <w:tabs>
          <w:tab w:val="left" w:pos="1702"/>
        </w:tabs>
        <w:suppressAutoHyphens/>
        <w:autoSpaceDN w:val="0"/>
        <w:spacing w:after="0" w:line="240" w:lineRule="auto"/>
        <w:ind w:left="1418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Arial" w:hAnsi="Times New Roman"/>
          <w:lang w:eastAsia="it-IT" w:bidi="it-IT"/>
        </w:rPr>
        <w:t>Quotidiani</w:t>
      </w:r>
    </w:p>
    <w:p w14:paraId="1B6ECFFE" w14:textId="77777777" w:rsidR="00B67A79" w:rsidRPr="00B67A79" w:rsidRDefault="00B67A79" w:rsidP="00B67A79">
      <w:pPr>
        <w:widowControl w:val="0"/>
        <w:numPr>
          <w:ilvl w:val="0"/>
          <w:numId w:val="14"/>
        </w:numPr>
        <w:tabs>
          <w:tab w:val="left" w:pos="1702"/>
        </w:tabs>
        <w:suppressAutoHyphens/>
        <w:autoSpaceDN w:val="0"/>
        <w:spacing w:after="0" w:line="240" w:lineRule="auto"/>
        <w:ind w:left="1418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Arial" w:hAnsi="Times New Roman"/>
          <w:lang w:eastAsia="it-IT" w:bidi="it-IT"/>
        </w:rPr>
        <w:t>Periodici (settimanali, mensili, ecc.)</w:t>
      </w:r>
    </w:p>
    <w:p w14:paraId="052E0CDB" w14:textId="77777777" w:rsidR="00B67A79" w:rsidRPr="00B67A79" w:rsidRDefault="00B67A79" w:rsidP="00B67A79">
      <w:pPr>
        <w:widowControl w:val="0"/>
        <w:numPr>
          <w:ilvl w:val="0"/>
          <w:numId w:val="14"/>
        </w:numPr>
        <w:tabs>
          <w:tab w:val="left" w:pos="1702"/>
        </w:tabs>
        <w:suppressAutoHyphens/>
        <w:autoSpaceDN w:val="0"/>
        <w:spacing w:after="0" w:line="240" w:lineRule="auto"/>
        <w:ind w:left="1418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Arial" w:hAnsi="Times New Roman"/>
          <w:lang w:eastAsia="it-IT" w:bidi="it-IT"/>
        </w:rPr>
        <w:t>Fumetti</w:t>
      </w:r>
    </w:p>
    <w:p w14:paraId="52AFEF45" w14:textId="77777777" w:rsidR="00B67A79" w:rsidRPr="00B67A79" w:rsidRDefault="00B67A79" w:rsidP="00B67A79">
      <w:pPr>
        <w:widowControl w:val="0"/>
        <w:numPr>
          <w:ilvl w:val="0"/>
          <w:numId w:val="14"/>
        </w:numPr>
        <w:tabs>
          <w:tab w:val="left" w:pos="1702"/>
        </w:tabs>
        <w:suppressAutoHyphens/>
        <w:autoSpaceDN w:val="0"/>
        <w:spacing w:after="0" w:line="240" w:lineRule="auto"/>
        <w:ind w:left="1418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Arial" w:hAnsi="Times New Roman"/>
          <w:lang w:eastAsia="it-IT" w:bidi="it-IT"/>
        </w:rPr>
        <w:t>Riviste specializzate</w:t>
      </w:r>
    </w:p>
    <w:p w14:paraId="427B0F5F" w14:textId="77777777" w:rsidR="00B67A79" w:rsidRPr="00B67A79" w:rsidRDefault="00B67A79" w:rsidP="00B67A79">
      <w:pPr>
        <w:widowControl w:val="0"/>
        <w:numPr>
          <w:ilvl w:val="0"/>
          <w:numId w:val="14"/>
        </w:numPr>
        <w:tabs>
          <w:tab w:val="left" w:pos="1702"/>
        </w:tabs>
        <w:suppressAutoHyphens/>
        <w:autoSpaceDN w:val="0"/>
        <w:spacing w:after="0" w:line="240" w:lineRule="auto"/>
        <w:ind w:left="1418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Arial" w:hAnsi="Times New Roman"/>
          <w:lang w:eastAsia="it-IT" w:bidi="it-IT"/>
        </w:rPr>
        <w:t>Altro __________________________________________________________________</w:t>
      </w:r>
    </w:p>
    <w:p w14:paraId="0609792C" w14:textId="77777777" w:rsidR="00B67A79" w:rsidRPr="00B67A79" w:rsidRDefault="00B67A79" w:rsidP="00B67A79">
      <w:pPr>
        <w:widowControl w:val="0"/>
        <w:numPr>
          <w:ilvl w:val="0"/>
          <w:numId w:val="14"/>
        </w:numPr>
        <w:tabs>
          <w:tab w:val="left" w:pos="1702"/>
        </w:tabs>
        <w:suppressAutoHyphens/>
        <w:autoSpaceDN w:val="0"/>
        <w:spacing w:after="0" w:line="240" w:lineRule="auto"/>
        <w:ind w:left="1418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Arial" w:hAnsi="Times New Roman"/>
          <w:lang w:eastAsia="it-IT" w:bidi="it-IT"/>
        </w:rPr>
        <w:t>Nessuno</w:t>
      </w:r>
    </w:p>
    <w:p w14:paraId="347A2F4D" w14:textId="77777777" w:rsidR="00B67A79" w:rsidRPr="00B67A79" w:rsidRDefault="00B67A79" w:rsidP="00B67A79">
      <w:pPr>
        <w:widowControl w:val="0"/>
        <w:numPr>
          <w:ilvl w:val="0"/>
          <w:numId w:val="15"/>
        </w:numPr>
        <w:suppressAutoHyphens/>
        <w:autoSpaceDN w:val="0"/>
        <w:spacing w:before="480" w:after="240" w:line="240" w:lineRule="auto"/>
        <w:ind w:left="426" w:hanging="426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Arial" w:hAnsi="Times New Roman"/>
          <w:b/>
          <w:sz w:val="24"/>
          <w:szCs w:val="24"/>
          <w:lang w:eastAsia="it-IT" w:bidi="it-IT"/>
        </w:rPr>
        <w:t>In famiglia di solito si parla:</w:t>
      </w:r>
    </w:p>
    <w:p w14:paraId="4E757E27" w14:textId="77777777" w:rsidR="00B67A79" w:rsidRPr="00B67A79" w:rsidRDefault="00B67A79" w:rsidP="00B67A79">
      <w:pPr>
        <w:widowControl w:val="0"/>
        <w:numPr>
          <w:ilvl w:val="0"/>
          <w:numId w:val="14"/>
        </w:numPr>
        <w:tabs>
          <w:tab w:val="left" w:pos="-436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Arial" w:hAnsi="Times New Roman"/>
          <w:lang w:eastAsia="it-IT" w:bidi="it-IT"/>
        </w:rPr>
        <w:t>Il dialetto</w:t>
      </w:r>
    </w:p>
    <w:p w14:paraId="0C758E90" w14:textId="77777777" w:rsidR="00B67A79" w:rsidRPr="00B67A79" w:rsidRDefault="00B67A79" w:rsidP="00B67A79">
      <w:pPr>
        <w:widowControl w:val="0"/>
        <w:numPr>
          <w:ilvl w:val="0"/>
          <w:numId w:val="14"/>
        </w:numPr>
        <w:tabs>
          <w:tab w:val="left" w:pos="-436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Arial" w:hAnsi="Times New Roman"/>
          <w:lang w:eastAsia="it-IT" w:bidi="it-IT"/>
        </w:rPr>
        <w:t>La lingua italiana</w:t>
      </w:r>
    </w:p>
    <w:p w14:paraId="14EAEF79" w14:textId="18456883" w:rsidR="00B67A79" w:rsidRPr="00B67A79" w:rsidRDefault="00B67A79" w:rsidP="00C058EB">
      <w:pPr>
        <w:widowControl w:val="0"/>
        <w:numPr>
          <w:ilvl w:val="0"/>
          <w:numId w:val="14"/>
        </w:numPr>
        <w:tabs>
          <w:tab w:val="left" w:pos="-436"/>
        </w:tabs>
        <w:suppressAutoHyphens/>
        <w:autoSpaceDN w:val="0"/>
        <w:spacing w:after="0" w:line="240" w:lineRule="auto"/>
        <w:textAlignment w:val="baseline"/>
        <w:rPr>
          <w:rFonts w:ascii="Arial" w:eastAsia="Arial" w:hAnsi="Arial" w:cs="Arial"/>
          <w:lang w:eastAsia="it-IT" w:bidi="it-IT"/>
        </w:rPr>
        <w:sectPr w:rsidR="00B67A79" w:rsidRPr="00B67A79">
          <w:headerReference w:type="default" r:id="rId17"/>
          <w:footerReference w:type="default" r:id="rId18"/>
          <w:endnotePr>
            <w:numFmt w:val="decimal"/>
          </w:endnotePr>
          <w:pgSz w:w="11906" w:h="16838"/>
          <w:pgMar w:top="709" w:right="926" w:bottom="851" w:left="900" w:header="605" w:footer="411" w:gutter="0"/>
          <w:cols w:space="720"/>
        </w:sectPr>
      </w:pPr>
      <w:r w:rsidRPr="00B67A79">
        <w:rPr>
          <w:rFonts w:ascii="Times New Roman" w:eastAsia="Arial" w:hAnsi="Times New Roman"/>
          <w:lang w:eastAsia="it-IT" w:bidi="it-IT"/>
        </w:rPr>
        <w:t>La</w:t>
      </w:r>
      <w:r w:rsidR="00C058EB">
        <w:rPr>
          <w:rFonts w:ascii="Times New Roman" w:eastAsia="Arial" w:hAnsi="Times New Roman"/>
          <w:lang w:eastAsia="it-IT" w:bidi="it-IT"/>
        </w:rPr>
        <w:t xml:space="preserve">  </w:t>
      </w:r>
      <w:r w:rsidRPr="00B67A79">
        <w:rPr>
          <w:rFonts w:ascii="Times New Roman" w:eastAsia="Arial" w:hAnsi="Times New Roman"/>
          <w:lang w:eastAsia="it-IT" w:bidi="it-IT"/>
        </w:rPr>
        <w:t>lingua di origin</w:t>
      </w:r>
      <w:r w:rsidR="00DD6DEC">
        <w:rPr>
          <w:rFonts w:ascii="Times New Roman" w:eastAsia="Arial" w:hAnsi="Times New Roman"/>
          <w:lang w:eastAsia="it-IT" w:bidi="it-IT"/>
        </w:rPr>
        <w:t>e</w:t>
      </w:r>
    </w:p>
    <w:p w14:paraId="13F1C189" w14:textId="77777777" w:rsidR="00B67A79" w:rsidRPr="00B67A79" w:rsidRDefault="00B67A79" w:rsidP="00B67A79">
      <w:pPr>
        <w:suppressAutoHyphens/>
        <w:autoSpaceDN w:val="0"/>
        <w:spacing w:before="480" w:after="48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Arial" w:hAnsi="Times New Roman"/>
          <w:b/>
          <w:sz w:val="24"/>
          <w:szCs w:val="24"/>
          <w:u w:val="single"/>
          <w:lang w:eastAsia="it-IT" w:bidi="it-IT"/>
        </w:rPr>
        <w:lastRenderedPageBreak/>
        <w:t>Sez. 3 - Gli interessi personali</w:t>
      </w:r>
    </w:p>
    <w:p w14:paraId="3C9A70AC" w14:textId="77777777" w:rsidR="00B67A79" w:rsidRPr="00B67A79" w:rsidRDefault="00B67A79" w:rsidP="00B67A79">
      <w:pPr>
        <w:widowControl w:val="0"/>
        <w:numPr>
          <w:ilvl w:val="0"/>
          <w:numId w:val="15"/>
        </w:numPr>
        <w:suppressAutoHyphens/>
        <w:autoSpaceDN w:val="0"/>
        <w:spacing w:before="480" w:after="240" w:line="240" w:lineRule="auto"/>
        <w:ind w:left="426" w:hanging="426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Arial" w:hAnsi="Times New Roman"/>
          <w:b/>
          <w:sz w:val="24"/>
          <w:szCs w:val="24"/>
          <w:lang w:eastAsia="it-IT" w:bidi="it-IT"/>
        </w:rPr>
        <w:t>Hai svolto attività lavorative?</w:t>
      </w:r>
    </w:p>
    <w:p w14:paraId="0BE15067" w14:textId="77777777" w:rsidR="00B67A79" w:rsidRPr="00B67A79" w:rsidRDefault="00B67A79" w:rsidP="00B67A79">
      <w:pPr>
        <w:widowControl w:val="0"/>
        <w:numPr>
          <w:ilvl w:val="0"/>
          <w:numId w:val="14"/>
        </w:numPr>
        <w:tabs>
          <w:tab w:val="left" w:pos="-436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Arial" w:hAnsi="Times New Roman"/>
          <w:lang w:eastAsia="it-IT" w:bidi="it-IT"/>
        </w:rPr>
        <w:t>No</w:t>
      </w:r>
    </w:p>
    <w:p w14:paraId="5DD631B2" w14:textId="77777777" w:rsidR="00B67A79" w:rsidRPr="00B67A79" w:rsidRDefault="00B67A79" w:rsidP="00B67A79">
      <w:pPr>
        <w:widowControl w:val="0"/>
        <w:numPr>
          <w:ilvl w:val="0"/>
          <w:numId w:val="14"/>
        </w:numPr>
        <w:tabs>
          <w:tab w:val="left" w:pos="-436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Arial" w:hAnsi="Times New Roman"/>
          <w:lang w:eastAsia="it-IT" w:bidi="it-IT"/>
        </w:rPr>
        <w:t>Sì</w:t>
      </w:r>
      <w:r w:rsidRPr="00B67A79">
        <w:rPr>
          <w:rFonts w:ascii="Times New Roman" w:eastAsia="Arial" w:hAnsi="Times New Roman"/>
          <w:lang w:eastAsia="it-IT" w:bidi="it-IT"/>
        </w:rPr>
        <w:tab/>
      </w:r>
      <w:r w:rsidRPr="00B67A79">
        <w:rPr>
          <w:rFonts w:ascii="Wingdings" w:eastAsia="Wingdings" w:hAnsi="Wingdings" w:cs="Wingdings"/>
          <w:lang w:eastAsia="it-IT" w:bidi="it-IT"/>
        </w:rPr>
        <w:t></w:t>
      </w:r>
      <w:r w:rsidRPr="00B67A79">
        <w:rPr>
          <w:rFonts w:ascii="Times New Roman" w:eastAsia="Arial" w:hAnsi="Times New Roman"/>
          <w:lang w:eastAsia="it-IT" w:bidi="it-IT"/>
        </w:rPr>
        <w:t xml:space="preserve"> </w:t>
      </w:r>
      <w:r w:rsidRPr="00B67A79">
        <w:rPr>
          <w:rFonts w:ascii="Times New Roman" w:eastAsia="Arial" w:hAnsi="Times New Roman"/>
          <w:b/>
          <w:sz w:val="24"/>
          <w:szCs w:val="24"/>
          <w:lang w:eastAsia="it-IT" w:bidi="it-IT"/>
        </w:rPr>
        <w:t>23bis. Quale?</w:t>
      </w:r>
    </w:p>
    <w:p w14:paraId="7D3D4EEE" w14:textId="77777777" w:rsidR="00B67A79" w:rsidRPr="00B67A79" w:rsidRDefault="00B67A79" w:rsidP="00B67A79">
      <w:pPr>
        <w:suppressAutoHyphens/>
        <w:autoSpaceDN w:val="0"/>
        <w:spacing w:before="120" w:after="120" w:line="240" w:lineRule="auto"/>
        <w:ind w:left="1701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Arial" w:hAnsi="Times New Roman"/>
          <w:b/>
          <w:sz w:val="24"/>
          <w:szCs w:val="24"/>
          <w:lang w:eastAsia="it-IT" w:bidi="it-IT"/>
        </w:rPr>
        <w:t>_______________________________________________________________</w:t>
      </w:r>
      <w:bookmarkStart w:id="4" w:name="_Hlk1929709"/>
      <w:bookmarkEnd w:id="4"/>
    </w:p>
    <w:p w14:paraId="3409F56D" w14:textId="77777777" w:rsidR="00B67A79" w:rsidRPr="00B67A79" w:rsidRDefault="00B67A79" w:rsidP="00B67A79">
      <w:pPr>
        <w:tabs>
          <w:tab w:val="left" w:pos="644"/>
        </w:tabs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Arial" w:hAnsi="Times New Roman"/>
          <w:sz w:val="24"/>
          <w:szCs w:val="24"/>
          <w:lang w:eastAsia="it-IT" w:bidi="it-IT"/>
        </w:rPr>
        <w:tab/>
      </w:r>
      <w:r w:rsidRPr="00B67A79">
        <w:rPr>
          <w:rFonts w:ascii="Times New Roman" w:eastAsia="Arial" w:hAnsi="Times New Roman"/>
          <w:sz w:val="24"/>
          <w:szCs w:val="24"/>
          <w:lang w:eastAsia="it-IT" w:bidi="it-IT"/>
        </w:rPr>
        <w:tab/>
      </w:r>
      <w:r w:rsidRPr="00B67A79">
        <w:rPr>
          <w:rFonts w:ascii="Wingdings" w:eastAsia="Wingdings" w:hAnsi="Wingdings" w:cs="Wingdings"/>
          <w:sz w:val="24"/>
          <w:szCs w:val="24"/>
          <w:lang w:eastAsia="it-IT" w:bidi="it-IT"/>
        </w:rPr>
        <w:t></w:t>
      </w:r>
      <w:r w:rsidRPr="00B67A79">
        <w:rPr>
          <w:rFonts w:ascii="Times New Roman" w:eastAsia="Arial" w:hAnsi="Times New Roman"/>
          <w:sz w:val="24"/>
          <w:szCs w:val="24"/>
          <w:lang w:eastAsia="it-IT" w:bidi="it-IT"/>
        </w:rPr>
        <w:t xml:space="preserve"> </w:t>
      </w:r>
      <w:r w:rsidRPr="00B67A79">
        <w:rPr>
          <w:rFonts w:ascii="Times New Roman" w:eastAsia="Arial" w:hAnsi="Times New Roman"/>
          <w:b/>
          <w:sz w:val="24"/>
          <w:szCs w:val="24"/>
          <w:lang w:eastAsia="it-IT" w:bidi="it-IT"/>
        </w:rPr>
        <w:t>23ter. Quando?</w:t>
      </w:r>
    </w:p>
    <w:p w14:paraId="7D191EE6" w14:textId="77777777" w:rsidR="00B67A79" w:rsidRPr="00B67A79" w:rsidRDefault="00B67A79" w:rsidP="00B67A79">
      <w:pPr>
        <w:suppressAutoHyphens/>
        <w:autoSpaceDN w:val="0"/>
        <w:spacing w:before="120" w:after="120" w:line="240" w:lineRule="auto"/>
        <w:ind w:left="1701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Arial" w:hAnsi="Times New Roman"/>
          <w:b/>
          <w:lang w:eastAsia="it-IT" w:bidi="it-IT"/>
        </w:rPr>
        <w:t>____________________________________________________________________________</w:t>
      </w:r>
    </w:p>
    <w:p w14:paraId="47C3689F" w14:textId="77777777" w:rsidR="00B67A79" w:rsidRPr="00B67A79" w:rsidRDefault="00B67A79" w:rsidP="00B67A79">
      <w:pPr>
        <w:widowControl w:val="0"/>
        <w:numPr>
          <w:ilvl w:val="0"/>
          <w:numId w:val="15"/>
        </w:numPr>
        <w:suppressAutoHyphens/>
        <w:autoSpaceDN w:val="0"/>
        <w:spacing w:before="480" w:after="240" w:line="240" w:lineRule="auto"/>
        <w:ind w:left="426" w:hanging="426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Arial" w:hAnsi="Times New Roman"/>
          <w:b/>
          <w:sz w:val="24"/>
          <w:szCs w:val="24"/>
          <w:lang w:eastAsia="it-IT" w:bidi="it-IT"/>
        </w:rPr>
        <w:t>Pratichi sport?</w:t>
      </w:r>
    </w:p>
    <w:p w14:paraId="2E917A66" w14:textId="77777777" w:rsidR="00B67A79" w:rsidRPr="00B67A79" w:rsidRDefault="00B67A79" w:rsidP="00B67A79">
      <w:pPr>
        <w:widowControl w:val="0"/>
        <w:numPr>
          <w:ilvl w:val="0"/>
          <w:numId w:val="14"/>
        </w:numPr>
        <w:tabs>
          <w:tab w:val="left" w:pos="-436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Arial" w:hAnsi="Times New Roman"/>
          <w:lang w:eastAsia="it-IT" w:bidi="it-IT"/>
        </w:rPr>
        <w:t>No</w:t>
      </w:r>
    </w:p>
    <w:p w14:paraId="1E115E58" w14:textId="77777777" w:rsidR="00B67A79" w:rsidRPr="00B67A79" w:rsidRDefault="00B67A79" w:rsidP="00B67A79">
      <w:pPr>
        <w:widowControl w:val="0"/>
        <w:numPr>
          <w:ilvl w:val="0"/>
          <w:numId w:val="14"/>
        </w:numPr>
        <w:tabs>
          <w:tab w:val="left" w:pos="-436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Arial" w:hAnsi="Times New Roman"/>
          <w:lang w:eastAsia="it-IT" w:bidi="it-IT"/>
        </w:rPr>
        <w:t>Sì</w:t>
      </w:r>
      <w:r w:rsidRPr="00B67A79">
        <w:rPr>
          <w:rFonts w:ascii="Times New Roman" w:eastAsia="Arial" w:hAnsi="Times New Roman"/>
          <w:lang w:eastAsia="it-IT" w:bidi="it-IT"/>
        </w:rPr>
        <w:tab/>
      </w:r>
      <w:r w:rsidRPr="00B67A79">
        <w:rPr>
          <w:rFonts w:ascii="Wingdings" w:eastAsia="Wingdings" w:hAnsi="Wingdings" w:cs="Wingdings"/>
          <w:lang w:eastAsia="it-IT" w:bidi="it-IT"/>
        </w:rPr>
        <w:t></w:t>
      </w:r>
      <w:r w:rsidRPr="00B67A79">
        <w:rPr>
          <w:rFonts w:ascii="Times New Roman" w:eastAsia="Arial" w:hAnsi="Times New Roman"/>
          <w:lang w:eastAsia="it-IT" w:bidi="it-IT"/>
        </w:rPr>
        <w:t xml:space="preserve"> </w:t>
      </w:r>
      <w:r w:rsidRPr="00B67A79">
        <w:rPr>
          <w:rFonts w:ascii="Times New Roman" w:eastAsia="Arial" w:hAnsi="Times New Roman"/>
          <w:b/>
          <w:sz w:val="24"/>
          <w:szCs w:val="24"/>
          <w:lang w:eastAsia="it-IT" w:bidi="it-IT"/>
        </w:rPr>
        <w:t>24bis. Quali? A livello agonistico? Hai attestati? Hai vinto qualche premio?</w:t>
      </w:r>
    </w:p>
    <w:p w14:paraId="1B5D0DCB" w14:textId="77777777" w:rsidR="00B67A79" w:rsidRPr="00B67A79" w:rsidRDefault="00B67A79" w:rsidP="00B67A79">
      <w:pPr>
        <w:suppressAutoHyphens/>
        <w:autoSpaceDN w:val="0"/>
        <w:spacing w:before="120" w:after="120" w:line="240" w:lineRule="auto"/>
        <w:ind w:left="1701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Arial" w:hAnsi="Times New Roman"/>
          <w:b/>
          <w:lang w:eastAsia="it-IT" w:bidi="it-IT"/>
        </w:rPr>
        <w:t>____________________________________________________________________________</w:t>
      </w:r>
    </w:p>
    <w:p w14:paraId="5BE6E495" w14:textId="77777777" w:rsidR="00B67A79" w:rsidRPr="00B67A79" w:rsidRDefault="00B67A79" w:rsidP="00B67A79">
      <w:pPr>
        <w:suppressAutoHyphens/>
        <w:autoSpaceDN w:val="0"/>
        <w:spacing w:before="120" w:after="120" w:line="240" w:lineRule="auto"/>
        <w:ind w:left="1701"/>
        <w:jc w:val="both"/>
        <w:textAlignment w:val="baseline"/>
        <w:rPr>
          <w:rFonts w:ascii="Times New Roman" w:eastAsia="Arial" w:hAnsi="Times New Roman"/>
          <w:b/>
          <w:lang w:eastAsia="it-IT" w:bidi="it-IT"/>
        </w:rPr>
      </w:pPr>
      <w:bookmarkStart w:id="5" w:name="_Hlk24652222"/>
      <w:bookmarkEnd w:id="5"/>
    </w:p>
    <w:p w14:paraId="43DC1F0A" w14:textId="77777777" w:rsidR="00B67A79" w:rsidRPr="00B67A79" w:rsidRDefault="00B67A79" w:rsidP="00B67A79">
      <w:pPr>
        <w:widowControl w:val="0"/>
        <w:numPr>
          <w:ilvl w:val="0"/>
          <w:numId w:val="15"/>
        </w:numPr>
        <w:suppressAutoHyphens/>
        <w:autoSpaceDN w:val="0"/>
        <w:spacing w:before="480" w:after="240" w:line="240" w:lineRule="auto"/>
        <w:ind w:left="426" w:hanging="426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Arial" w:hAnsi="Times New Roman"/>
          <w:b/>
          <w:sz w:val="24"/>
          <w:szCs w:val="24"/>
          <w:lang w:eastAsia="it-IT" w:bidi="it-IT"/>
        </w:rPr>
        <w:t>Hai mai seguito un corso/associazione/parrocchia? (es. lingua straniera, musica, …)</w:t>
      </w:r>
    </w:p>
    <w:p w14:paraId="6E9FA696" w14:textId="77777777" w:rsidR="00B67A79" w:rsidRPr="00B67A79" w:rsidRDefault="00B67A79" w:rsidP="00B67A79">
      <w:pPr>
        <w:widowControl w:val="0"/>
        <w:numPr>
          <w:ilvl w:val="0"/>
          <w:numId w:val="14"/>
        </w:numPr>
        <w:tabs>
          <w:tab w:val="left" w:pos="-436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Arial" w:hAnsi="Times New Roman"/>
          <w:lang w:eastAsia="it-IT" w:bidi="it-IT"/>
        </w:rPr>
        <w:t>No</w:t>
      </w:r>
    </w:p>
    <w:p w14:paraId="7DC6AE2B" w14:textId="77777777" w:rsidR="00B67A79" w:rsidRPr="00B67A79" w:rsidRDefault="00B67A79" w:rsidP="00B67A79">
      <w:pPr>
        <w:widowControl w:val="0"/>
        <w:numPr>
          <w:ilvl w:val="0"/>
          <w:numId w:val="14"/>
        </w:numPr>
        <w:tabs>
          <w:tab w:val="left" w:pos="-436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Arial" w:hAnsi="Times New Roman"/>
          <w:lang w:eastAsia="it-IT" w:bidi="it-IT"/>
        </w:rPr>
        <w:t>Sì</w:t>
      </w:r>
      <w:r w:rsidRPr="00B67A79">
        <w:rPr>
          <w:rFonts w:ascii="Times New Roman" w:eastAsia="Arial" w:hAnsi="Times New Roman"/>
          <w:lang w:eastAsia="it-IT" w:bidi="it-IT"/>
        </w:rPr>
        <w:tab/>
      </w:r>
      <w:r w:rsidRPr="00B67A79">
        <w:rPr>
          <w:rFonts w:ascii="Wingdings" w:eastAsia="Wingdings" w:hAnsi="Wingdings" w:cs="Wingdings"/>
          <w:lang w:eastAsia="it-IT" w:bidi="it-IT"/>
        </w:rPr>
        <w:t></w:t>
      </w:r>
      <w:r w:rsidRPr="00B67A79">
        <w:rPr>
          <w:rFonts w:ascii="Times New Roman" w:eastAsia="Arial" w:hAnsi="Times New Roman"/>
          <w:lang w:eastAsia="it-IT" w:bidi="it-IT"/>
        </w:rPr>
        <w:t xml:space="preserve"> </w:t>
      </w:r>
      <w:r w:rsidRPr="00B67A79">
        <w:rPr>
          <w:rFonts w:ascii="Times New Roman" w:eastAsia="Arial" w:hAnsi="Times New Roman"/>
          <w:b/>
          <w:sz w:val="24"/>
          <w:szCs w:val="24"/>
          <w:lang w:eastAsia="it-IT" w:bidi="it-IT"/>
        </w:rPr>
        <w:t>25bis. Quale?</w:t>
      </w:r>
    </w:p>
    <w:p w14:paraId="4A149431" w14:textId="77777777" w:rsidR="00B67A79" w:rsidRPr="00B67A79" w:rsidRDefault="00B67A79" w:rsidP="00B67A79">
      <w:pPr>
        <w:suppressAutoHyphens/>
        <w:autoSpaceDN w:val="0"/>
        <w:spacing w:before="120" w:after="120" w:line="240" w:lineRule="auto"/>
        <w:ind w:left="1701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Arial" w:hAnsi="Times New Roman"/>
          <w:b/>
          <w:lang w:eastAsia="it-IT" w:bidi="it-IT"/>
        </w:rPr>
        <w:t>____________________________________________________________________________</w:t>
      </w:r>
      <w:bookmarkStart w:id="6" w:name="_Hlk24652290"/>
      <w:bookmarkEnd w:id="6"/>
    </w:p>
    <w:p w14:paraId="1285FD49" w14:textId="77777777" w:rsidR="00B67A79" w:rsidRPr="00B67A79" w:rsidRDefault="00B67A79" w:rsidP="00B67A79">
      <w:pPr>
        <w:widowControl w:val="0"/>
        <w:numPr>
          <w:ilvl w:val="0"/>
          <w:numId w:val="15"/>
        </w:numPr>
        <w:suppressAutoHyphens/>
        <w:autoSpaceDN w:val="0"/>
        <w:spacing w:before="480" w:after="240" w:line="240" w:lineRule="auto"/>
        <w:ind w:left="426" w:hanging="426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Arial" w:hAnsi="Times New Roman"/>
          <w:b/>
          <w:sz w:val="24"/>
          <w:szCs w:val="24"/>
          <w:lang w:eastAsia="it-IT" w:bidi="it-IT"/>
        </w:rPr>
        <w:t>Per quanto tempo?</w:t>
      </w:r>
    </w:p>
    <w:p w14:paraId="3952990F" w14:textId="77777777" w:rsidR="00B67A79" w:rsidRPr="00B67A79" w:rsidRDefault="00B67A79" w:rsidP="00B67A79">
      <w:pPr>
        <w:widowControl w:val="0"/>
        <w:numPr>
          <w:ilvl w:val="0"/>
          <w:numId w:val="14"/>
        </w:numPr>
        <w:tabs>
          <w:tab w:val="left" w:pos="-436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Arial" w:hAnsi="Times New Roman"/>
          <w:lang w:eastAsia="it-IT" w:bidi="it-IT"/>
        </w:rPr>
        <w:t>meno di 30 giorni</w:t>
      </w:r>
    </w:p>
    <w:p w14:paraId="30C6AF7D" w14:textId="77777777" w:rsidR="00B67A79" w:rsidRPr="00B67A79" w:rsidRDefault="00B67A79" w:rsidP="00B67A79">
      <w:pPr>
        <w:widowControl w:val="0"/>
        <w:numPr>
          <w:ilvl w:val="0"/>
          <w:numId w:val="14"/>
        </w:numPr>
        <w:tabs>
          <w:tab w:val="left" w:pos="-436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Arial" w:hAnsi="Times New Roman"/>
          <w:lang w:eastAsia="it-IT" w:bidi="it-IT"/>
        </w:rPr>
        <w:t>da 1 a 3 mesi</w:t>
      </w:r>
    </w:p>
    <w:p w14:paraId="51471C7C" w14:textId="77777777" w:rsidR="00B67A79" w:rsidRPr="00B67A79" w:rsidRDefault="00B67A79" w:rsidP="00B67A79">
      <w:pPr>
        <w:widowControl w:val="0"/>
        <w:numPr>
          <w:ilvl w:val="0"/>
          <w:numId w:val="14"/>
        </w:numPr>
        <w:tabs>
          <w:tab w:val="left" w:pos="-436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Arial" w:hAnsi="Times New Roman"/>
          <w:lang w:eastAsia="it-IT" w:bidi="it-IT"/>
        </w:rPr>
        <w:t>da 3 a 6 mesi</w:t>
      </w:r>
    </w:p>
    <w:p w14:paraId="301CA53A" w14:textId="77777777" w:rsidR="00B67A79" w:rsidRPr="00B67A79" w:rsidRDefault="00B67A79" w:rsidP="00B67A79">
      <w:pPr>
        <w:widowControl w:val="0"/>
        <w:numPr>
          <w:ilvl w:val="0"/>
          <w:numId w:val="14"/>
        </w:numPr>
        <w:tabs>
          <w:tab w:val="left" w:pos="-436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Arial" w:hAnsi="Times New Roman"/>
          <w:lang w:eastAsia="it-IT" w:bidi="it-IT"/>
        </w:rPr>
        <w:t>da 6 a 12 mesi</w:t>
      </w:r>
    </w:p>
    <w:p w14:paraId="55FB764A" w14:textId="77777777" w:rsidR="00B67A79" w:rsidRPr="00B67A79" w:rsidRDefault="00B67A79" w:rsidP="00B67A79">
      <w:pPr>
        <w:widowControl w:val="0"/>
        <w:numPr>
          <w:ilvl w:val="0"/>
          <w:numId w:val="15"/>
        </w:numPr>
        <w:suppressAutoHyphens/>
        <w:autoSpaceDN w:val="0"/>
        <w:spacing w:before="480" w:after="240" w:line="240" w:lineRule="auto"/>
        <w:ind w:left="426" w:hanging="426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Arial" w:hAnsi="Times New Roman"/>
          <w:b/>
          <w:sz w:val="24"/>
          <w:szCs w:val="24"/>
          <w:lang w:eastAsia="it-IT" w:bidi="it-IT"/>
        </w:rPr>
        <w:t>Nel tempo libero ti dedichi a qualche hobby o passatempo?</w:t>
      </w:r>
    </w:p>
    <w:p w14:paraId="2AF5D504" w14:textId="77777777" w:rsidR="00B67A79" w:rsidRPr="00B67A79" w:rsidRDefault="00B67A79" w:rsidP="00B67A79">
      <w:pPr>
        <w:widowControl w:val="0"/>
        <w:numPr>
          <w:ilvl w:val="0"/>
          <w:numId w:val="14"/>
        </w:numPr>
        <w:tabs>
          <w:tab w:val="left" w:pos="-436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Arial" w:hAnsi="Times New Roman"/>
          <w:lang w:eastAsia="it-IT" w:bidi="it-IT"/>
        </w:rPr>
        <w:t>No</w:t>
      </w:r>
    </w:p>
    <w:p w14:paraId="1CDA45CB" w14:textId="75E7C535" w:rsidR="00B67A79" w:rsidRPr="00B67A79" w:rsidRDefault="00B67A79" w:rsidP="00835AD1">
      <w:pPr>
        <w:widowControl w:val="0"/>
        <w:numPr>
          <w:ilvl w:val="0"/>
          <w:numId w:val="14"/>
        </w:numPr>
        <w:tabs>
          <w:tab w:val="left" w:pos="-436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Arial" w:hAnsi="Times New Roman"/>
          <w:lang w:eastAsia="it-IT" w:bidi="it-IT"/>
        </w:rPr>
        <w:t>Sì</w:t>
      </w:r>
      <w:r w:rsidRPr="00B67A79">
        <w:rPr>
          <w:rFonts w:ascii="Times New Roman" w:eastAsia="Arial" w:hAnsi="Times New Roman"/>
          <w:lang w:eastAsia="it-IT" w:bidi="it-IT"/>
        </w:rPr>
        <w:tab/>
      </w:r>
      <w:r w:rsidRPr="00B67A79">
        <w:rPr>
          <w:rFonts w:ascii="Wingdings" w:eastAsia="Wingdings" w:hAnsi="Wingdings" w:cs="Wingdings"/>
          <w:sz w:val="24"/>
          <w:szCs w:val="24"/>
          <w:lang w:eastAsia="it-IT" w:bidi="it-IT"/>
        </w:rPr>
        <w:t></w:t>
      </w:r>
      <w:r w:rsidRPr="00B67A79">
        <w:rPr>
          <w:rFonts w:ascii="Times New Roman" w:eastAsia="Arial" w:hAnsi="Times New Roman"/>
          <w:sz w:val="24"/>
          <w:szCs w:val="24"/>
          <w:lang w:eastAsia="it-IT" w:bidi="it-IT"/>
        </w:rPr>
        <w:t xml:space="preserve"> </w:t>
      </w:r>
      <w:r w:rsidRPr="00B67A79">
        <w:rPr>
          <w:rFonts w:ascii="Times New Roman" w:eastAsia="Arial" w:hAnsi="Times New Roman"/>
          <w:b/>
          <w:sz w:val="24"/>
          <w:szCs w:val="24"/>
          <w:lang w:eastAsia="it-IT" w:bidi="it-IT"/>
        </w:rPr>
        <w:t>27bis. Quale?</w:t>
      </w:r>
      <w:bookmarkStart w:id="7" w:name="_Hlk1929942"/>
      <w:bookmarkEnd w:id="7"/>
    </w:p>
    <w:p w14:paraId="7CB434F0" w14:textId="77777777" w:rsidR="00B67A79" w:rsidRPr="00B67A79" w:rsidRDefault="00B67A79" w:rsidP="00B67A79">
      <w:pPr>
        <w:widowControl w:val="0"/>
        <w:numPr>
          <w:ilvl w:val="0"/>
          <w:numId w:val="15"/>
        </w:numPr>
        <w:suppressAutoHyphens/>
        <w:autoSpaceDN w:val="0"/>
        <w:spacing w:before="480" w:after="240" w:line="240" w:lineRule="auto"/>
        <w:ind w:left="426" w:hanging="426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Arial" w:hAnsi="Times New Roman"/>
          <w:b/>
          <w:sz w:val="24"/>
          <w:szCs w:val="24"/>
          <w:lang w:eastAsia="it-IT" w:bidi="it-IT"/>
        </w:rPr>
        <w:lastRenderedPageBreak/>
        <w:t>Dedichi abitualmente del tempo alla lettura?</w:t>
      </w:r>
    </w:p>
    <w:p w14:paraId="285FE43C" w14:textId="77777777" w:rsidR="00B67A79" w:rsidRPr="00B67A79" w:rsidRDefault="00B67A79" w:rsidP="00B67A79">
      <w:pPr>
        <w:widowControl w:val="0"/>
        <w:numPr>
          <w:ilvl w:val="0"/>
          <w:numId w:val="14"/>
        </w:numPr>
        <w:tabs>
          <w:tab w:val="left" w:pos="-436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bookmarkStart w:id="8" w:name="_Hlk1930336"/>
      <w:r w:rsidRPr="00B67A79">
        <w:rPr>
          <w:rFonts w:ascii="Times New Roman" w:eastAsia="Arial" w:hAnsi="Times New Roman"/>
          <w:lang w:eastAsia="it-IT" w:bidi="it-IT"/>
        </w:rPr>
        <w:t>No</w:t>
      </w:r>
    </w:p>
    <w:p w14:paraId="01C38DD2" w14:textId="77777777" w:rsidR="00B67A79" w:rsidRPr="00B67A79" w:rsidRDefault="00B67A79" w:rsidP="00B67A79">
      <w:pPr>
        <w:widowControl w:val="0"/>
        <w:numPr>
          <w:ilvl w:val="0"/>
          <w:numId w:val="14"/>
        </w:numPr>
        <w:tabs>
          <w:tab w:val="left" w:pos="-436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Arial" w:hAnsi="Times New Roman"/>
          <w:lang w:eastAsia="it-IT" w:bidi="it-IT"/>
        </w:rPr>
        <w:t>Sì</w:t>
      </w:r>
      <w:r w:rsidRPr="00B67A79">
        <w:rPr>
          <w:rFonts w:ascii="Times New Roman" w:eastAsia="Arial" w:hAnsi="Times New Roman"/>
          <w:lang w:eastAsia="it-IT" w:bidi="it-IT"/>
        </w:rPr>
        <w:tab/>
      </w:r>
      <w:r w:rsidRPr="00B67A79">
        <w:rPr>
          <w:rFonts w:ascii="Wingdings" w:eastAsia="Wingdings" w:hAnsi="Wingdings" w:cs="Wingdings"/>
          <w:lang w:eastAsia="it-IT" w:bidi="it-IT"/>
        </w:rPr>
        <w:t></w:t>
      </w:r>
      <w:r w:rsidRPr="00B67A79">
        <w:rPr>
          <w:rFonts w:ascii="Times New Roman" w:eastAsia="Arial" w:hAnsi="Times New Roman"/>
          <w:lang w:eastAsia="it-IT" w:bidi="it-IT"/>
        </w:rPr>
        <w:t xml:space="preserve"> </w:t>
      </w:r>
      <w:r w:rsidRPr="00B67A79">
        <w:rPr>
          <w:rFonts w:ascii="Times New Roman" w:eastAsia="Arial" w:hAnsi="Times New Roman"/>
          <w:b/>
          <w:sz w:val="24"/>
          <w:szCs w:val="24"/>
          <w:lang w:eastAsia="it-IT" w:bidi="it-IT"/>
        </w:rPr>
        <w:t>28bis. Quale genere di libri leggi solitamente?</w:t>
      </w:r>
    </w:p>
    <w:p w14:paraId="4624515C" w14:textId="77777777" w:rsidR="00B67A79" w:rsidRPr="00B67A79" w:rsidRDefault="00B67A79" w:rsidP="00B67A79">
      <w:pPr>
        <w:suppressAutoHyphens/>
        <w:autoSpaceDN w:val="0"/>
        <w:spacing w:before="120" w:after="120" w:line="240" w:lineRule="auto"/>
        <w:ind w:left="1701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Arial" w:hAnsi="Times New Roman"/>
          <w:b/>
          <w:sz w:val="24"/>
          <w:szCs w:val="24"/>
          <w:lang w:eastAsia="it-IT" w:bidi="it-IT"/>
        </w:rPr>
        <w:t>_____________________________________________________________________</w:t>
      </w:r>
    </w:p>
    <w:bookmarkEnd w:id="8"/>
    <w:p w14:paraId="7A52065F" w14:textId="77777777" w:rsidR="00B67A79" w:rsidRPr="00B67A79" w:rsidRDefault="00B67A79" w:rsidP="00B67A79">
      <w:pPr>
        <w:tabs>
          <w:tab w:val="left" w:pos="644"/>
        </w:tabs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Arial" w:hAnsi="Times New Roman"/>
          <w:sz w:val="24"/>
          <w:szCs w:val="24"/>
          <w:lang w:eastAsia="it-IT" w:bidi="it-IT"/>
        </w:rPr>
        <w:tab/>
      </w:r>
      <w:r w:rsidRPr="00B67A79">
        <w:rPr>
          <w:rFonts w:ascii="Times New Roman" w:eastAsia="Arial" w:hAnsi="Times New Roman"/>
          <w:sz w:val="24"/>
          <w:szCs w:val="24"/>
          <w:lang w:eastAsia="it-IT" w:bidi="it-IT"/>
        </w:rPr>
        <w:tab/>
      </w:r>
      <w:r w:rsidRPr="00B67A79">
        <w:rPr>
          <w:rFonts w:ascii="Wingdings" w:eastAsia="Wingdings" w:hAnsi="Wingdings" w:cs="Wingdings"/>
          <w:sz w:val="24"/>
          <w:szCs w:val="24"/>
          <w:lang w:eastAsia="it-IT" w:bidi="it-IT"/>
        </w:rPr>
        <w:t></w:t>
      </w:r>
      <w:r w:rsidRPr="00B67A79">
        <w:rPr>
          <w:rFonts w:ascii="Times New Roman" w:eastAsia="Arial" w:hAnsi="Times New Roman"/>
          <w:sz w:val="24"/>
          <w:szCs w:val="24"/>
          <w:lang w:eastAsia="it-IT" w:bidi="it-IT"/>
        </w:rPr>
        <w:t xml:space="preserve"> </w:t>
      </w:r>
      <w:r w:rsidRPr="00B67A79">
        <w:rPr>
          <w:rFonts w:ascii="Times New Roman" w:eastAsia="Arial" w:hAnsi="Times New Roman"/>
          <w:b/>
          <w:sz w:val="24"/>
          <w:szCs w:val="24"/>
          <w:lang w:eastAsia="it-IT" w:bidi="it-IT"/>
        </w:rPr>
        <w:t>28ter. Come ti procuri i libri che leggi? (è possibile dare più risposte)</w:t>
      </w:r>
      <w:bookmarkStart w:id="9" w:name="_Hlk1930397"/>
      <w:bookmarkEnd w:id="9"/>
    </w:p>
    <w:p w14:paraId="37CB5416" w14:textId="77777777" w:rsidR="00B67A79" w:rsidRPr="00B67A79" w:rsidRDefault="00B67A79" w:rsidP="00B67A79">
      <w:pPr>
        <w:widowControl w:val="0"/>
        <w:suppressAutoHyphens/>
        <w:autoSpaceDN w:val="0"/>
        <w:spacing w:after="0" w:line="240" w:lineRule="auto"/>
        <w:textAlignment w:val="baseline"/>
        <w:rPr>
          <w:rFonts w:cs="F"/>
          <w:lang w:val="en-US"/>
        </w:rPr>
        <w:sectPr w:rsidR="00B67A79" w:rsidRPr="00B67A79">
          <w:headerReference w:type="default" r:id="rId19"/>
          <w:footerReference w:type="default" r:id="rId20"/>
          <w:endnotePr>
            <w:numFmt w:val="decimal"/>
          </w:endnotePr>
          <w:pgSz w:w="11906" w:h="16838"/>
          <w:pgMar w:top="765" w:right="707" w:bottom="851" w:left="1134" w:header="708" w:footer="708" w:gutter="0"/>
          <w:cols w:space="720"/>
        </w:sectPr>
      </w:pPr>
    </w:p>
    <w:p w14:paraId="0E65A749" w14:textId="77777777" w:rsidR="00B67A79" w:rsidRPr="00B67A79" w:rsidRDefault="00B67A79" w:rsidP="00B67A79">
      <w:pPr>
        <w:widowControl w:val="0"/>
        <w:numPr>
          <w:ilvl w:val="0"/>
          <w:numId w:val="24"/>
        </w:numPr>
        <w:suppressAutoHyphens/>
        <w:autoSpaceDN w:val="0"/>
        <w:spacing w:after="0" w:line="240" w:lineRule="auto"/>
        <w:ind w:left="2268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Arial" w:hAnsi="Times New Roman"/>
          <w:lang w:eastAsia="it-IT" w:bidi="it-IT"/>
        </w:rPr>
        <w:t>Casa</w:t>
      </w:r>
    </w:p>
    <w:p w14:paraId="6CCF6672" w14:textId="77777777" w:rsidR="00B67A79" w:rsidRPr="00B67A79" w:rsidRDefault="00B67A79" w:rsidP="00B67A79">
      <w:pPr>
        <w:widowControl w:val="0"/>
        <w:numPr>
          <w:ilvl w:val="0"/>
          <w:numId w:val="18"/>
        </w:numPr>
        <w:suppressAutoHyphens/>
        <w:autoSpaceDN w:val="0"/>
        <w:spacing w:after="0" w:line="240" w:lineRule="auto"/>
        <w:ind w:left="2268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Arial" w:hAnsi="Times New Roman"/>
          <w:lang w:eastAsia="it-IT" w:bidi="it-IT"/>
        </w:rPr>
        <w:t>Libreria</w:t>
      </w:r>
    </w:p>
    <w:p w14:paraId="6B9A15D4" w14:textId="77777777" w:rsidR="00B67A79" w:rsidRPr="00B67A79" w:rsidRDefault="00B67A79" w:rsidP="00B67A79">
      <w:pPr>
        <w:widowControl w:val="0"/>
        <w:numPr>
          <w:ilvl w:val="0"/>
          <w:numId w:val="18"/>
        </w:numPr>
        <w:suppressAutoHyphens/>
        <w:autoSpaceDN w:val="0"/>
        <w:spacing w:after="0" w:line="240" w:lineRule="auto"/>
        <w:ind w:left="2268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Arial" w:hAnsi="Times New Roman"/>
          <w:lang w:eastAsia="it-IT" w:bidi="it-IT"/>
        </w:rPr>
        <w:t>E-book</w:t>
      </w:r>
    </w:p>
    <w:p w14:paraId="11444DF2" w14:textId="77777777" w:rsidR="00B67A79" w:rsidRPr="00B67A79" w:rsidRDefault="00B67A79" w:rsidP="00B67A79">
      <w:pPr>
        <w:widowControl w:val="0"/>
        <w:numPr>
          <w:ilvl w:val="0"/>
          <w:numId w:val="18"/>
        </w:numPr>
        <w:suppressAutoHyphens/>
        <w:autoSpaceDN w:val="0"/>
        <w:spacing w:after="0" w:line="240" w:lineRule="auto"/>
        <w:ind w:left="993" w:hanging="426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Arial" w:hAnsi="Times New Roman"/>
          <w:lang w:eastAsia="it-IT" w:bidi="it-IT"/>
        </w:rPr>
        <w:t>Biblioteca scolastica</w:t>
      </w:r>
    </w:p>
    <w:p w14:paraId="046EEDFF" w14:textId="77777777" w:rsidR="00B67A79" w:rsidRPr="00B67A79" w:rsidRDefault="00B67A79" w:rsidP="00B67A79">
      <w:pPr>
        <w:widowControl w:val="0"/>
        <w:numPr>
          <w:ilvl w:val="0"/>
          <w:numId w:val="18"/>
        </w:numPr>
        <w:suppressAutoHyphens/>
        <w:autoSpaceDN w:val="0"/>
        <w:spacing w:after="0" w:line="240" w:lineRule="auto"/>
        <w:ind w:left="993" w:hanging="426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Arial" w:hAnsi="Times New Roman"/>
          <w:lang w:eastAsia="it-IT" w:bidi="it-IT"/>
        </w:rPr>
        <w:t>Biblioteca comunale</w:t>
      </w:r>
    </w:p>
    <w:p w14:paraId="2EAD0224" w14:textId="77777777" w:rsidR="00B67A79" w:rsidRPr="00B67A79" w:rsidRDefault="00B67A79" w:rsidP="00B67A79">
      <w:pPr>
        <w:widowControl w:val="0"/>
        <w:numPr>
          <w:ilvl w:val="0"/>
          <w:numId w:val="18"/>
        </w:numPr>
        <w:suppressAutoHyphens/>
        <w:autoSpaceDN w:val="0"/>
        <w:spacing w:after="0" w:line="240" w:lineRule="auto"/>
        <w:ind w:left="993" w:hanging="426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Arial" w:hAnsi="Times New Roman"/>
          <w:lang w:eastAsia="it-IT" w:bidi="it-IT"/>
        </w:rPr>
        <w:t>Biblioteca parrocchiale</w:t>
      </w:r>
    </w:p>
    <w:p w14:paraId="3E37E2E3" w14:textId="77777777" w:rsidR="00B67A79" w:rsidRPr="00B67A79" w:rsidRDefault="00B67A79" w:rsidP="00B67A79">
      <w:pPr>
        <w:widowControl w:val="0"/>
        <w:numPr>
          <w:ilvl w:val="0"/>
          <w:numId w:val="18"/>
        </w:numPr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Arial" w:hAnsi="Times New Roman"/>
          <w:lang w:eastAsia="it-IT" w:bidi="it-IT"/>
        </w:rPr>
        <w:t>Prestito da amici</w:t>
      </w:r>
    </w:p>
    <w:p w14:paraId="01080712" w14:textId="77777777" w:rsidR="00B67A79" w:rsidRPr="00B67A79" w:rsidRDefault="00B67A79" w:rsidP="00B67A79">
      <w:pPr>
        <w:widowControl w:val="0"/>
        <w:numPr>
          <w:ilvl w:val="0"/>
          <w:numId w:val="18"/>
        </w:numPr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Arial" w:hAnsi="Times New Roman"/>
          <w:lang w:eastAsia="it-IT" w:bidi="it-IT"/>
        </w:rPr>
        <w:t>Acquisto personale</w:t>
      </w:r>
    </w:p>
    <w:p w14:paraId="2C03E088" w14:textId="77777777" w:rsidR="00B67A79" w:rsidRPr="00B67A79" w:rsidRDefault="00B67A79" w:rsidP="00B67A79">
      <w:pPr>
        <w:widowControl w:val="0"/>
        <w:numPr>
          <w:ilvl w:val="0"/>
          <w:numId w:val="18"/>
        </w:numPr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Arial" w:hAnsi="Times New Roman"/>
          <w:lang w:eastAsia="it-IT" w:bidi="it-IT"/>
        </w:rPr>
        <w:t>Altro: ________________</w:t>
      </w:r>
    </w:p>
    <w:p w14:paraId="2BC99494" w14:textId="77777777" w:rsidR="00B67A79" w:rsidRPr="00B67A79" w:rsidRDefault="00B67A79" w:rsidP="00B67A79">
      <w:pPr>
        <w:widowControl w:val="0"/>
        <w:suppressAutoHyphens/>
        <w:autoSpaceDN w:val="0"/>
        <w:spacing w:after="0" w:line="240" w:lineRule="auto"/>
        <w:textAlignment w:val="baseline"/>
        <w:rPr>
          <w:rFonts w:cs="F"/>
          <w:lang w:val="en-US"/>
        </w:rPr>
        <w:sectPr w:rsidR="00B67A79" w:rsidRPr="00B67A79">
          <w:endnotePr>
            <w:numFmt w:val="decimal"/>
          </w:endnotePr>
          <w:type w:val="continuous"/>
          <w:pgSz w:w="11906" w:h="16838"/>
          <w:pgMar w:top="765" w:right="707" w:bottom="851" w:left="1134" w:header="708" w:footer="708" w:gutter="0"/>
          <w:cols w:num="3" w:space="720" w:equalWidth="0">
            <w:col w:w="3285" w:space="140"/>
            <w:col w:w="3215" w:space="140"/>
            <w:col w:w="3285" w:space="0"/>
          </w:cols>
        </w:sectPr>
      </w:pPr>
    </w:p>
    <w:p w14:paraId="6F55C891" w14:textId="77777777" w:rsidR="00B67A79" w:rsidRPr="00B67A79" w:rsidRDefault="00B67A79" w:rsidP="00B67A79">
      <w:pPr>
        <w:suppressAutoHyphens/>
        <w:autoSpaceDN w:val="0"/>
        <w:spacing w:before="480" w:after="240" w:line="240" w:lineRule="auto"/>
        <w:jc w:val="both"/>
        <w:textAlignment w:val="baseline"/>
        <w:rPr>
          <w:rFonts w:ascii="Times New Roman" w:eastAsia="Arial" w:hAnsi="Times New Roman"/>
          <w:b/>
          <w:sz w:val="24"/>
          <w:szCs w:val="24"/>
          <w:lang w:eastAsia="it-IT" w:bidi="it-IT"/>
        </w:rPr>
      </w:pPr>
    </w:p>
    <w:p w14:paraId="48FC6038" w14:textId="77777777" w:rsidR="00B67A79" w:rsidRPr="00B67A79" w:rsidRDefault="00B67A79" w:rsidP="00B67A79">
      <w:pPr>
        <w:widowControl w:val="0"/>
        <w:numPr>
          <w:ilvl w:val="0"/>
          <w:numId w:val="15"/>
        </w:numPr>
        <w:suppressAutoHyphens/>
        <w:autoSpaceDN w:val="0"/>
        <w:spacing w:before="480" w:after="240" w:line="240" w:lineRule="auto"/>
        <w:ind w:left="426" w:hanging="426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Arial" w:hAnsi="Times New Roman"/>
          <w:b/>
          <w:sz w:val="24"/>
          <w:szCs w:val="24"/>
          <w:lang w:eastAsia="it-IT" w:bidi="it-IT"/>
        </w:rPr>
        <w:t>Guardi abitualmente la TV?</w:t>
      </w:r>
    </w:p>
    <w:p w14:paraId="1504180B" w14:textId="77777777" w:rsidR="00B67A79" w:rsidRPr="00B67A79" w:rsidRDefault="00B67A79" w:rsidP="00B67A79">
      <w:pPr>
        <w:widowControl w:val="0"/>
        <w:numPr>
          <w:ilvl w:val="0"/>
          <w:numId w:val="14"/>
        </w:numPr>
        <w:tabs>
          <w:tab w:val="left" w:pos="-436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Arial" w:hAnsi="Times New Roman"/>
          <w:lang w:eastAsia="it-IT" w:bidi="it-IT"/>
        </w:rPr>
        <w:t>No</w:t>
      </w:r>
    </w:p>
    <w:p w14:paraId="591B0D59" w14:textId="77777777" w:rsidR="00B67A79" w:rsidRPr="00B67A79" w:rsidRDefault="00B67A79" w:rsidP="00B67A79">
      <w:pPr>
        <w:widowControl w:val="0"/>
        <w:numPr>
          <w:ilvl w:val="0"/>
          <w:numId w:val="14"/>
        </w:numPr>
        <w:tabs>
          <w:tab w:val="left" w:pos="-436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Arial" w:hAnsi="Times New Roman"/>
          <w:lang w:eastAsia="it-IT" w:bidi="it-IT"/>
        </w:rPr>
        <w:t>Sì</w:t>
      </w:r>
      <w:r w:rsidRPr="00B67A79">
        <w:rPr>
          <w:rFonts w:ascii="Times New Roman" w:eastAsia="Arial" w:hAnsi="Times New Roman"/>
          <w:lang w:eastAsia="it-IT" w:bidi="it-IT"/>
        </w:rPr>
        <w:tab/>
      </w:r>
      <w:r w:rsidRPr="00B67A79">
        <w:rPr>
          <w:rFonts w:ascii="Wingdings" w:eastAsia="Wingdings" w:hAnsi="Wingdings" w:cs="Wingdings"/>
          <w:sz w:val="24"/>
          <w:szCs w:val="24"/>
          <w:lang w:eastAsia="it-IT" w:bidi="it-IT"/>
        </w:rPr>
        <w:t></w:t>
      </w:r>
      <w:r w:rsidRPr="00B67A79">
        <w:rPr>
          <w:rFonts w:ascii="Times New Roman" w:eastAsia="Arial" w:hAnsi="Times New Roman"/>
          <w:sz w:val="24"/>
          <w:szCs w:val="24"/>
          <w:lang w:eastAsia="it-IT" w:bidi="it-IT"/>
        </w:rPr>
        <w:t xml:space="preserve"> </w:t>
      </w:r>
      <w:r w:rsidRPr="00B67A79">
        <w:rPr>
          <w:rFonts w:ascii="Times New Roman" w:eastAsia="Arial" w:hAnsi="Times New Roman"/>
          <w:b/>
          <w:sz w:val="24"/>
          <w:szCs w:val="24"/>
          <w:lang w:eastAsia="it-IT" w:bidi="it-IT"/>
        </w:rPr>
        <w:t>29bis. Per quante ore in media al giorno? ________</w:t>
      </w:r>
    </w:p>
    <w:p w14:paraId="7DDC07BD" w14:textId="77777777" w:rsidR="00B67A79" w:rsidRPr="00B67A79" w:rsidRDefault="00B67A79" w:rsidP="00B67A79">
      <w:pPr>
        <w:tabs>
          <w:tab w:val="left" w:pos="284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/>
          <w:sz w:val="24"/>
          <w:szCs w:val="24"/>
          <w:lang w:eastAsia="it-IT" w:bidi="it-IT"/>
        </w:rPr>
      </w:pPr>
      <w:bookmarkStart w:id="10" w:name="_Hlk1930554"/>
      <w:bookmarkEnd w:id="10"/>
    </w:p>
    <w:p w14:paraId="7D21D9E3" w14:textId="77777777" w:rsidR="00B67A79" w:rsidRPr="00B67A79" w:rsidRDefault="00B67A79" w:rsidP="00B67A79">
      <w:pPr>
        <w:tabs>
          <w:tab w:val="left" w:pos="644"/>
        </w:tabs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Arial" w:hAnsi="Times New Roman"/>
          <w:sz w:val="24"/>
          <w:szCs w:val="24"/>
          <w:lang w:eastAsia="it-IT" w:bidi="it-IT"/>
        </w:rPr>
        <w:tab/>
      </w:r>
      <w:r w:rsidRPr="00B67A79">
        <w:rPr>
          <w:rFonts w:ascii="Times New Roman" w:eastAsia="Arial" w:hAnsi="Times New Roman"/>
          <w:sz w:val="24"/>
          <w:szCs w:val="24"/>
          <w:lang w:eastAsia="it-IT" w:bidi="it-IT"/>
        </w:rPr>
        <w:tab/>
      </w:r>
      <w:r w:rsidRPr="00B67A79">
        <w:rPr>
          <w:rFonts w:ascii="Wingdings" w:eastAsia="Wingdings" w:hAnsi="Wingdings" w:cs="Wingdings"/>
          <w:sz w:val="24"/>
          <w:szCs w:val="24"/>
          <w:lang w:eastAsia="it-IT" w:bidi="it-IT"/>
        </w:rPr>
        <w:t></w:t>
      </w:r>
      <w:r w:rsidRPr="00B67A79">
        <w:rPr>
          <w:rFonts w:ascii="Times New Roman" w:eastAsia="Arial" w:hAnsi="Times New Roman"/>
          <w:sz w:val="24"/>
          <w:szCs w:val="24"/>
          <w:lang w:eastAsia="it-IT" w:bidi="it-IT"/>
        </w:rPr>
        <w:t xml:space="preserve"> </w:t>
      </w:r>
      <w:r w:rsidRPr="00B67A79">
        <w:rPr>
          <w:rFonts w:ascii="Times New Roman" w:eastAsia="Arial" w:hAnsi="Times New Roman"/>
          <w:b/>
          <w:sz w:val="24"/>
          <w:szCs w:val="24"/>
          <w:lang w:eastAsia="it-IT" w:bidi="it-IT"/>
        </w:rPr>
        <w:t>29ter. Quali sono i tuoi programmi televisivi preferiti? (fino a tre risposte)</w:t>
      </w:r>
    </w:p>
    <w:p w14:paraId="16B0DFF7" w14:textId="77777777" w:rsidR="00B67A79" w:rsidRPr="00B67A79" w:rsidRDefault="00B67A79" w:rsidP="00B67A79">
      <w:pPr>
        <w:tabs>
          <w:tab w:val="left" w:pos="644"/>
        </w:tabs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eastAsia="Arial" w:hAnsi="Times New Roman"/>
          <w:b/>
          <w:lang w:eastAsia="it-IT" w:bidi="it-IT"/>
        </w:rPr>
      </w:pPr>
    </w:p>
    <w:p w14:paraId="1A8CBC02" w14:textId="77777777" w:rsidR="00B67A79" w:rsidRPr="00B67A79" w:rsidRDefault="00B67A79" w:rsidP="00B67A79">
      <w:pPr>
        <w:tabs>
          <w:tab w:val="left" w:pos="644"/>
        </w:tabs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eastAsia="Arial" w:hAnsi="Times New Roman"/>
          <w:b/>
          <w:lang w:eastAsia="it-IT" w:bidi="it-IT"/>
        </w:rPr>
      </w:pPr>
    </w:p>
    <w:p w14:paraId="241551D3" w14:textId="77777777" w:rsidR="00B67A79" w:rsidRPr="00B67A79" w:rsidRDefault="00B67A79" w:rsidP="00B67A79">
      <w:pPr>
        <w:widowControl w:val="0"/>
        <w:suppressAutoHyphens/>
        <w:autoSpaceDN w:val="0"/>
        <w:spacing w:after="0" w:line="240" w:lineRule="auto"/>
        <w:textAlignment w:val="baseline"/>
        <w:rPr>
          <w:rFonts w:cs="F"/>
          <w:lang w:val="en-US"/>
        </w:rPr>
        <w:sectPr w:rsidR="00B67A79" w:rsidRPr="00B67A79">
          <w:endnotePr>
            <w:numFmt w:val="decimal"/>
          </w:endnotePr>
          <w:type w:val="continuous"/>
          <w:pgSz w:w="11906" w:h="16838"/>
          <w:pgMar w:top="765" w:right="707" w:bottom="851" w:left="1134" w:header="708" w:footer="708" w:gutter="0"/>
          <w:cols w:space="720"/>
        </w:sectPr>
      </w:pPr>
    </w:p>
    <w:p w14:paraId="60F0CEDD" w14:textId="77777777" w:rsidR="00B67A79" w:rsidRPr="00B67A79" w:rsidRDefault="00B67A79" w:rsidP="00B67A79">
      <w:pPr>
        <w:widowControl w:val="0"/>
        <w:numPr>
          <w:ilvl w:val="0"/>
          <w:numId w:val="25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Arial" w:hAnsi="Times New Roman"/>
          <w:lang w:eastAsia="it-IT" w:bidi="it-IT"/>
        </w:rPr>
        <w:t>Documentari</w:t>
      </w:r>
    </w:p>
    <w:p w14:paraId="113CCB81" w14:textId="77777777" w:rsidR="00B67A79" w:rsidRPr="00B67A79" w:rsidRDefault="00B67A79" w:rsidP="00B67A79">
      <w:pPr>
        <w:widowControl w:val="0"/>
        <w:numPr>
          <w:ilvl w:val="0"/>
          <w:numId w:val="19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Arial" w:hAnsi="Times New Roman"/>
          <w:lang w:eastAsia="it-IT" w:bidi="it-IT"/>
        </w:rPr>
        <w:t>Sport</w:t>
      </w:r>
    </w:p>
    <w:p w14:paraId="6457D7D2" w14:textId="77777777" w:rsidR="00B67A79" w:rsidRPr="00B67A79" w:rsidRDefault="00B67A79" w:rsidP="00B67A79">
      <w:pPr>
        <w:widowControl w:val="0"/>
        <w:numPr>
          <w:ilvl w:val="0"/>
          <w:numId w:val="19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Arial" w:hAnsi="Times New Roman"/>
          <w:lang w:eastAsia="it-IT" w:bidi="it-IT"/>
        </w:rPr>
        <w:t>Telenovelas o reality</w:t>
      </w:r>
    </w:p>
    <w:p w14:paraId="18FF89D4" w14:textId="77777777" w:rsidR="00B67A79" w:rsidRPr="00B67A79" w:rsidRDefault="00B67A79" w:rsidP="00B67A79">
      <w:pPr>
        <w:widowControl w:val="0"/>
        <w:numPr>
          <w:ilvl w:val="0"/>
          <w:numId w:val="19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Arial" w:hAnsi="Times New Roman"/>
          <w:lang w:eastAsia="it-IT" w:bidi="it-IT"/>
        </w:rPr>
        <w:t>Telegiornali</w:t>
      </w:r>
    </w:p>
    <w:p w14:paraId="1E574B21" w14:textId="77777777" w:rsidR="00B67A79" w:rsidRPr="00B67A79" w:rsidRDefault="00B67A79" w:rsidP="00B67A79">
      <w:pPr>
        <w:widowControl w:val="0"/>
        <w:numPr>
          <w:ilvl w:val="0"/>
          <w:numId w:val="19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Arial" w:hAnsi="Times New Roman"/>
          <w:lang w:eastAsia="it-IT" w:bidi="it-IT"/>
        </w:rPr>
        <w:t>Film</w:t>
      </w:r>
    </w:p>
    <w:p w14:paraId="4DCB22E7" w14:textId="5FC4D1A8" w:rsidR="00B67A79" w:rsidRPr="00B67A79" w:rsidRDefault="00B67A79" w:rsidP="00FB413D">
      <w:pPr>
        <w:widowControl w:val="0"/>
        <w:numPr>
          <w:ilvl w:val="0"/>
          <w:numId w:val="19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Arial" w:hAnsi="Times New Roman"/>
          <w:lang w:eastAsia="it-IT" w:bidi="it-IT"/>
        </w:rPr>
        <w:t>Fiction-serie tv</w:t>
      </w:r>
    </w:p>
    <w:p w14:paraId="0506E3F8" w14:textId="77777777" w:rsidR="00B67A79" w:rsidRPr="00B67A79" w:rsidRDefault="00B67A79" w:rsidP="00B67A79">
      <w:pPr>
        <w:widowControl w:val="0"/>
        <w:numPr>
          <w:ilvl w:val="0"/>
          <w:numId w:val="19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Arial" w:hAnsi="Times New Roman"/>
          <w:lang w:eastAsia="it-IT" w:bidi="it-IT"/>
        </w:rPr>
        <w:t>Altro: ______________________________</w:t>
      </w:r>
    </w:p>
    <w:p w14:paraId="746451B8" w14:textId="77777777" w:rsidR="00B67A79" w:rsidRPr="00B67A79" w:rsidRDefault="00B67A79" w:rsidP="00B67A79">
      <w:pPr>
        <w:suppressAutoHyphens/>
        <w:autoSpaceDN w:val="0"/>
        <w:spacing w:after="0" w:line="276" w:lineRule="auto"/>
        <w:ind w:left="2268"/>
        <w:jc w:val="both"/>
        <w:textAlignment w:val="baseline"/>
        <w:rPr>
          <w:rFonts w:ascii="Times New Roman" w:eastAsia="Arial" w:hAnsi="Times New Roman"/>
          <w:lang w:eastAsia="it-IT" w:bidi="it-IT"/>
        </w:rPr>
      </w:pPr>
    </w:p>
    <w:p w14:paraId="479FFBA0" w14:textId="77777777" w:rsidR="00B67A79" w:rsidRPr="00B67A79" w:rsidRDefault="00B67A79" w:rsidP="00B67A7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/>
          <w:lang w:eastAsia="it-IT" w:bidi="it-IT"/>
        </w:rPr>
      </w:pPr>
    </w:p>
    <w:p w14:paraId="5F8505A9" w14:textId="77777777" w:rsidR="00B67A79" w:rsidRPr="00B67A79" w:rsidRDefault="00B67A79" w:rsidP="00B67A79">
      <w:pPr>
        <w:widowControl w:val="0"/>
        <w:suppressAutoHyphens/>
        <w:autoSpaceDN w:val="0"/>
        <w:spacing w:after="0" w:line="240" w:lineRule="auto"/>
        <w:textAlignment w:val="baseline"/>
        <w:rPr>
          <w:rFonts w:cs="F"/>
          <w:lang w:val="en-US"/>
        </w:rPr>
        <w:sectPr w:rsidR="00B67A79" w:rsidRPr="00B67A79">
          <w:endnotePr>
            <w:numFmt w:val="decimal"/>
          </w:endnotePr>
          <w:type w:val="continuous"/>
          <w:pgSz w:w="11906" w:h="16838"/>
          <w:pgMar w:top="765" w:right="707" w:bottom="851" w:left="1134" w:header="708" w:footer="708" w:gutter="0"/>
          <w:cols w:num="2" w:space="720" w:equalWidth="0">
            <w:col w:w="4961" w:space="142"/>
            <w:col w:w="4962" w:space="0"/>
          </w:cols>
        </w:sectPr>
      </w:pPr>
    </w:p>
    <w:p w14:paraId="0D370AC0" w14:textId="77777777" w:rsidR="00B67A79" w:rsidRPr="00B67A79" w:rsidRDefault="00B67A79" w:rsidP="00B67A79">
      <w:pPr>
        <w:widowControl w:val="0"/>
        <w:numPr>
          <w:ilvl w:val="0"/>
          <w:numId w:val="15"/>
        </w:numPr>
        <w:suppressAutoHyphens/>
        <w:autoSpaceDN w:val="0"/>
        <w:spacing w:before="480" w:after="240" w:line="240" w:lineRule="auto"/>
        <w:ind w:left="426" w:hanging="426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Arial" w:hAnsi="Times New Roman"/>
          <w:b/>
          <w:sz w:val="24"/>
          <w:szCs w:val="24"/>
          <w:lang w:eastAsia="it-IT" w:bidi="it-IT"/>
        </w:rPr>
        <w:lastRenderedPageBreak/>
        <w:t>Ascolti abitualmente musica?</w:t>
      </w:r>
    </w:p>
    <w:p w14:paraId="13A41FE0" w14:textId="77777777" w:rsidR="00B67A79" w:rsidRPr="00B67A79" w:rsidRDefault="00B67A79" w:rsidP="00B67A79">
      <w:pPr>
        <w:widowControl w:val="0"/>
        <w:numPr>
          <w:ilvl w:val="0"/>
          <w:numId w:val="14"/>
        </w:numPr>
        <w:tabs>
          <w:tab w:val="left" w:pos="-436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Arial" w:hAnsi="Times New Roman"/>
          <w:lang w:eastAsia="it-IT" w:bidi="it-IT"/>
        </w:rPr>
        <w:t>No</w:t>
      </w:r>
    </w:p>
    <w:p w14:paraId="1A6789BA" w14:textId="77777777" w:rsidR="00B67A79" w:rsidRPr="00B67A79" w:rsidRDefault="00B67A79" w:rsidP="00B67A79">
      <w:pPr>
        <w:widowControl w:val="0"/>
        <w:numPr>
          <w:ilvl w:val="0"/>
          <w:numId w:val="14"/>
        </w:numPr>
        <w:tabs>
          <w:tab w:val="left" w:pos="-436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Arial" w:hAnsi="Times New Roman"/>
          <w:lang w:eastAsia="it-IT" w:bidi="it-IT"/>
        </w:rPr>
        <w:t>Sì</w:t>
      </w:r>
      <w:r w:rsidRPr="00B67A79">
        <w:rPr>
          <w:rFonts w:ascii="Times New Roman" w:eastAsia="Arial" w:hAnsi="Times New Roman"/>
          <w:lang w:eastAsia="it-IT" w:bidi="it-IT"/>
        </w:rPr>
        <w:tab/>
      </w:r>
      <w:r w:rsidRPr="00B67A79">
        <w:rPr>
          <w:rFonts w:ascii="Wingdings" w:eastAsia="Wingdings" w:hAnsi="Wingdings" w:cs="Wingdings"/>
          <w:lang w:eastAsia="it-IT" w:bidi="it-IT"/>
        </w:rPr>
        <w:t></w:t>
      </w:r>
      <w:r w:rsidRPr="00B67A79">
        <w:rPr>
          <w:rFonts w:ascii="Times New Roman" w:eastAsia="Arial" w:hAnsi="Times New Roman"/>
          <w:lang w:eastAsia="it-IT" w:bidi="it-IT"/>
        </w:rPr>
        <w:t xml:space="preserve"> </w:t>
      </w:r>
      <w:r w:rsidRPr="00B67A79">
        <w:rPr>
          <w:rFonts w:ascii="Times New Roman" w:eastAsia="Arial" w:hAnsi="Times New Roman"/>
          <w:b/>
          <w:sz w:val="24"/>
          <w:szCs w:val="24"/>
          <w:lang w:eastAsia="it-IT" w:bidi="it-IT"/>
        </w:rPr>
        <w:t>30bis. Di che genere?</w:t>
      </w:r>
    </w:p>
    <w:p w14:paraId="111B64A3" w14:textId="461ADA4E" w:rsidR="00B67A79" w:rsidRPr="00B67A79" w:rsidRDefault="00B67A79" w:rsidP="00B67A79">
      <w:pPr>
        <w:suppressAutoHyphens/>
        <w:autoSpaceDN w:val="0"/>
        <w:spacing w:before="120" w:after="120" w:line="240" w:lineRule="auto"/>
        <w:ind w:left="1701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Arial" w:hAnsi="Times New Roman"/>
          <w:b/>
          <w:lang w:eastAsia="it-IT" w:bidi="it-IT"/>
        </w:rPr>
        <w:t>________________________________________________________________________</w:t>
      </w:r>
    </w:p>
    <w:p w14:paraId="62F0804D" w14:textId="77777777" w:rsidR="00B67A79" w:rsidRPr="00B67A79" w:rsidRDefault="00B67A79" w:rsidP="00B67A79">
      <w:pPr>
        <w:widowControl w:val="0"/>
        <w:numPr>
          <w:ilvl w:val="0"/>
          <w:numId w:val="15"/>
        </w:numPr>
        <w:suppressAutoHyphens/>
        <w:autoSpaceDN w:val="0"/>
        <w:spacing w:before="480" w:after="240" w:line="240" w:lineRule="auto"/>
        <w:ind w:left="426" w:hanging="426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Arial" w:hAnsi="Times New Roman"/>
          <w:b/>
          <w:sz w:val="24"/>
          <w:szCs w:val="24"/>
          <w:lang w:eastAsia="it-IT" w:bidi="it-IT"/>
        </w:rPr>
        <w:t>Suoni qualche strumento?</w:t>
      </w:r>
    </w:p>
    <w:p w14:paraId="3F7707ED" w14:textId="77777777" w:rsidR="00B67A79" w:rsidRPr="00B67A79" w:rsidRDefault="00B67A79" w:rsidP="00B67A79">
      <w:pPr>
        <w:widowControl w:val="0"/>
        <w:numPr>
          <w:ilvl w:val="0"/>
          <w:numId w:val="14"/>
        </w:numPr>
        <w:tabs>
          <w:tab w:val="left" w:pos="-436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Arial" w:hAnsi="Times New Roman"/>
          <w:lang w:eastAsia="it-IT" w:bidi="it-IT"/>
        </w:rPr>
        <w:t>No</w:t>
      </w:r>
    </w:p>
    <w:p w14:paraId="5477F5E6" w14:textId="77777777" w:rsidR="00B67A79" w:rsidRPr="00B67A79" w:rsidRDefault="00B67A79" w:rsidP="00B67A79">
      <w:pPr>
        <w:widowControl w:val="0"/>
        <w:numPr>
          <w:ilvl w:val="0"/>
          <w:numId w:val="14"/>
        </w:numPr>
        <w:tabs>
          <w:tab w:val="left" w:pos="-436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Arial" w:hAnsi="Times New Roman"/>
          <w:lang w:eastAsia="it-IT" w:bidi="it-IT"/>
        </w:rPr>
        <w:t>Sì</w:t>
      </w:r>
      <w:r w:rsidRPr="00B67A79">
        <w:rPr>
          <w:rFonts w:ascii="Times New Roman" w:eastAsia="Arial" w:hAnsi="Times New Roman"/>
          <w:lang w:eastAsia="it-IT" w:bidi="it-IT"/>
        </w:rPr>
        <w:tab/>
      </w:r>
      <w:r w:rsidRPr="00B67A79">
        <w:rPr>
          <w:rFonts w:ascii="Wingdings" w:eastAsia="Wingdings" w:hAnsi="Wingdings" w:cs="Wingdings"/>
          <w:lang w:eastAsia="it-IT" w:bidi="it-IT"/>
        </w:rPr>
        <w:t></w:t>
      </w:r>
      <w:r w:rsidRPr="00B67A79">
        <w:rPr>
          <w:rFonts w:ascii="Times New Roman" w:eastAsia="Arial" w:hAnsi="Times New Roman"/>
          <w:b/>
          <w:lang w:eastAsia="it-IT" w:bidi="it-IT"/>
        </w:rPr>
        <w:t xml:space="preserve"> </w:t>
      </w:r>
      <w:r w:rsidRPr="00B67A79">
        <w:rPr>
          <w:rFonts w:ascii="Times New Roman" w:eastAsia="Arial" w:hAnsi="Times New Roman"/>
          <w:b/>
          <w:sz w:val="24"/>
          <w:szCs w:val="24"/>
          <w:lang w:eastAsia="it-IT" w:bidi="it-IT"/>
        </w:rPr>
        <w:t>31bis. Quale?</w:t>
      </w:r>
    </w:p>
    <w:p w14:paraId="19215A7D" w14:textId="77777777" w:rsidR="00B67A79" w:rsidRPr="00B67A79" w:rsidRDefault="00B67A79" w:rsidP="00B67A79">
      <w:pPr>
        <w:suppressAutoHyphens/>
        <w:autoSpaceDN w:val="0"/>
        <w:spacing w:before="120" w:after="120" w:line="240" w:lineRule="auto"/>
        <w:ind w:left="1701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Arial" w:hAnsi="Times New Roman"/>
          <w:b/>
          <w:lang w:eastAsia="it-IT" w:bidi="it-IT"/>
        </w:rPr>
        <w:t>_________________________________________________________________________</w:t>
      </w:r>
      <w:bookmarkStart w:id="11" w:name="_Hlk61366543"/>
      <w:bookmarkEnd w:id="11"/>
    </w:p>
    <w:p w14:paraId="2F993066" w14:textId="77777777" w:rsidR="00B67A79" w:rsidRPr="00B67A79" w:rsidRDefault="00B67A79" w:rsidP="00B67A79">
      <w:pPr>
        <w:widowControl w:val="0"/>
        <w:numPr>
          <w:ilvl w:val="0"/>
          <w:numId w:val="15"/>
        </w:numPr>
        <w:suppressAutoHyphens/>
        <w:autoSpaceDN w:val="0"/>
        <w:spacing w:before="480" w:after="240" w:line="240" w:lineRule="auto"/>
        <w:ind w:left="426" w:hanging="426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Arial" w:hAnsi="Times New Roman"/>
          <w:b/>
          <w:sz w:val="24"/>
          <w:szCs w:val="24"/>
          <w:lang w:eastAsia="it-IT" w:bidi="it-IT"/>
        </w:rPr>
        <w:t>Quante volte vai al cinema?</w:t>
      </w:r>
    </w:p>
    <w:p w14:paraId="22E27B5E" w14:textId="77777777" w:rsidR="00B67A79" w:rsidRPr="00B67A79" w:rsidRDefault="00B67A79" w:rsidP="00B67A79">
      <w:pPr>
        <w:widowControl w:val="0"/>
        <w:numPr>
          <w:ilvl w:val="0"/>
          <w:numId w:val="14"/>
        </w:numPr>
        <w:tabs>
          <w:tab w:val="left" w:pos="-436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Arial" w:hAnsi="Times New Roman"/>
          <w:lang w:eastAsia="it-IT" w:bidi="it-IT"/>
        </w:rPr>
        <w:t>Raramente</w:t>
      </w:r>
    </w:p>
    <w:p w14:paraId="65A39578" w14:textId="77777777" w:rsidR="00B67A79" w:rsidRPr="00B67A79" w:rsidRDefault="00B67A79" w:rsidP="00B67A79">
      <w:pPr>
        <w:widowControl w:val="0"/>
        <w:numPr>
          <w:ilvl w:val="0"/>
          <w:numId w:val="14"/>
        </w:numPr>
        <w:tabs>
          <w:tab w:val="left" w:pos="-436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Arial" w:hAnsi="Times New Roman"/>
          <w:lang w:eastAsia="it-IT" w:bidi="it-IT"/>
        </w:rPr>
        <w:t xml:space="preserve">Spesso  </w:t>
      </w:r>
    </w:p>
    <w:p w14:paraId="4FAA1201" w14:textId="77777777" w:rsidR="00B67A79" w:rsidRPr="00B67A79" w:rsidRDefault="00B67A79" w:rsidP="00B67A79">
      <w:pPr>
        <w:widowControl w:val="0"/>
        <w:numPr>
          <w:ilvl w:val="0"/>
          <w:numId w:val="14"/>
        </w:numPr>
        <w:tabs>
          <w:tab w:val="left" w:pos="-436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Arial" w:hAnsi="Times New Roman"/>
          <w:lang w:eastAsia="it-IT" w:bidi="it-IT"/>
        </w:rPr>
        <w:t>Mai</w:t>
      </w:r>
    </w:p>
    <w:p w14:paraId="4A81A267" w14:textId="77777777" w:rsidR="00B67A79" w:rsidRPr="00B67A79" w:rsidRDefault="00B67A79" w:rsidP="00B67A79">
      <w:pPr>
        <w:widowControl w:val="0"/>
        <w:numPr>
          <w:ilvl w:val="0"/>
          <w:numId w:val="14"/>
        </w:numPr>
        <w:tabs>
          <w:tab w:val="left" w:pos="-436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Arial" w:hAnsi="Times New Roman"/>
          <w:lang w:eastAsia="it-IT" w:bidi="it-IT"/>
        </w:rPr>
        <w:t>Sempre</w:t>
      </w:r>
      <w:bookmarkStart w:id="12" w:name="_Hlk1930741"/>
      <w:bookmarkEnd w:id="12"/>
    </w:p>
    <w:p w14:paraId="6A4034CA" w14:textId="77777777" w:rsidR="00B67A79" w:rsidRPr="00B67A79" w:rsidRDefault="00B67A79" w:rsidP="00B67A79">
      <w:pPr>
        <w:widowControl w:val="0"/>
        <w:numPr>
          <w:ilvl w:val="0"/>
          <w:numId w:val="15"/>
        </w:numPr>
        <w:suppressAutoHyphens/>
        <w:autoSpaceDN w:val="0"/>
        <w:spacing w:before="480" w:after="240" w:line="240" w:lineRule="auto"/>
        <w:ind w:left="426" w:hanging="426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Arial" w:hAnsi="Times New Roman"/>
          <w:b/>
          <w:sz w:val="24"/>
          <w:szCs w:val="24"/>
          <w:lang w:eastAsia="it-IT" w:bidi="it-IT"/>
        </w:rPr>
        <w:t>Frequenti il teatro?</w:t>
      </w:r>
    </w:p>
    <w:p w14:paraId="3C360E63" w14:textId="77777777" w:rsidR="00B67A79" w:rsidRPr="00B67A79" w:rsidRDefault="00B67A79" w:rsidP="00B67A79">
      <w:pPr>
        <w:widowControl w:val="0"/>
        <w:numPr>
          <w:ilvl w:val="0"/>
          <w:numId w:val="14"/>
        </w:numPr>
        <w:tabs>
          <w:tab w:val="left" w:pos="-436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Arial" w:hAnsi="Times New Roman"/>
          <w:lang w:eastAsia="it-IT" w:bidi="it-IT"/>
        </w:rPr>
        <w:t>Raramente</w:t>
      </w:r>
    </w:p>
    <w:p w14:paraId="00D2C01D" w14:textId="77777777" w:rsidR="00B67A79" w:rsidRPr="00B67A79" w:rsidRDefault="00B67A79" w:rsidP="00B67A79">
      <w:pPr>
        <w:widowControl w:val="0"/>
        <w:numPr>
          <w:ilvl w:val="0"/>
          <w:numId w:val="14"/>
        </w:numPr>
        <w:tabs>
          <w:tab w:val="left" w:pos="-436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Arial" w:hAnsi="Times New Roman"/>
          <w:lang w:eastAsia="it-IT" w:bidi="it-IT"/>
        </w:rPr>
        <w:t xml:space="preserve">Spesso  </w:t>
      </w:r>
    </w:p>
    <w:p w14:paraId="3020CB56" w14:textId="77777777" w:rsidR="00B67A79" w:rsidRPr="00B67A79" w:rsidRDefault="00B67A79" w:rsidP="00B67A79">
      <w:pPr>
        <w:widowControl w:val="0"/>
        <w:numPr>
          <w:ilvl w:val="0"/>
          <w:numId w:val="14"/>
        </w:numPr>
        <w:tabs>
          <w:tab w:val="left" w:pos="-436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Arial" w:hAnsi="Times New Roman"/>
          <w:lang w:eastAsia="it-IT" w:bidi="it-IT"/>
        </w:rPr>
        <w:t>Mai</w:t>
      </w:r>
    </w:p>
    <w:p w14:paraId="752581ED" w14:textId="77777777" w:rsidR="00B67A79" w:rsidRPr="00B67A79" w:rsidRDefault="00B67A79" w:rsidP="00B67A79">
      <w:pPr>
        <w:widowControl w:val="0"/>
        <w:numPr>
          <w:ilvl w:val="0"/>
          <w:numId w:val="14"/>
        </w:numPr>
        <w:tabs>
          <w:tab w:val="left" w:pos="-436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Arial" w:hAnsi="Times New Roman"/>
          <w:lang w:eastAsia="it-IT" w:bidi="it-IT"/>
        </w:rPr>
        <w:t>Sempre</w:t>
      </w:r>
    </w:p>
    <w:p w14:paraId="3AF644B7" w14:textId="77777777" w:rsidR="00B67A79" w:rsidRPr="00B67A79" w:rsidRDefault="00B67A79" w:rsidP="00B67A79">
      <w:pPr>
        <w:widowControl w:val="0"/>
        <w:numPr>
          <w:ilvl w:val="0"/>
          <w:numId w:val="15"/>
        </w:numPr>
        <w:suppressAutoHyphens/>
        <w:autoSpaceDN w:val="0"/>
        <w:spacing w:before="480" w:after="240" w:line="240" w:lineRule="auto"/>
        <w:ind w:left="426" w:hanging="426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Arial" w:hAnsi="Times New Roman"/>
          <w:b/>
          <w:sz w:val="24"/>
          <w:szCs w:val="24"/>
          <w:lang w:eastAsia="it-IT" w:bidi="it-IT"/>
        </w:rPr>
        <w:t>Cosa fai con lo smartphone?</w:t>
      </w:r>
    </w:p>
    <w:p w14:paraId="14B6FA06" w14:textId="77777777" w:rsidR="00B67A79" w:rsidRPr="00B67A79" w:rsidRDefault="00B67A79" w:rsidP="00B67A79">
      <w:pPr>
        <w:widowControl w:val="0"/>
        <w:numPr>
          <w:ilvl w:val="0"/>
          <w:numId w:val="14"/>
        </w:numPr>
        <w:tabs>
          <w:tab w:val="left" w:pos="-436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Arial" w:hAnsi="Times New Roman"/>
          <w:lang w:eastAsia="it-IT" w:bidi="it-IT"/>
        </w:rPr>
        <w:t>Videogiochi</w:t>
      </w:r>
    </w:p>
    <w:p w14:paraId="4AA26DFA" w14:textId="77777777" w:rsidR="00B67A79" w:rsidRPr="00B67A79" w:rsidRDefault="00B67A79" w:rsidP="00B67A79">
      <w:pPr>
        <w:widowControl w:val="0"/>
        <w:numPr>
          <w:ilvl w:val="0"/>
          <w:numId w:val="14"/>
        </w:numPr>
        <w:tabs>
          <w:tab w:val="left" w:pos="-436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Arial" w:hAnsi="Times New Roman"/>
          <w:lang w:eastAsia="it-IT" w:bidi="it-IT"/>
        </w:rPr>
        <w:t>Social Network</w:t>
      </w:r>
    </w:p>
    <w:p w14:paraId="5461F9B1" w14:textId="77777777" w:rsidR="00B67A79" w:rsidRPr="00B67A79" w:rsidRDefault="00B67A79" w:rsidP="00B67A79">
      <w:pPr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Arial" w:hAnsi="Times New Roman"/>
          <w:lang w:eastAsia="it-IT" w:bidi="it-IT"/>
        </w:rPr>
        <w:t>Foto e Video</w:t>
      </w:r>
    </w:p>
    <w:p w14:paraId="4DB4EE64" w14:textId="77777777" w:rsidR="00B67A79" w:rsidRPr="00B67A79" w:rsidRDefault="00B67A79" w:rsidP="00B67A79">
      <w:pPr>
        <w:widowControl w:val="0"/>
        <w:numPr>
          <w:ilvl w:val="0"/>
          <w:numId w:val="14"/>
        </w:numPr>
        <w:tabs>
          <w:tab w:val="left" w:pos="-436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Arial" w:hAnsi="Times New Roman"/>
          <w:lang w:eastAsia="it-IT" w:bidi="it-IT"/>
        </w:rPr>
        <w:t>Ricerche</w:t>
      </w:r>
    </w:p>
    <w:p w14:paraId="312A4C2B" w14:textId="77777777" w:rsidR="00B67A79" w:rsidRPr="00B67A79" w:rsidRDefault="00B67A79" w:rsidP="00B67A79">
      <w:pPr>
        <w:widowControl w:val="0"/>
        <w:numPr>
          <w:ilvl w:val="0"/>
          <w:numId w:val="14"/>
        </w:numPr>
        <w:tabs>
          <w:tab w:val="left" w:pos="-436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Arial" w:hAnsi="Times New Roman"/>
          <w:lang w:eastAsia="it-IT" w:bidi="it-IT"/>
        </w:rPr>
        <w:t>Shopping</w:t>
      </w:r>
    </w:p>
    <w:p w14:paraId="3EB8DF4B" w14:textId="77777777" w:rsidR="00B67A79" w:rsidRPr="00B67A79" w:rsidRDefault="00B67A79" w:rsidP="00B67A79">
      <w:pPr>
        <w:widowControl w:val="0"/>
        <w:numPr>
          <w:ilvl w:val="0"/>
          <w:numId w:val="14"/>
        </w:numPr>
        <w:tabs>
          <w:tab w:val="left" w:pos="-436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Arial" w:hAnsi="Times New Roman"/>
          <w:lang w:eastAsia="it-IT" w:bidi="it-IT"/>
        </w:rPr>
        <w:t>Studio</w:t>
      </w:r>
    </w:p>
    <w:p w14:paraId="555B19A2" w14:textId="77777777" w:rsidR="00B67A79" w:rsidRPr="00B67A79" w:rsidRDefault="00B67A79" w:rsidP="00B67A79">
      <w:pPr>
        <w:widowControl w:val="0"/>
        <w:numPr>
          <w:ilvl w:val="0"/>
          <w:numId w:val="14"/>
        </w:numPr>
        <w:tabs>
          <w:tab w:val="left" w:pos="-436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Arial" w:hAnsi="Times New Roman"/>
          <w:lang w:eastAsia="it-IT" w:bidi="it-IT"/>
        </w:rPr>
        <w:t>Altro ________________________________________________________________________</w:t>
      </w:r>
    </w:p>
    <w:p w14:paraId="22F35071" w14:textId="77777777" w:rsidR="00B67A79" w:rsidRPr="00B67A79" w:rsidRDefault="00B67A79" w:rsidP="00B67A79">
      <w:pPr>
        <w:widowControl w:val="0"/>
        <w:numPr>
          <w:ilvl w:val="0"/>
          <w:numId w:val="15"/>
        </w:numPr>
        <w:suppressAutoHyphens/>
        <w:autoSpaceDN w:val="0"/>
        <w:spacing w:before="480" w:after="240" w:line="240" w:lineRule="auto"/>
        <w:ind w:left="426" w:hanging="426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Times New Roman" w:hAnsi="Times New Roman"/>
          <w:b/>
          <w:sz w:val="24"/>
          <w:szCs w:val="24"/>
          <w:lang w:eastAsia="it-IT" w:bidi="it-IT"/>
        </w:rPr>
        <w:t>Ti rechi da solo ad acquistare gli oggetti di cui hai bisogno?</w:t>
      </w:r>
    </w:p>
    <w:p w14:paraId="6B61CACD" w14:textId="77777777" w:rsidR="00B67A79" w:rsidRPr="00B67A79" w:rsidRDefault="00B67A79" w:rsidP="00B67A79">
      <w:pPr>
        <w:widowControl w:val="0"/>
        <w:numPr>
          <w:ilvl w:val="0"/>
          <w:numId w:val="14"/>
        </w:numPr>
        <w:tabs>
          <w:tab w:val="left" w:pos="-436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Times New Roman" w:hAnsi="Times New Roman"/>
          <w:lang w:eastAsia="it-IT" w:bidi="it-IT"/>
        </w:rPr>
        <w:t>Mai</w:t>
      </w:r>
    </w:p>
    <w:p w14:paraId="21AE0CD1" w14:textId="77777777" w:rsidR="00B67A79" w:rsidRPr="00B67A79" w:rsidRDefault="00B67A79" w:rsidP="00B67A79">
      <w:pPr>
        <w:widowControl w:val="0"/>
        <w:numPr>
          <w:ilvl w:val="0"/>
          <w:numId w:val="14"/>
        </w:numPr>
        <w:tabs>
          <w:tab w:val="left" w:pos="-436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Times New Roman" w:hAnsi="Times New Roman"/>
          <w:lang w:eastAsia="it-IT" w:bidi="it-IT"/>
        </w:rPr>
        <w:t>Qualche volta</w:t>
      </w:r>
    </w:p>
    <w:p w14:paraId="2D2E6899" w14:textId="77777777" w:rsidR="00B67A79" w:rsidRPr="00B67A79" w:rsidRDefault="00B67A79" w:rsidP="00B67A79">
      <w:pPr>
        <w:widowControl w:val="0"/>
        <w:numPr>
          <w:ilvl w:val="0"/>
          <w:numId w:val="14"/>
        </w:numPr>
        <w:tabs>
          <w:tab w:val="left" w:pos="-436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Times New Roman" w:hAnsi="Times New Roman"/>
          <w:lang w:eastAsia="it-IT" w:bidi="it-IT"/>
        </w:rPr>
        <w:t>Spesso</w:t>
      </w:r>
      <w:bookmarkStart w:id="13" w:name="_Hlk1931011"/>
      <w:bookmarkEnd w:id="13"/>
    </w:p>
    <w:p w14:paraId="686F71AC" w14:textId="77777777" w:rsidR="00B67A79" w:rsidRPr="00B67A79" w:rsidRDefault="00B67A79" w:rsidP="00B67A79">
      <w:pPr>
        <w:widowControl w:val="0"/>
        <w:numPr>
          <w:ilvl w:val="0"/>
          <w:numId w:val="15"/>
        </w:numPr>
        <w:suppressAutoHyphens/>
        <w:autoSpaceDN w:val="0"/>
        <w:spacing w:before="480" w:after="240" w:line="240" w:lineRule="auto"/>
        <w:ind w:left="426" w:hanging="426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Arial" w:hAnsi="Times New Roman"/>
          <w:b/>
          <w:sz w:val="24"/>
          <w:szCs w:val="24"/>
          <w:lang w:eastAsia="it-IT" w:bidi="it-IT"/>
        </w:rPr>
        <w:lastRenderedPageBreak/>
        <w:t>Hai mai sbrigato da sola/o delle pratiche presso un ufficio postale?</w:t>
      </w:r>
    </w:p>
    <w:p w14:paraId="1668C740" w14:textId="77777777" w:rsidR="00B67A79" w:rsidRPr="00B67A79" w:rsidRDefault="00B67A79" w:rsidP="00B67A79">
      <w:pPr>
        <w:widowControl w:val="0"/>
        <w:numPr>
          <w:ilvl w:val="0"/>
          <w:numId w:val="14"/>
        </w:numPr>
        <w:tabs>
          <w:tab w:val="left" w:pos="-436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Arial" w:hAnsi="Times New Roman"/>
          <w:lang w:eastAsia="it-IT" w:bidi="it-IT"/>
        </w:rPr>
        <w:t>Mai</w:t>
      </w:r>
    </w:p>
    <w:p w14:paraId="4CB0AE14" w14:textId="77777777" w:rsidR="00B67A79" w:rsidRPr="00B67A79" w:rsidRDefault="00B67A79" w:rsidP="00B67A79">
      <w:pPr>
        <w:widowControl w:val="0"/>
        <w:numPr>
          <w:ilvl w:val="0"/>
          <w:numId w:val="14"/>
        </w:numPr>
        <w:tabs>
          <w:tab w:val="left" w:pos="-436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Arial" w:hAnsi="Times New Roman"/>
          <w:lang w:eastAsia="it-IT" w:bidi="it-IT"/>
        </w:rPr>
        <w:t>Qualche volta</w:t>
      </w:r>
    </w:p>
    <w:p w14:paraId="31130836" w14:textId="77777777" w:rsidR="00B67A79" w:rsidRPr="00B67A79" w:rsidRDefault="00B67A79" w:rsidP="00B67A79">
      <w:pPr>
        <w:widowControl w:val="0"/>
        <w:numPr>
          <w:ilvl w:val="0"/>
          <w:numId w:val="14"/>
        </w:numPr>
        <w:tabs>
          <w:tab w:val="left" w:pos="-436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Arial" w:hAnsi="Times New Roman"/>
          <w:lang w:eastAsia="it-IT" w:bidi="it-IT"/>
        </w:rPr>
        <w:t>Spesso</w:t>
      </w:r>
    </w:p>
    <w:p w14:paraId="422EDC61" w14:textId="77777777" w:rsidR="00B67A79" w:rsidRPr="00B67A79" w:rsidRDefault="00B67A79" w:rsidP="00B67A79">
      <w:pPr>
        <w:suppressAutoHyphens/>
        <w:autoSpaceDN w:val="0"/>
        <w:spacing w:before="480" w:after="240" w:line="240" w:lineRule="auto"/>
        <w:ind w:left="426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Wingdings" w:eastAsia="Wingdings" w:hAnsi="Wingdings" w:cs="Wingdings"/>
          <w:sz w:val="24"/>
          <w:szCs w:val="24"/>
          <w:lang w:eastAsia="it-IT" w:bidi="it-IT"/>
        </w:rPr>
        <w:t></w:t>
      </w:r>
      <w:r w:rsidRPr="00B67A79">
        <w:rPr>
          <w:rFonts w:ascii="Times New Roman" w:eastAsia="Arial" w:hAnsi="Times New Roman"/>
          <w:b/>
          <w:sz w:val="24"/>
          <w:szCs w:val="24"/>
          <w:lang w:eastAsia="it-IT" w:bidi="it-IT"/>
        </w:rPr>
        <w:t>36bis.</w:t>
      </w:r>
      <w:r w:rsidRPr="00B67A79">
        <w:rPr>
          <w:rFonts w:ascii="Times New Roman" w:eastAsia="Arial" w:hAnsi="Times New Roman"/>
          <w:b/>
          <w:sz w:val="32"/>
          <w:szCs w:val="32"/>
          <w:lang w:eastAsia="it-IT" w:bidi="it-IT"/>
        </w:rPr>
        <w:t xml:space="preserve"> </w:t>
      </w:r>
      <w:r w:rsidRPr="00B67A79">
        <w:rPr>
          <w:rFonts w:ascii="Times New Roman" w:eastAsia="Arial" w:hAnsi="Times New Roman"/>
          <w:b/>
          <w:sz w:val="24"/>
          <w:szCs w:val="24"/>
          <w:lang w:eastAsia="it-IT" w:bidi="it-IT"/>
        </w:rPr>
        <w:t>Indica i motivi</w:t>
      </w:r>
    </w:p>
    <w:p w14:paraId="1AC94A22" w14:textId="77777777" w:rsidR="00B67A79" w:rsidRPr="00B67A79" w:rsidRDefault="00B67A79" w:rsidP="00B67A79">
      <w:pPr>
        <w:suppressAutoHyphens/>
        <w:autoSpaceDN w:val="0"/>
        <w:spacing w:before="240" w:after="240" w:line="240" w:lineRule="auto"/>
        <w:ind w:left="426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Arial" w:hAnsi="Times New Roman"/>
          <w:b/>
          <w:lang w:eastAsia="it-IT" w:bidi="it-IT"/>
        </w:rPr>
        <w:t>________________________________________________________________________</w:t>
      </w:r>
    </w:p>
    <w:p w14:paraId="372DCC79" w14:textId="77777777" w:rsidR="00B67A79" w:rsidRPr="00B67A79" w:rsidRDefault="00B67A79" w:rsidP="00B67A79">
      <w:pPr>
        <w:suppressAutoHyphens/>
        <w:autoSpaceDN w:val="0"/>
        <w:spacing w:before="240" w:after="240" w:line="240" w:lineRule="auto"/>
        <w:ind w:left="426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Arial" w:hAnsi="Times New Roman"/>
          <w:b/>
          <w:lang w:eastAsia="it-IT" w:bidi="it-IT"/>
        </w:rPr>
        <w:t>________________________________________________________________________</w:t>
      </w:r>
    </w:p>
    <w:p w14:paraId="730A1ACA" w14:textId="77777777" w:rsidR="00B67A79" w:rsidRPr="00B67A79" w:rsidRDefault="00B67A79" w:rsidP="00B67A79">
      <w:pPr>
        <w:widowControl w:val="0"/>
        <w:numPr>
          <w:ilvl w:val="0"/>
          <w:numId w:val="15"/>
        </w:numPr>
        <w:suppressAutoHyphens/>
        <w:autoSpaceDN w:val="0"/>
        <w:spacing w:before="480" w:after="240" w:line="240" w:lineRule="auto"/>
        <w:ind w:left="426" w:hanging="426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Times New Roman" w:hAnsi="Times New Roman"/>
          <w:b/>
          <w:sz w:val="24"/>
          <w:szCs w:val="24"/>
          <w:lang w:eastAsia="it-IT" w:bidi="it-IT"/>
        </w:rPr>
        <w:t>Hai mai organizzato una festa a sorpresa per un/una amico/a o un parente?</w:t>
      </w:r>
    </w:p>
    <w:p w14:paraId="65B2B99B" w14:textId="77777777" w:rsidR="00B67A79" w:rsidRPr="00B67A79" w:rsidRDefault="00B67A79" w:rsidP="00B67A79">
      <w:pPr>
        <w:widowControl w:val="0"/>
        <w:numPr>
          <w:ilvl w:val="0"/>
          <w:numId w:val="14"/>
        </w:numPr>
        <w:tabs>
          <w:tab w:val="left" w:pos="-436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Times New Roman" w:hAnsi="Times New Roman"/>
          <w:lang w:eastAsia="it-IT" w:bidi="it-IT"/>
        </w:rPr>
        <w:t>Mai</w:t>
      </w:r>
    </w:p>
    <w:p w14:paraId="148763D3" w14:textId="77777777" w:rsidR="00B67A79" w:rsidRPr="00B67A79" w:rsidRDefault="00B67A79" w:rsidP="00B67A79">
      <w:pPr>
        <w:widowControl w:val="0"/>
        <w:numPr>
          <w:ilvl w:val="0"/>
          <w:numId w:val="14"/>
        </w:numPr>
        <w:tabs>
          <w:tab w:val="left" w:pos="-436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Times New Roman" w:hAnsi="Times New Roman"/>
          <w:lang w:eastAsia="it-IT" w:bidi="it-IT"/>
        </w:rPr>
        <w:t>Qualche volta</w:t>
      </w:r>
    </w:p>
    <w:p w14:paraId="290D5A70" w14:textId="77777777" w:rsidR="00B67A79" w:rsidRPr="00B67A79" w:rsidRDefault="00B67A79" w:rsidP="00B67A79">
      <w:pPr>
        <w:widowControl w:val="0"/>
        <w:numPr>
          <w:ilvl w:val="0"/>
          <w:numId w:val="14"/>
        </w:numPr>
        <w:tabs>
          <w:tab w:val="left" w:pos="-436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Times New Roman" w:hAnsi="Times New Roman"/>
          <w:lang w:eastAsia="it-IT" w:bidi="it-IT"/>
        </w:rPr>
        <w:t>Spesso</w:t>
      </w:r>
    </w:p>
    <w:p w14:paraId="00534ACA" w14:textId="77777777" w:rsidR="00B67A79" w:rsidRPr="00B67A79" w:rsidRDefault="00B67A79" w:rsidP="00B67A79">
      <w:pPr>
        <w:widowControl w:val="0"/>
        <w:numPr>
          <w:ilvl w:val="0"/>
          <w:numId w:val="15"/>
        </w:numPr>
        <w:suppressAutoHyphens/>
        <w:autoSpaceDN w:val="0"/>
        <w:spacing w:before="480" w:after="240" w:line="240" w:lineRule="auto"/>
        <w:ind w:left="426" w:hanging="426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Times New Roman" w:hAnsi="Times New Roman"/>
          <w:b/>
          <w:sz w:val="24"/>
          <w:szCs w:val="24"/>
          <w:lang w:eastAsia="it-IT" w:bidi="it-IT"/>
        </w:rPr>
        <w:t>Ti sei mai preso cura di un animale domestico?</w:t>
      </w:r>
    </w:p>
    <w:p w14:paraId="1668E188" w14:textId="77777777" w:rsidR="00B67A79" w:rsidRPr="00B67A79" w:rsidRDefault="00B67A79" w:rsidP="00B67A79">
      <w:pPr>
        <w:widowControl w:val="0"/>
        <w:numPr>
          <w:ilvl w:val="0"/>
          <w:numId w:val="14"/>
        </w:numPr>
        <w:tabs>
          <w:tab w:val="left" w:pos="-436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Times New Roman" w:hAnsi="Times New Roman"/>
          <w:lang w:eastAsia="it-IT" w:bidi="it-IT"/>
        </w:rPr>
        <w:t>Mai</w:t>
      </w:r>
    </w:p>
    <w:p w14:paraId="50A0D016" w14:textId="77777777" w:rsidR="00B67A79" w:rsidRPr="00B67A79" w:rsidRDefault="00B67A79" w:rsidP="00B67A79">
      <w:pPr>
        <w:widowControl w:val="0"/>
        <w:numPr>
          <w:ilvl w:val="0"/>
          <w:numId w:val="14"/>
        </w:numPr>
        <w:tabs>
          <w:tab w:val="left" w:pos="-436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Times New Roman" w:hAnsi="Times New Roman"/>
          <w:lang w:eastAsia="it-IT" w:bidi="it-IT"/>
        </w:rPr>
        <w:t>Qualche volta</w:t>
      </w:r>
    </w:p>
    <w:p w14:paraId="445BAE3F" w14:textId="77777777" w:rsidR="00B67A79" w:rsidRPr="00B67A79" w:rsidRDefault="00B67A79" w:rsidP="00B67A79">
      <w:pPr>
        <w:widowControl w:val="0"/>
        <w:numPr>
          <w:ilvl w:val="0"/>
          <w:numId w:val="14"/>
        </w:numPr>
        <w:tabs>
          <w:tab w:val="left" w:pos="-436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Times New Roman" w:hAnsi="Times New Roman"/>
          <w:lang w:eastAsia="it-IT" w:bidi="it-IT"/>
        </w:rPr>
        <w:t>Spesso</w:t>
      </w:r>
    </w:p>
    <w:p w14:paraId="0C38732B" w14:textId="77777777" w:rsidR="00B67A79" w:rsidRPr="00B67A79" w:rsidRDefault="00B67A79" w:rsidP="00B67A79">
      <w:pPr>
        <w:widowControl w:val="0"/>
        <w:numPr>
          <w:ilvl w:val="0"/>
          <w:numId w:val="15"/>
        </w:numPr>
        <w:suppressAutoHyphens/>
        <w:autoSpaceDN w:val="0"/>
        <w:spacing w:before="480" w:after="240" w:line="240" w:lineRule="auto"/>
        <w:ind w:left="426" w:hanging="426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Arial" w:hAnsi="Times New Roman"/>
          <w:b/>
          <w:sz w:val="24"/>
          <w:szCs w:val="24"/>
          <w:lang w:eastAsia="it-IT" w:bidi="it-IT"/>
        </w:rPr>
        <w:t>Ti consideri una persona:</w:t>
      </w:r>
    </w:p>
    <w:p w14:paraId="6CA6E8A6" w14:textId="77777777" w:rsidR="00B67A79" w:rsidRPr="00B67A79" w:rsidRDefault="00B67A79" w:rsidP="00B67A79">
      <w:pPr>
        <w:widowControl w:val="0"/>
        <w:numPr>
          <w:ilvl w:val="0"/>
          <w:numId w:val="14"/>
        </w:numPr>
        <w:tabs>
          <w:tab w:val="left" w:pos="-436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Times New Roman" w:hAnsi="Times New Roman"/>
          <w:lang w:eastAsia="it-IT" w:bidi="it-IT"/>
        </w:rPr>
        <w:t>Intraprendente</w:t>
      </w:r>
    </w:p>
    <w:p w14:paraId="5A3812B4" w14:textId="77777777" w:rsidR="00B67A79" w:rsidRPr="00B67A79" w:rsidRDefault="00B67A79" w:rsidP="00B67A79">
      <w:pPr>
        <w:widowControl w:val="0"/>
        <w:numPr>
          <w:ilvl w:val="0"/>
          <w:numId w:val="14"/>
        </w:numPr>
        <w:tabs>
          <w:tab w:val="left" w:pos="-436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Times New Roman" w:hAnsi="Times New Roman"/>
          <w:lang w:eastAsia="it-IT" w:bidi="it-IT"/>
        </w:rPr>
        <w:t>Pigra</w:t>
      </w:r>
    </w:p>
    <w:p w14:paraId="34325A89" w14:textId="77777777" w:rsidR="00B67A79" w:rsidRPr="00B67A79" w:rsidRDefault="00B67A79" w:rsidP="00B67A79">
      <w:pPr>
        <w:widowControl w:val="0"/>
        <w:numPr>
          <w:ilvl w:val="0"/>
          <w:numId w:val="14"/>
        </w:numPr>
        <w:tabs>
          <w:tab w:val="left" w:pos="-436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Times New Roman" w:hAnsi="Times New Roman"/>
          <w:lang w:eastAsia="it-IT" w:bidi="it-IT"/>
        </w:rPr>
        <w:t>Che si lascia trascinare da altri</w:t>
      </w:r>
    </w:p>
    <w:p w14:paraId="0AC7F6C4" w14:textId="77777777" w:rsidR="00B67A79" w:rsidRPr="00B67A79" w:rsidRDefault="00B67A79" w:rsidP="00B67A79">
      <w:pPr>
        <w:widowControl w:val="0"/>
        <w:numPr>
          <w:ilvl w:val="0"/>
          <w:numId w:val="14"/>
        </w:numPr>
        <w:tabs>
          <w:tab w:val="left" w:pos="-436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Times New Roman" w:hAnsi="Times New Roman"/>
          <w:lang w:eastAsia="it-IT" w:bidi="it-IT"/>
        </w:rPr>
        <w:t>Socievole</w:t>
      </w:r>
    </w:p>
    <w:p w14:paraId="34526B23" w14:textId="77777777" w:rsidR="00B67A79" w:rsidRPr="00B67A79" w:rsidRDefault="00B67A79" w:rsidP="00B67A79">
      <w:pPr>
        <w:widowControl w:val="0"/>
        <w:numPr>
          <w:ilvl w:val="0"/>
          <w:numId w:val="14"/>
        </w:numPr>
        <w:tabs>
          <w:tab w:val="left" w:pos="-436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Times New Roman" w:hAnsi="Times New Roman"/>
          <w:lang w:eastAsia="it-IT" w:bidi="it-IT"/>
        </w:rPr>
        <w:t>Timida/Introversa</w:t>
      </w:r>
    </w:p>
    <w:p w14:paraId="58E4DE74" w14:textId="77777777" w:rsidR="00B67A79" w:rsidRPr="00B67A79" w:rsidRDefault="00B67A79" w:rsidP="00B67A79">
      <w:pPr>
        <w:widowControl w:val="0"/>
        <w:numPr>
          <w:ilvl w:val="0"/>
          <w:numId w:val="14"/>
        </w:numPr>
        <w:tabs>
          <w:tab w:val="left" w:pos="-436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Arial" w:hAnsi="Times New Roman"/>
          <w:lang w:eastAsia="it-IT" w:bidi="it-IT"/>
        </w:rPr>
        <w:t>Altro ________________________________________________________________________</w:t>
      </w:r>
    </w:p>
    <w:p w14:paraId="5F36DF95" w14:textId="77777777" w:rsidR="00B67A79" w:rsidRPr="00B67A79" w:rsidRDefault="00B67A79" w:rsidP="00B67A79">
      <w:pPr>
        <w:widowControl w:val="0"/>
        <w:numPr>
          <w:ilvl w:val="0"/>
          <w:numId w:val="15"/>
        </w:numPr>
        <w:suppressAutoHyphens/>
        <w:autoSpaceDN w:val="0"/>
        <w:spacing w:before="480" w:after="240" w:line="240" w:lineRule="auto"/>
        <w:ind w:left="426" w:hanging="426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Arial" w:hAnsi="Times New Roman"/>
          <w:b/>
          <w:sz w:val="24"/>
          <w:szCs w:val="24"/>
          <w:lang w:eastAsia="it-IT" w:bidi="it-IT"/>
        </w:rPr>
        <w:t xml:space="preserve">In un futuro voglio diventare </w:t>
      </w:r>
      <w:r w:rsidRPr="00B67A79">
        <w:rPr>
          <w:rFonts w:ascii="Times New Roman" w:eastAsia="Arial" w:hAnsi="Times New Roman"/>
          <w:bCs/>
          <w:lang w:eastAsia="it-IT" w:bidi="it-IT"/>
        </w:rPr>
        <w:t>________________________________________________________</w:t>
      </w:r>
    </w:p>
    <w:p w14:paraId="572C2FFE" w14:textId="77777777" w:rsidR="00B67A79" w:rsidRPr="00B67A79" w:rsidRDefault="00B67A79" w:rsidP="00B67A79">
      <w:pPr>
        <w:widowControl w:val="0"/>
        <w:numPr>
          <w:ilvl w:val="0"/>
          <w:numId w:val="15"/>
        </w:numPr>
        <w:suppressAutoHyphens/>
        <w:autoSpaceDN w:val="0"/>
        <w:spacing w:before="480" w:after="240" w:line="240" w:lineRule="auto"/>
        <w:ind w:left="426" w:hanging="426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Arial" w:hAnsi="Times New Roman"/>
          <w:b/>
          <w:sz w:val="24"/>
          <w:szCs w:val="24"/>
          <w:lang w:eastAsia="it-IT" w:bidi="it-IT"/>
        </w:rPr>
        <w:t>Ti piace lavorare in gruppo?</w:t>
      </w:r>
    </w:p>
    <w:p w14:paraId="553A0D72" w14:textId="77777777" w:rsidR="00B67A79" w:rsidRPr="00B67A79" w:rsidRDefault="00B67A79" w:rsidP="00B67A79">
      <w:pPr>
        <w:widowControl w:val="0"/>
        <w:numPr>
          <w:ilvl w:val="0"/>
          <w:numId w:val="14"/>
        </w:numPr>
        <w:tabs>
          <w:tab w:val="left" w:pos="-436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Times New Roman" w:hAnsi="Times New Roman"/>
          <w:lang w:eastAsia="it-IT" w:bidi="it-IT"/>
        </w:rPr>
        <w:t>Sì</w:t>
      </w:r>
    </w:p>
    <w:p w14:paraId="2F22B704" w14:textId="77777777" w:rsidR="00B67A79" w:rsidRPr="00B67A79" w:rsidRDefault="00B67A79" w:rsidP="00B67A79">
      <w:pPr>
        <w:widowControl w:val="0"/>
        <w:numPr>
          <w:ilvl w:val="0"/>
          <w:numId w:val="14"/>
        </w:numPr>
        <w:tabs>
          <w:tab w:val="left" w:pos="-436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Times New Roman" w:hAnsi="Times New Roman"/>
          <w:lang w:eastAsia="it-IT" w:bidi="it-IT"/>
        </w:rPr>
        <w:t>No</w:t>
      </w:r>
    </w:p>
    <w:p w14:paraId="61D3DDCE" w14:textId="77777777" w:rsidR="00B67A79" w:rsidRPr="00B67A79" w:rsidRDefault="00B67A79" w:rsidP="00B67A79">
      <w:pPr>
        <w:widowControl w:val="0"/>
        <w:numPr>
          <w:ilvl w:val="0"/>
          <w:numId w:val="15"/>
        </w:numPr>
        <w:suppressAutoHyphens/>
        <w:autoSpaceDN w:val="0"/>
        <w:spacing w:before="480" w:after="240" w:line="240" w:lineRule="auto"/>
        <w:ind w:left="426" w:hanging="426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Arial" w:hAnsi="Times New Roman"/>
          <w:b/>
          <w:sz w:val="24"/>
          <w:szCs w:val="24"/>
          <w:lang w:eastAsia="it-IT" w:bidi="it-IT"/>
        </w:rPr>
        <w:t>Ti senti un leader?</w:t>
      </w:r>
    </w:p>
    <w:p w14:paraId="17F1215F" w14:textId="77777777" w:rsidR="00B67A79" w:rsidRPr="00B67A79" w:rsidRDefault="00B67A79" w:rsidP="00B67A79">
      <w:pPr>
        <w:widowControl w:val="0"/>
        <w:numPr>
          <w:ilvl w:val="0"/>
          <w:numId w:val="14"/>
        </w:numPr>
        <w:tabs>
          <w:tab w:val="left" w:pos="-436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Times New Roman" w:hAnsi="Times New Roman"/>
          <w:szCs w:val="28"/>
          <w:lang w:eastAsia="it-IT" w:bidi="it-IT"/>
        </w:rPr>
        <w:t>Sì</w:t>
      </w:r>
    </w:p>
    <w:p w14:paraId="189A04D1" w14:textId="77777777" w:rsidR="00B67A79" w:rsidRPr="00B67A79" w:rsidRDefault="00B67A79" w:rsidP="00B67A79">
      <w:pPr>
        <w:widowControl w:val="0"/>
        <w:numPr>
          <w:ilvl w:val="0"/>
          <w:numId w:val="14"/>
        </w:numPr>
        <w:tabs>
          <w:tab w:val="left" w:pos="-436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Times New Roman" w:hAnsi="Times New Roman"/>
          <w:szCs w:val="28"/>
          <w:lang w:eastAsia="it-IT" w:bidi="it-IT"/>
        </w:rPr>
        <w:t>No</w:t>
      </w:r>
      <w:bookmarkStart w:id="14" w:name="_Hlk61366466"/>
      <w:bookmarkEnd w:id="14"/>
    </w:p>
    <w:p w14:paraId="67B78E74" w14:textId="77777777" w:rsidR="00B67A79" w:rsidRPr="00B67A79" w:rsidRDefault="00B67A79" w:rsidP="00B67A79">
      <w:pPr>
        <w:tabs>
          <w:tab w:val="left" w:pos="284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Cs w:val="28"/>
          <w:lang w:eastAsia="it-IT" w:bidi="it-IT"/>
        </w:rPr>
      </w:pPr>
    </w:p>
    <w:p w14:paraId="07E0F1C1" w14:textId="77777777" w:rsidR="00B67A79" w:rsidRPr="00B67A79" w:rsidRDefault="00B67A79" w:rsidP="00B67A79">
      <w:pPr>
        <w:tabs>
          <w:tab w:val="left" w:pos="284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Times New Roman" w:hAnsi="Times New Roman"/>
          <w:b/>
          <w:bCs/>
          <w:szCs w:val="28"/>
          <w:lang w:eastAsia="it-IT" w:bidi="it-IT"/>
        </w:rPr>
        <w:t>43.</w:t>
      </w:r>
      <w:r w:rsidRPr="00B67A79">
        <w:rPr>
          <w:rFonts w:ascii="Times New Roman" w:eastAsia="Arial" w:hAnsi="Times New Roman"/>
          <w:b/>
          <w:bCs/>
          <w:lang w:eastAsia="it-IT" w:bidi="it-IT"/>
        </w:rPr>
        <w:t xml:space="preserve">  Hai fatto in precedenza una temporanea esperienza di didattica digitale?</w:t>
      </w:r>
    </w:p>
    <w:p w14:paraId="5BA72505" w14:textId="77777777" w:rsidR="00B67A79" w:rsidRPr="00B67A79" w:rsidRDefault="00B67A79" w:rsidP="00B67A79">
      <w:pPr>
        <w:tabs>
          <w:tab w:val="left" w:pos="284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/>
          <w:b/>
          <w:bCs/>
          <w:lang w:eastAsia="it-IT" w:bidi="it-IT"/>
        </w:rPr>
      </w:pPr>
    </w:p>
    <w:p w14:paraId="36441B97" w14:textId="77777777" w:rsidR="00B67A79" w:rsidRPr="00B67A79" w:rsidRDefault="00B67A79" w:rsidP="00B67A79">
      <w:pPr>
        <w:widowControl w:val="0"/>
        <w:numPr>
          <w:ilvl w:val="0"/>
          <w:numId w:val="14"/>
        </w:numPr>
        <w:tabs>
          <w:tab w:val="left" w:pos="-436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Times New Roman" w:hAnsi="Times New Roman"/>
          <w:szCs w:val="28"/>
          <w:lang w:eastAsia="it-IT" w:bidi="it-IT"/>
        </w:rPr>
        <w:t>No</w:t>
      </w:r>
    </w:p>
    <w:p w14:paraId="6DE34379" w14:textId="77777777" w:rsidR="00B67A79" w:rsidRPr="00B67A79" w:rsidRDefault="00B67A79" w:rsidP="00B67A79">
      <w:pPr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Arial" w:hAnsi="Times New Roman"/>
          <w:lang w:eastAsia="it-IT" w:bidi="it-IT"/>
        </w:rPr>
        <w:t>Sì</w:t>
      </w:r>
      <w:r w:rsidRPr="00B67A79">
        <w:rPr>
          <w:rFonts w:ascii="Times New Roman" w:eastAsia="Arial" w:hAnsi="Times New Roman"/>
          <w:lang w:eastAsia="it-IT" w:bidi="it-IT"/>
        </w:rPr>
        <w:tab/>
      </w:r>
      <w:r w:rsidRPr="00B67A79">
        <w:rPr>
          <w:rFonts w:ascii="Wingdings" w:eastAsia="Wingdings" w:hAnsi="Wingdings" w:cs="Wingdings"/>
          <w:lang w:eastAsia="it-IT" w:bidi="it-IT"/>
        </w:rPr>
        <w:t></w:t>
      </w:r>
      <w:r w:rsidRPr="00B67A79">
        <w:rPr>
          <w:rFonts w:ascii="Times New Roman" w:eastAsia="Arial" w:hAnsi="Times New Roman"/>
          <w:b/>
          <w:lang w:eastAsia="it-IT" w:bidi="it-IT"/>
        </w:rPr>
        <w:t xml:space="preserve"> </w:t>
      </w:r>
      <w:r w:rsidRPr="00B67A79">
        <w:rPr>
          <w:rFonts w:ascii="Times New Roman" w:eastAsia="Arial" w:hAnsi="Times New Roman"/>
          <w:b/>
          <w:sz w:val="24"/>
          <w:szCs w:val="24"/>
          <w:lang w:eastAsia="it-IT" w:bidi="it-IT"/>
        </w:rPr>
        <w:t xml:space="preserve">43bis. </w:t>
      </w:r>
      <w:r w:rsidRPr="00B67A79">
        <w:rPr>
          <w:rFonts w:ascii="Times New Roman" w:eastAsia="Arial" w:hAnsi="Times New Roman"/>
          <w:b/>
          <w:bCs/>
          <w:sz w:val="24"/>
          <w:szCs w:val="24"/>
          <w:lang w:eastAsia="it-IT" w:bidi="it-IT"/>
        </w:rPr>
        <w:t>Hai trovato questa esperienza..</w:t>
      </w:r>
    </w:p>
    <w:p w14:paraId="42A06E12" w14:textId="77777777" w:rsidR="00B67A79" w:rsidRPr="00B67A79" w:rsidRDefault="00B67A79" w:rsidP="00B67A79">
      <w:pPr>
        <w:widowControl w:val="0"/>
        <w:numPr>
          <w:ilvl w:val="2"/>
          <w:numId w:val="14"/>
        </w:numPr>
        <w:suppressAutoHyphens/>
        <w:autoSpaceDN w:val="0"/>
        <w:spacing w:after="0" w:line="240" w:lineRule="auto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Arial" w:hAnsi="Times New Roman"/>
          <w:b/>
          <w:bCs/>
          <w:sz w:val="24"/>
          <w:szCs w:val="24"/>
          <w:lang w:eastAsia="it-IT" w:bidi="it-IT"/>
        </w:rPr>
        <w:t>Totalmente positiva</w:t>
      </w:r>
    </w:p>
    <w:p w14:paraId="1FAB7EC9" w14:textId="77777777" w:rsidR="00B67A79" w:rsidRPr="00B67A79" w:rsidRDefault="00B67A79" w:rsidP="00B67A79">
      <w:pPr>
        <w:widowControl w:val="0"/>
        <w:numPr>
          <w:ilvl w:val="2"/>
          <w:numId w:val="14"/>
        </w:numPr>
        <w:suppressAutoHyphens/>
        <w:autoSpaceDN w:val="0"/>
        <w:spacing w:after="0" w:line="240" w:lineRule="auto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Arial" w:hAnsi="Times New Roman"/>
          <w:b/>
          <w:bCs/>
          <w:sz w:val="24"/>
          <w:szCs w:val="24"/>
          <w:lang w:eastAsia="it-IT" w:bidi="it-IT"/>
        </w:rPr>
        <w:t>Positiva</w:t>
      </w:r>
    </w:p>
    <w:p w14:paraId="112B9B1F" w14:textId="77777777" w:rsidR="00B67A79" w:rsidRPr="00B67A79" w:rsidRDefault="00B67A79" w:rsidP="00B67A79">
      <w:pPr>
        <w:widowControl w:val="0"/>
        <w:numPr>
          <w:ilvl w:val="2"/>
          <w:numId w:val="14"/>
        </w:numPr>
        <w:suppressAutoHyphens/>
        <w:autoSpaceDN w:val="0"/>
        <w:spacing w:after="0" w:line="240" w:lineRule="auto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Arial" w:hAnsi="Times New Roman"/>
          <w:b/>
          <w:bCs/>
          <w:sz w:val="24"/>
          <w:szCs w:val="24"/>
          <w:lang w:eastAsia="it-IT" w:bidi="it-IT"/>
        </w:rPr>
        <w:t>Mediamente difficoltosa</w:t>
      </w:r>
    </w:p>
    <w:p w14:paraId="50EAAD48" w14:textId="77777777" w:rsidR="00B67A79" w:rsidRPr="00B67A79" w:rsidRDefault="00B67A79" w:rsidP="00B67A79">
      <w:pPr>
        <w:widowControl w:val="0"/>
        <w:numPr>
          <w:ilvl w:val="2"/>
          <w:numId w:val="14"/>
        </w:numPr>
        <w:suppressAutoHyphens/>
        <w:autoSpaceDN w:val="0"/>
        <w:spacing w:after="0" w:line="240" w:lineRule="auto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Arial" w:hAnsi="Times New Roman"/>
          <w:b/>
          <w:bCs/>
          <w:sz w:val="24"/>
          <w:szCs w:val="24"/>
          <w:lang w:eastAsia="it-IT" w:bidi="it-IT"/>
        </w:rPr>
        <w:t>Molto difficoltosa</w:t>
      </w:r>
    </w:p>
    <w:p w14:paraId="2B8F52B2" w14:textId="77777777" w:rsidR="00367D1C" w:rsidRPr="00367D1C" w:rsidRDefault="00367D1C" w:rsidP="00367D1C">
      <w:pPr>
        <w:jc w:val="both"/>
        <w:rPr>
          <w:rFonts w:ascii="Times New Roman" w:hAnsi="Times New Roman"/>
          <w:bCs/>
          <w:sz w:val="24"/>
          <w:szCs w:val="20"/>
        </w:rPr>
      </w:pPr>
    </w:p>
    <w:p w14:paraId="34644B09" w14:textId="77777777" w:rsidR="00367D1C" w:rsidRDefault="00367D1C" w:rsidP="00B67A79">
      <w:pPr>
        <w:spacing w:after="0" w:line="240" w:lineRule="auto"/>
        <w:rPr>
          <w:rFonts w:ascii="Times New Roman" w:hAnsi="Times New Roman"/>
          <w:bCs/>
          <w:sz w:val="24"/>
          <w:szCs w:val="20"/>
        </w:rPr>
      </w:pPr>
    </w:p>
    <w:sectPr w:rsidR="00367D1C" w:rsidSect="00A26B89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7" w:right="1134" w:bottom="1134" w:left="1134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99352" w14:textId="77777777" w:rsidR="002F70F8" w:rsidRDefault="002F70F8" w:rsidP="00F36E27">
      <w:pPr>
        <w:spacing w:after="0" w:line="240" w:lineRule="auto"/>
      </w:pPr>
      <w:r>
        <w:separator/>
      </w:r>
    </w:p>
  </w:endnote>
  <w:endnote w:type="continuationSeparator" w:id="0">
    <w:p w14:paraId="3F6CCA7A" w14:textId="77777777" w:rsidR="002F70F8" w:rsidRDefault="002F70F8" w:rsidP="00F36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">
    <w:altName w:val="Calibri"/>
    <w:charset w:val="00"/>
    <w:family w:val="auto"/>
    <w:pitch w:val="variable"/>
  </w:font>
  <w:font w:name="Arial Unicode MS">
    <w:panose1 w:val="020B0604020202020204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D517C" w14:textId="77777777" w:rsidR="002B5171" w:rsidRDefault="002B517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4594C" w14:textId="77777777" w:rsidR="00B67A79" w:rsidRDefault="00B67A79">
    <w:pPr>
      <w:pStyle w:val="Pidipagina"/>
      <w:jc w:val="center"/>
    </w:pPr>
    <w:r>
      <w:fldChar w:fldCharType="begin"/>
    </w:r>
    <w:r>
      <w:instrText xml:space="preserve"> PAGE </w:instrText>
    </w:r>
    <w:r>
      <w:fldChar w:fldCharType="separate"/>
    </w:r>
    <w:r>
      <w:t>0</w:t>
    </w:r>
    <w:r>
      <w:fldChar w:fldCharType="end"/>
    </w:r>
  </w:p>
  <w:p w14:paraId="12028C4F" w14:textId="77777777" w:rsidR="00B67A79" w:rsidRDefault="00B67A79">
    <w:pPr>
      <w:pStyle w:val="Standard"/>
      <w:spacing w:line="20" w:lineRule="atLeast"/>
      <w:ind w:right="20"/>
      <w:jc w:val="center"/>
    </w:pPr>
  </w:p>
  <w:p w14:paraId="06CD620F" w14:textId="77777777" w:rsidR="00B67A79" w:rsidRDefault="00B67A79">
    <w:pPr>
      <w:pStyle w:val="Standard"/>
      <w:spacing w:line="20" w:lineRule="atLeast"/>
      <w:ind w:right="20"/>
      <w:jc w:val="center"/>
    </w:pPr>
    <w:r>
      <w:rPr>
        <w:rStyle w:val="Nessuno"/>
        <w:rFonts w:ascii="Times New Roman" w:hAnsi="Times New Roman"/>
        <w:b/>
        <w:sz w:val="18"/>
        <w:szCs w:val="18"/>
      </w:rPr>
      <w:t xml:space="preserve"> sede centrale: Via Giuseppe Di Vagno, 10 - 70126 BARI tel: 080.553.12.76 - fax: 080.553.17.09</w:t>
    </w:r>
  </w:p>
  <w:p w14:paraId="10378523" w14:textId="77777777" w:rsidR="00B67A79" w:rsidRDefault="00B67A79">
    <w:pPr>
      <w:pStyle w:val="Standard"/>
      <w:spacing w:line="20" w:lineRule="atLeast"/>
      <w:ind w:right="20"/>
      <w:jc w:val="center"/>
    </w:pPr>
    <w:r>
      <w:rPr>
        <w:rStyle w:val="Nessuno"/>
        <w:rFonts w:ascii="Times New Roman" w:hAnsi="Times New Roman"/>
        <w:sz w:val="18"/>
        <w:szCs w:val="18"/>
      </w:rPr>
      <w:t>sede succursale: “S. De Lilla”, Via Celso Ulpiani,8 – 70125 BARI – tel.080.542.12.68 – fax 080.556.9417</w:t>
    </w:r>
  </w:p>
  <w:p w14:paraId="3CFB3F38" w14:textId="77777777" w:rsidR="00B67A79" w:rsidRDefault="00B67A79">
    <w:pPr>
      <w:pStyle w:val="Standard"/>
      <w:spacing w:line="27" w:lineRule="exact"/>
      <w:rPr>
        <w:rFonts w:ascii="Times New Roman" w:eastAsia="Times New Roman" w:hAnsi="Times New Roman" w:cs="Times New Roman"/>
        <w:sz w:val="24"/>
        <w:szCs w:val="24"/>
      </w:rPr>
    </w:pPr>
  </w:p>
  <w:p w14:paraId="0DB52755" w14:textId="77777777" w:rsidR="00B67A79" w:rsidRDefault="00B67A79">
    <w:pPr>
      <w:pStyle w:val="Standard"/>
      <w:spacing w:line="20" w:lineRule="atLeast"/>
      <w:ind w:left="1900"/>
    </w:pPr>
    <w:r>
      <w:rPr>
        <w:rStyle w:val="Nessuno"/>
        <w:rFonts w:ascii="Times New Roman" w:hAnsi="Times New Roman"/>
        <w:sz w:val="18"/>
        <w:szCs w:val="18"/>
      </w:rPr>
      <w:t>sede succursale: Via Giustina Rocca, 9/A - 70126 BARI - tel./fax 080.990.53.55</w:t>
    </w:r>
  </w:p>
  <w:p w14:paraId="79B28F23" w14:textId="77777777" w:rsidR="00B67A79" w:rsidRDefault="00B67A79">
    <w:pPr>
      <w:pStyle w:val="Standard"/>
      <w:spacing w:line="20" w:lineRule="exact"/>
      <w:rPr>
        <w:rFonts w:ascii="Times New Roman" w:eastAsia="Times New Roman" w:hAnsi="Times New Roman" w:cs="Times New Roman"/>
        <w:sz w:val="24"/>
        <w:szCs w:val="24"/>
      </w:rPr>
    </w:pPr>
  </w:p>
  <w:p w14:paraId="522A38CF" w14:textId="77777777" w:rsidR="00B67A79" w:rsidRDefault="00B67A79">
    <w:pPr>
      <w:pStyle w:val="Standard"/>
      <w:spacing w:line="20" w:lineRule="atLeast"/>
      <w:ind w:left="2100"/>
    </w:pPr>
    <w:r>
      <w:rPr>
        <w:rStyle w:val="Nessuno"/>
        <w:rFonts w:ascii="Times New Roman" w:hAnsi="Times New Roman"/>
        <w:sz w:val="18"/>
        <w:szCs w:val="18"/>
      </w:rPr>
      <w:t>sede coordinata: via Giuseppe Abbruzzese - 70020 BITETTO - tel/fax 080.992.10.76</w:t>
    </w:r>
  </w:p>
  <w:p w14:paraId="38D24A38" w14:textId="77777777" w:rsidR="00B67A79" w:rsidRDefault="00B67A79">
    <w:pPr>
      <w:pStyle w:val="Standard"/>
      <w:spacing w:line="20" w:lineRule="atLeast"/>
      <w:jc w:val="center"/>
    </w:pPr>
    <w:r>
      <w:rPr>
        <w:rStyle w:val="Nessuno"/>
        <w:rFonts w:ascii="Times New Roman" w:hAnsi="Times New Roman"/>
        <w:sz w:val="18"/>
        <w:szCs w:val="18"/>
        <w:lang w:val="en-US"/>
      </w:rPr>
      <w:t xml:space="preserve">email: </w:t>
    </w:r>
    <w:r>
      <w:rPr>
        <w:rStyle w:val="Nessuno"/>
        <w:rFonts w:ascii="Times New Roman" w:hAnsi="Times New Roman"/>
        <w:color w:val="0000FF"/>
        <w:sz w:val="18"/>
        <w:szCs w:val="18"/>
        <w:lang w:val="en-US"/>
      </w:rPr>
      <w:t>bari130007@istruzione.it</w:t>
    </w:r>
    <w:r>
      <w:rPr>
        <w:rStyle w:val="Nessuno"/>
        <w:rFonts w:ascii="Times New Roman" w:hAnsi="Times New Roman"/>
        <w:sz w:val="18"/>
        <w:szCs w:val="18"/>
        <w:lang w:val="en-US"/>
      </w:rPr>
      <w:t xml:space="preserve"> - sito web: </w:t>
    </w:r>
    <w:hyperlink r:id="rId1" w:history="1">
      <w:r>
        <w:rPr>
          <w:rStyle w:val="Nessuno"/>
          <w:color w:val="0000FF"/>
          <w:lang w:val="en-US"/>
        </w:rPr>
        <w:t>www.ipsiasantarella.edu.it</w:t>
      </w:r>
    </w:hyperlink>
    <w:r>
      <w:rPr>
        <w:rStyle w:val="Nessuno"/>
        <w:rFonts w:ascii="Times New Roman" w:hAnsi="Times New Roman"/>
        <w:color w:val="0000FF"/>
        <w:sz w:val="18"/>
        <w:szCs w:val="18"/>
        <w:lang w:val="en-US"/>
      </w:rPr>
      <w:t xml:space="preserve"> </w:t>
    </w:r>
    <w:r>
      <w:rPr>
        <w:rStyle w:val="Nessuno"/>
        <w:rFonts w:ascii="Times New Roman" w:hAnsi="Times New Roman"/>
        <w:sz w:val="18"/>
        <w:szCs w:val="18"/>
        <w:lang w:val="en-US"/>
      </w:rPr>
      <w:t>– PEC :</w:t>
    </w:r>
    <w:r>
      <w:rPr>
        <w:rStyle w:val="Nessuno"/>
        <w:rFonts w:ascii="Times New Roman" w:hAnsi="Times New Roman"/>
        <w:color w:val="0000FF"/>
        <w:sz w:val="18"/>
        <w:szCs w:val="18"/>
        <w:lang w:val="en-US"/>
      </w:rPr>
      <w:t xml:space="preserve"> bari130007@pec.istruzione.it</w:t>
    </w:r>
  </w:p>
  <w:p w14:paraId="76762B32" w14:textId="77777777" w:rsidR="00B67A79" w:rsidRDefault="00B67A79">
    <w:pPr>
      <w:pStyle w:val="Pidipagina"/>
      <w:jc w:val="center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2" w:type="dxa"/>
      <w:tblInd w:w="-430" w:type="dxa"/>
      <w:tblBorders>
        <w:top w:val="single" w:sz="4" w:space="0" w:color="auto"/>
      </w:tblBorders>
      <w:tblCellMar>
        <w:top w:w="113" w:type="dxa"/>
      </w:tblCellMar>
      <w:tblLook w:val="04A0" w:firstRow="1" w:lastRow="0" w:firstColumn="1" w:lastColumn="0" w:noHBand="0" w:noVBand="1"/>
    </w:tblPr>
    <w:tblGrid>
      <w:gridCol w:w="1625"/>
      <w:gridCol w:w="2457"/>
      <w:gridCol w:w="1985"/>
      <w:gridCol w:w="2693"/>
      <w:gridCol w:w="1732"/>
    </w:tblGrid>
    <w:tr w:rsidR="00835AD1" w:rsidRPr="006C5AB9" w14:paraId="18CE14AA" w14:textId="77777777" w:rsidTr="0008388E">
      <w:trPr>
        <w:trHeight w:val="1114"/>
      </w:trPr>
      <w:tc>
        <w:tcPr>
          <w:tcW w:w="1625" w:type="dxa"/>
          <w:shd w:val="clear" w:color="auto" w:fill="auto"/>
        </w:tcPr>
        <w:p w14:paraId="22D45103" w14:textId="77777777" w:rsidR="00835AD1" w:rsidRPr="006C5AB9" w:rsidRDefault="00835AD1" w:rsidP="00835AD1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i/>
              <w:color w:val="000000"/>
              <w:sz w:val="18"/>
            </w:rPr>
          </w:pPr>
          <w:r w:rsidRPr="006C5AB9">
            <w:rPr>
              <w:rFonts w:ascii="Times New Roman" w:hAnsi="Times New Roman"/>
              <w:b/>
              <w:i/>
              <w:color w:val="000000"/>
              <w:sz w:val="18"/>
            </w:rPr>
            <w:t>Liceo  Scientifico</w:t>
          </w:r>
        </w:p>
        <w:p w14:paraId="4634AFAA" w14:textId="77777777" w:rsidR="00835AD1" w:rsidRPr="006C5AB9" w:rsidRDefault="00835AD1" w:rsidP="00835AD1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>Viale stazione</w:t>
          </w:r>
        </w:p>
        <w:p w14:paraId="6E43E2D9" w14:textId="77777777" w:rsidR="00835AD1" w:rsidRPr="006C5AB9" w:rsidRDefault="00835AD1" w:rsidP="00835AD1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color w:val="000000"/>
              <w:sz w:val="16"/>
            </w:rPr>
          </w:pPr>
          <w:r w:rsidRPr="006C5AB9">
            <w:rPr>
              <w:rFonts w:ascii="Times New Roman" w:hAnsi="Times New Roman"/>
              <w:b/>
              <w:color w:val="000000"/>
              <w:sz w:val="16"/>
            </w:rPr>
            <w:t>88041 Decollatura</w:t>
          </w:r>
        </w:p>
        <w:p w14:paraId="3D6293B8" w14:textId="77777777" w:rsidR="00835AD1" w:rsidRPr="006C5AB9" w:rsidRDefault="00835AD1" w:rsidP="00835AD1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>Telefono 0968/</w:t>
          </w:r>
          <w:r>
            <w:rPr>
              <w:rFonts w:ascii="Times New Roman" w:hAnsi="Times New Roman"/>
              <w:color w:val="000000"/>
              <w:sz w:val="16"/>
            </w:rPr>
            <w:t>63309-61377</w:t>
          </w:r>
        </w:p>
        <w:p w14:paraId="09C9E179" w14:textId="77777777" w:rsidR="00835AD1" w:rsidRPr="006C5AB9" w:rsidRDefault="00835AD1" w:rsidP="00835AD1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>C.M. CZPS003014</w:t>
          </w:r>
        </w:p>
      </w:tc>
      <w:tc>
        <w:tcPr>
          <w:tcW w:w="2457" w:type="dxa"/>
          <w:shd w:val="clear" w:color="auto" w:fill="auto"/>
        </w:tcPr>
        <w:p w14:paraId="20DB9A74" w14:textId="77777777" w:rsidR="00835AD1" w:rsidRPr="006C5AB9" w:rsidRDefault="00835AD1" w:rsidP="00835AD1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i/>
              <w:color w:val="000000"/>
              <w:sz w:val="18"/>
            </w:rPr>
          </w:pPr>
          <w:r w:rsidRPr="006C5AB9">
            <w:rPr>
              <w:rFonts w:ascii="Times New Roman" w:hAnsi="Times New Roman"/>
              <w:b/>
              <w:i/>
              <w:color w:val="000000"/>
              <w:sz w:val="18"/>
            </w:rPr>
            <w:t xml:space="preserve">Professionale </w:t>
          </w:r>
        </w:p>
        <w:p w14:paraId="23C11029" w14:textId="77777777" w:rsidR="00835AD1" w:rsidRPr="006C5AB9" w:rsidRDefault="00835AD1" w:rsidP="00835AD1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i/>
              <w:color w:val="000000"/>
              <w:sz w:val="18"/>
            </w:rPr>
          </w:pPr>
          <w:r w:rsidRPr="006C5AB9">
            <w:rPr>
              <w:rFonts w:ascii="Times New Roman" w:hAnsi="Times New Roman"/>
              <w:b/>
              <w:i/>
              <w:color w:val="000000"/>
              <w:sz w:val="18"/>
            </w:rPr>
            <w:t xml:space="preserve">Servizi Socio-sanitari </w:t>
          </w:r>
        </w:p>
        <w:p w14:paraId="4095BB54" w14:textId="77777777" w:rsidR="00835AD1" w:rsidRPr="006C5AB9" w:rsidRDefault="00835AD1" w:rsidP="00835AD1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i/>
              <w:color w:val="000000"/>
              <w:sz w:val="16"/>
            </w:rPr>
          </w:pPr>
          <w:r w:rsidRPr="006C5AB9">
            <w:rPr>
              <w:rFonts w:ascii="Times New Roman" w:hAnsi="Times New Roman"/>
              <w:b/>
              <w:i/>
              <w:color w:val="000000"/>
              <w:sz w:val="18"/>
            </w:rPr>
            <w:t>Servizi per l’Agricoltura</w:t>
          </w:r>
          <w:r w:rsidRPr="006C5AB9">
            <w:rPr>
              <w:rFonts w:ascii="Times New Roman" w:hAnsi="Times New Roman"/>
              <w:b/>
              <w:i/>
              <w:color w:val="000000"/>
              <w:sz w:val="16"/>
            </w:rPr>
            <w:t xml:space="preserve">, </w:t>
          </w:r>
        </w:p>
        <w:p w14:paraId="4B405577" w14:textId="77777777" w:rsidR="00835AD1" w:rsidRPr="006C5AB9" w:rsidRDefault="00835AD1" w:rsidP="00835AD1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>Contrada Scaglioni</w:t>
          </w:r>
        </w:p>
        <w:p w14:paraId="7E1B88CC" w14:textId="77777777" w:rsidR="00835AD1" w:rsidRPr="006C5AB9" w:rsidRDefault="00835AD1" w:rsidP="00835AD1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color w:val="000000"/>
              <w:sz w:val="16"/>
            </w:rPr>
          </w:pPr>
          <w:r w:rsidRPr="006C5AB9">
            <w:rPr>
              <w:rFonts w:ascii="Times New Roman" w:hAnsi="Times New Roman"/>
              <w:b/>
              <w:color w:val="000000"/>
              <w:sz w:val="16"/>
            </w:rPr>
            <w:t>88049 Soveria Mannelli</w:t>
          </w:r>
        </w:p>
        <w:p w14:paraId="015C00C2" w14:textId="77777777" w:rsidR="00835AD1" w:rsidRPr="006C5AB9" w:rsidRDefault="00835AD1" w:rsidP="00835AD1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>Telefono 0968/662086</w:t>
          </w:r>
        </w:p>
        <w:p w14:paraId="4195D5B0" w14:textId="77777777" w:rsidR="00835AD1" w:rsidRPr="006C5AB9" w:rsidRDefault="00835AD1" w:rsidP="00835AD1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>C.M. CZRA00301N</w:t>
          </w:r>
        </w:p>
      </w:tc>
      <w:tc>
        <w:tcPr>
          <w:tcW w:w="1985" w:type="dxa"/>
          <w:shd w:val="clear" w:color="auto" w:fill="auto"/>
        </w:tcPr>
        <w:p w14:paraId="2C339828" w14:textId="77777777" w:rsidR="00835AD1" w:rsidRPr="006C5AB9" w:rsidRDefault="00835AD1" w:rsidP="00835AD1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i/>
              <w:color w:val="000000"/>
              <w:sz w:val="18"/>
            </w:rPr>
          </w:pPr>
          <w:r w:rsidRPr="006C5AB9">
            <w:rPr>
              <w:rFonts w:ascii="Times New Roman" w:hAnsi="Times New Roman"/>
              <w:b/>
              <w:i/>
              <w:color w:val="000000"/>
              <w:sz w:val="18"/>
            </w:rPr>
            <w:t>Tecnico Informatico</w:t>
          </w:r>
        </w:p>
        <w:p w14:paraId="526105F4" w14:textId="77777777" w:rsidR="00835AD1" w:rsidRPr="006C5AB9" w:rsidRDefault="00835AD1" w:rsidP="00835AD1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>Via Colonnel</w:t>
          </w:r>
          <w:r>
            <w:rPr>
              <w:rFonts w:ascii="Times New Roman" w:hAnsi="Times New Roman"/>
              <w:color w:val="000000"/>
              <w:sz w:val="16"/>
            </w:rPr>
            <w:t>l</w:t>
          </w:r>
          <w:r w:rsidRPr="006C5AB9">
            <w:rPr>
              <w:rFonts w:ascii="Times New Roman" w:hAnsi="Times New Roman"/>
              <w:color w:val="000000"/>
              <w:sz w:val="16"/>
            </w:rPr>
            <w:t xml:space="preserve">o </w:t>
          </w:r>
          <w:r>
            <w:rPr>
              <w:rFonts w:ascii="Times New Roman" w:hAnsi="Times New Roman"/>
              <w:color w:val="000000"/>
              <w:sz w:val="16"/>
            </w:rPr>
            <w:t>De Franco</w:t>
          </w:r>
        </w:p>
        <w:p w14:paraId="6F2E5028" w14:textId="77777777" w:rsidR="00835AD1" w:rsidRPr="006C5AB9" w:rsidRDefault="00835AD1" w:rsidP="00835AD1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color w:val="000000"/>
              <w:sz w:val="16"/>
            </w:rPr>
          </w:pPr>
          <w:r w:rsidRPr="006C5AB9">
            <w:rPr>
              <w:rFonts w:ascii="Times New Roman" w:hAnsi="Times New Roman"/>
              <w:b/>
              <w:color w:val="000000"/>
              <w:sz w:val="16"/>
            </w:rPr>
            <w:t>88049 Soveria Manne</w:t>
          </w:r>
          <w:r>
            <w:rPr>
              <w:rFonts w:ascii="Times New Roman" w:hAnsi="Times New Roman"/>
              <w:b/>
              <w:color w:val="000000"/>
              <w:sz w:val="16"/>
            </w:rPr>
            <w:t>l</w:t>
          </w:r>
          <w:r w:rsidRPr="006C5AB9">
            <w:rPr>
              <w:rFonts w:ascii="Times New Roman" w:hAnsi="Times New Roman"/>
              <w:b/>
              <w:color w:val="000000"/>
              <w:sz w:val="16"/>
            </w:rPr>
            <w:t>li</w:t>
          </w:r>
        </w:p>
        <w:p w14:paraId="5EC60BA9" w14:textId="77777777" w:rsidR="00835AD1" w:rsidRPr="006C5AB9" w:rsidRDefault="00835AD1" w:rsidP="00835AD1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>Telefono 0968/66</w:t>
          </w:r>
          <w:r>
            <w:rPr>
              <w:rFonts w:ascii="Times New Roman" w:hAnsi="Times New Roman"/>
              <w:color w:val="000000"/>
              <w:sz w:val="16"/>
            </w:rPr>
            <w:t>2954</w:t>
          </w:r>
        </w:p>
        <w:p w14:paraId="6EBA396B" w14:textId="77777777" w:rsidR="00835AD1" w:rsidRPr="006C5AB9" w:rsidRDefault="00835AD1" w:rsidP="00835AD1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>C.M. CZTF003016</w:t>
          </w:r>
        </w:p>
      </w:tc>
      <w:tc>
        <w:tcPr>
          <w:tcW w:w="2693" w:type="dxa"/>
          <w:shd w:val="clear" w:color="auto" w:fill="auto"/>
        </w:tcPr>
        <w:p w14:paraId="7939B4B4" w14:textId="77777777" w:rsidR="00835AD1" w:rsidRPr="006C5AB9" w:rsidRDefault="00835AD1" w:rsidP="00835AD1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i/>
              <w:color w:val="000000"/>
              <w:sz w:val="18"/>
            </w:rPr>
          </w:pPr>
          <w:r w:rsidRPr="006C5AB9">
            <w:rPr>
              <w:rFonts w:ascii="Times New Roman" w:hAnsi="Times New Roman"/>
              <w:b/>
              <w:i/>
              <w:color w:val="000000"/>
              <w:sz w:val="18"/>
            </w:rPr>
            <w:t xml:space="preserve">Professionale </w:t>
          </w:r>
        </w:p>
        <w:p w14:paraId="35D660E4" w14:textId="77777777" w:rsidR="00835AD1" w:rsidRPr="006C5AB9" w:rsidRDefault="00835AD1" w:rsidP="00835AD1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i/>
              <w:color w:val="000000"/>
              <w:sz w:val="18"/>
            </w:rPr>
          </w:pPr>
          <w:r w:rsidRPr="006C5AB9">
            <w:rPr>
              <w:rFonts w:ascii="Times New Roman" w:hAnsi="Times New Roman"/>
              <w:b/>
              <w:i/>
              <w:color w:val="000000"/>
              <w:sz w:val="18"/>
            </w:rPr>
            <w:t xml:space="preserve">Odontotecnico, Ottico </w:t>
          </w:r>
        </w:p>
        <w:p w14:paraId="7C4FDC46" w14:textId="77777777" w:rsidR="00835AD1" w:rsidRPr="006C5AB9" w:rsidRDefault="00835AD1" w:rsidP="00835AD1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i/>
              <w:color w:val="000000"/>
              <w:sz w:val="18"/>
            </w:rPr>
          </w:pPr>
          <w:r w:rsidRPr="006C5AB9">
            <w:rPr>
              <w:rFonts w:ascii="Times New Roman" w:hAnsi="Times New Roman"/>
              <w:b/>
              <w:i/>
              <w:color w:val="000000"/>
              <w:sz w:val="18"/>
            </w:rPr>
            <w:t>Servizi per l’Agricoltura</w:t>
          </w:r>
        </w:p>
        <w:p w14:paraId="1EC25448" w14:textId="77777777" w:rsidR="00835AD1" w:rsidRPr="006C5AB9" w:rsidRDefault="00835AD1" w:rsidP="00835AD1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>Contrada Savutano</w:t>
          </w:r>
        </w:p>
        <w:p w14:paraId="20280289" w14:textId="77777777" w:rsidR="00835AD1" w:rsidRPr="006C5AB9" w:rsidRDefault="00835AD1" w:rsidP="00835AD1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color w:val="000000"/>
              <w:sz w:val="16"/>
            </w:rPr>
          </w:pPr>
          <w:r w:rsidRPr="006C5AB9">
            <w:rPr>
              <w:rFonts w:ascii="Times New Roman" w:hAnsi="Times New Roman"/>
              <w:b/>
              <w:color w:val="000000"/>
              <w:sz w:val="16"/>
            </w:rPr>
            <w:t>88046 Lamezia Terme</w:t>
          </w:r>
        </w:p>
        <w:p w14:paraId="39F5F3F9" w14:textId="77777777" w:rsidR="00835AD1" w:rsidRPr="006C5AB9" w:rsidRDefault="00835AD1" w:rsidP="00835AD1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>Telefono 0968/</w:t>
          </w:r>
          <w:r>
            <w:rPr>
              <w:rFonts w:ascii="Times New Roman" w:hAnsi="Times New Roman"/>
              <w:color w:val="000000"/>
              <w:sz w:val="16"/>
            </w:rPr>
            <w:t>439047</w:t>
          </w:r>
        </w:p>
        <w:p w14:paraId="2B9D65C2" w14:textId="77777777" w:rsidR="00835AD1" w:rsidRPr="006C5AB9" w:rsidRDefault="00835AD1" w:rsidP="00835AD1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>C.M. CZRA00303</w:t>
          </w:r>
          <w:r>
            <w:rPr>
              <w:rFonts w:ascii="Times New Roman" w:hAnsi="Times New Roman"/>
              <w:color w:val="000000"/>
              <w:sz w:val="16"/>
            </w:rPr>
            <w:t>Q</w:t>
          </w:r>
        </w:p>
      </w:tc>
      <w:tc>
        <w:tcPr>
          <w:tcW w:w="1732" w:type="dxa"/>
          <w:shd w:val="clear" w:color="auto" w:fill="auto"/>
        </w:tcPr>
        <w:p w14:paraId="50559632" w14:textId="77777777" w:rsidR="00835AD1" w:rsidRPr="006C5AB9" w:rsidRDefault="00835AD1" w:rsidP="00835AD1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color w:val="000000"/>
              <w:sz w:val="18"/>
            </w:rPr>
          </w:pPr>
          <w:r>
            <w:rPr>
              <w:rFonts w:ascii="Times New Roman" w:hAnsi="Times New Roman"/>
              <w:b/>
              <w:color w:val="000000"/>
              <w:sz w:val="18"/>
            </w:rPr>
            <w:t>1</w:t>
          </w:r>
          <w:r w:rsidRPr="004D36A9">
            <w:rPr>
              <w:rFonts w:ascii="Times New Roman" w:hAnsi="Times New Roman"/>
              <w:b/>
              <w:color w:val="000000"/>
              <w:sz w:val="18"/>
              <w:vertAlign w:val="superscript"/>
            </w:rPr>
            <w:t>a</w:t>
          </w:r>
          <w:r>
            <w:rPr>
              <w:rFonts w:ascii="Times New Roman" w:hAnsi="Times New Roman"/>
              <w:b/>
              <w:color w:val="000000"/>
              <w:sz w:val="18"/>
            </w:rPr>
            <w:t xml:space="preserve"> </w:t>
          </w:r>
          <w:r w:rsidRPr="006C5AB9">
            <w:rPr>
              <w:rFonts w:ascii="Times New Roman" w:hAnsi="Times New Roman"/>
              <w:b/>
              <w:color w:val="000000"/>
              <w:sz w:val="18"/>
            </w:rPr>
            <w:t>Aziend</w:t>
          </w:r>
          <w:r>
            <w:rPr>
              <w:rFonts w:ascii="Times New Roman" w:hAnsi="Times New Roman"/>
              <w:b/>
              <w:color w:val="000000"/>
              <w:sz w:val="18"/>
            </w:rPr>
            <w:t>a agraria</w:t>
          </w:r>
        </w:p>
        <w:p w14:paraId="7E6FEA61" w14:textId="77777777" w:rsidR="00835AD1" w:rsidRPr="006C5AB9" w:rsidRDefault="00835AD1" w:rsidP="00835AD1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 xml:space="preserve">Contrada Scaglioni di </w:t>
          </w:r>
          <w:r w:rsidRPr="006C5AB9">
            <w:rPr>
              <w:rFonts w:ascii="Times New Roman" w:hAnsi="Times New Roman"/>
              <w:b/>
              <w:color w:val="000000"/>
              <w:sz w:val="16"/>
            </w:rPr>
            <w:t>Soveria Mannelli</w:t>
          </w:r>
        </w:p>
        <w:p w14:paraId="267F92DC" w14:textId="77777777" w:rsidR="00835AD1" w:rsidRPr="004D36A9" w:rsidRDefault="00835AD1" w:rsidP="00835AD1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color w:val="000000"/>
              <w:sz w:val="18"/>
            </w:rPr>
          </w:pPr>
          <w:r w:rsidRPr="004D36A9">
            <w:rPr>
              <w:rFonts w:ascii="Times New Roman" w:hAnsi="Times New Roman"/>
              <w:b/>
              <w:color w:val="000000"/>
              <w:sz w:val="18"/>
            </w:rPr>
            <w:t>2</w:t>
          </w:r>
          <w:r w:rsidRPr="004D36A9">
            <w:rPr>
              <w:rFonts w:ascii="Times New Roman" w:hAnsi="Times New Roman"/>
              <w:b/>
              <w:color w:val="000000"/>
              <w:sz w:val="18"/>
              <w:vertAlign w:val="superscript"/>
            </w:rPr>
            <w:t>a</w:t>
          </w:r>
          <w:r w:rsidRPr="004D36A9">
            <w:rPr>
              <w:rFonts w:ascii="Times New Roman" w:hAnsi="Times New Roman"/>
              <w:b/>
              <w:color w:val="000000"/>
              <w:sz w:val="18"/>
            </w:rPr>
            <w:t xml:space="preserve"> Azienda agraria</w:t>
          </w:r>
        </w:p>
        <w:p w14:paraId="0731D313" w14:textId="77777777" w:rsidR="00835AD1" w:rsidRPr="006C5AB9" w:rsidRDefault="00835AD1" w:rsidP="00835AD1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>Contrada Savutano</w:t>
          </w:r>
        </w:p>
        <w:p w14:paraId="1D7B2884" w14:textId="77777777" w:rsidR="00835AD1" w:rsidRPr="006C5AB9" w:rsidRDefault="00835AD1" w:rsidP="00835AD1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color w:val="000000"/>
              <w:sz w:val="16"/>
            </w:rPr>
          </w:pPr>
          <w:r w:rsidRPr="006C5AB9">
            <w:rPr>
              <w:rFonts w:ascii="Times New Roman" w:hAnsi="Times New Roman"/>
              <w:b/>
              <w:color w:val="000000"/>
              <w:sz w:val="16"/>
            </w:rPr>
            <w:t>Lamezia Terme</w:t>
          </w:r>
        </w:p>
      </w:tc>
    </w:tr>
  </w:tbl>
  <w:p w14:paraId="07730A70" w14:textId="423AF5AB" w:rsidR="00B67A79" w:rsidRDefault="002B5171">
    <w:pPr>
      <w:pStyle w:val="Pidipagina"/>
      <w:jc w:val="center"/>
      <w:rPr>
        <w:lang w:val="en-US"/>
      </w:rPr>
    </w:pPr>
    <w:r>
      <w:rPr>
        <w:lang w:val="en-US"/>
      </w:rPr>
      <w:t>1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B9F2E" w14:textId="5C6DAD3B" w:rsidR="00B67A79" w:rsidRDefault="00B67A79">
    <w:pPr>
      <w:pStyle w:val="Pidipagina"/>
      <w:jc w:val="center"/>
    </w:pPr>
  </w:p>
  <w:tbl>
    <w:tblPr>
      <w:tblW w:w="10492" w:type="dxa"/>
      <w:tblInd w:w="-430" w:type="dxa"/>
      <w:tblBorders>
        <w:top w:val="single" w:sz="4" w:space="0" w:color="auto"/>
      </w:tblBorders>
      <w:tblCellMar>
        <w:top w:w="113" w:type="dxa"/>
      </w:tblCellMar>
      <w:tblLook w:val="04A0" w:firstRow="1" w:lastRow="0" w:firstColumn="1" w:lastColumn="0" w:noHBand="0" w:noVBand="1"/>
    </w:tblPr>
    <w:tblGrid>
      <w:gridCol w:w="1625"/>
      <w:gridCol w:w="2457"/>
      <w:gridCol w:w="1985"/>
      <w:gridCol w:w="2693"/>
      <w:gridCol w:w="1732"/>
    </w:tblGrid>
    <w:tr w:rsidR="00835AD1" w:rsidRPr="006C5AB9" w14:paraId="4DAD4503" w14:textId="77777777" w:rsidTr="0008388E">
      <w:trPr>
        <w:trHeight w:val="1114"/>
      </w:trPr>
      <w:tc>
        <w:tcPr>
          <w:tcW w:w="1625" w:type="dxa"/>
          <w:shd w:val="clear" w:color="auto" w:fill="auto"/>
        </w:tcPr>
        <w:p w14:paraId="371B4B63" w14:textId="77777777" w:rsidR="00835AD1" w:rsidRPr="006C5AB9" w:rsidRDefault="00835AD1" w:rsidP="00835AD1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i/>
              <w:color w:val="000000"/>
              <w:sz w:val="18"/>
            </w:rPr>
          </w:pPr>
          <w:r w:rsidRPr="006C5AB9">
            <w:rPr>
              <w:rFonts w:ascii="Times New Roman" w:hAnsi="Times New Roman"/>
              <w:b/>
              <w:i/>
              <w:color w:val="000000"/>
              <w:sz w:val="18"/>
            </w:rPr>
            <w:t>Liceo  Scientifico</w:t>
          </w:r>
        </w:p>
        <w:p w14:paraId="2D27DC5F" w14:textId="77777777" w:rsidR="00835AD1" w:rsidRPr="006C5AB9" w:rsidRDefault="00835AD1" w:rsidP="00835AD1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>Viale stazione</w:t>
          </w:r>
        </w:p>
        <w:p w14:paraId="6D3E0652" w14:textId="77777777" w:rsidR="00835AD1" w:rsidRPr="006C5AB9" w:rsidRDefault="00835AD1" w:rsidP="00835AD1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color w:val="000000"/>
              <w:sz w:val="16"/>
            </w:rPr>
          </w:pPr>
          <w:r w:rsidRPr="006C5AB9">
            <w:rPr>
              <w:rFonts w:ascii="Times New Roman" w:hAnsi="Times New Roman"/>
              <w:b/>
              <w:color w:val="000000"/>
              <w:sz w:val="16"/>
            </w:rPr>
            <w:t>88041 Decollatura</w:t>
          </w:r>
        </w:p>
        <w:p w14:paraId="7F856182" w14:textId="77777777" w:rsidR="00835AD1" w:rsidRPr="006C5AB9" w:rsidRDefault="00835AD1" w:rsidP="00835AD1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>Telefono 0968/</w:t>
          </w:r>
          <w:r>
            <w:rPr>
              <w:rFonts w:ascii="Times New Roman" w:hAnsi="Times New Roman"/>
              <w:color w:val="000000"/>
              <w:sz w:val="16"/>
            </w:rPr>
            <w:t>63309-61377</w:t>
          </w:r>
        </w:p>
        <w:p w14:paraId="3AFAC3D2" w14:textId="77777777" w:rsidR="00835AD1" w:rsidRPr="006C5AB9" w:rsidRDefault="00835AD1" w:rsidP="00835AD1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>C.M. CZPS003014</w:t>
          </w:r>
        </w:p>
      </w:tc>
      <w:tc>
        <w:tcPr>
          <w:tcW w:w="2457" w:type="dxa"/>
          <w:shd w:val="clear" w:color="auto" w:fill="auto"/>
        </w:tcPr>
        <w:p w14:paraId="4137120D" w14:textId="77777777" w:rsidR="00835AD1" w:rsidRPr="006C5AB9" w:rsidRDefault="00835AD1" w:rsidP="00835AD1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i/>
              <w:color w:val="000000"/>
              <w:sz w:val="18"/>
            </w:rPr>
          </w:pPr>
          <w:r w:rsidRPr="006C5AB9">
            <w:rPr>
              <w:rFonts w:ascii="Times New Roman" w:hAnsi="Times New Roman"/>
              <w:b/>
              <w:i/>
              <w:color w:val="000000"/>
              <w:sz w:val="18"/>
            </w:rPr>
            <w:t xml:space="preserve">Professionale </w:t>
          </w:r>
        </w:p>
        <w:p w14:paraId="78BC507D" w14:textId="77777777" w:rsidR="00835AD1" w:rsidRPr="006C5AB9" w:rsidRDefault="00835AD1" w:rsidP="00835AD1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i/>
              <w:color w:val="000000"/>
              <w:sz w:val="18"/>
            </w:rPr>
          </w:pPr>
          <w:r w:rsidRPr="006C5AB9">
            <w:rPr>
              <w:rFonts w:ascii="Times New Roman" w:hAnsi="Times New Roman"/>
              <w:b/>
              <w:i/>
              <w:color w:val="000000"/>
              <w:sz w:val="18"/>
            </w:rPr>
            <w:t xml:space="preserve">Servizi Socio-sanitari </w:t>
          </w:r>
        </w:p>
        <w:p w14:paraId="6B68CE75" w14:textId="77777777" w:rsidR="00835AD1" w:rsidRPr="006C5AB9" w:rsidRDefault="00835AD1" w:rsidP="00835AD1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i/>
              <w:color w:val="000000"/>
              <w:sz w:val="16"/>
            </w:rPr>
          </w:pPr>
          <w:r w:rsidRPr="006C5AB9">
            <w:rPr>
              <w:rFonts w:ascii="Times New Roman" w:hAnsi="Times New Roman"/>
              <w:b/>
              <w:i/>
              <w:color w:val="000000"/>
              <w:sz w:val="18"/>
            </w:rPr>
            <w:t>Servizi per l’Agricoltura</w:t>
          </w:r>
          <w:r w:rsidRPr="006C5AB9">
            <w:rPr>
              <w:rFonts w:ascii="Times New Roman" w:hAnsi="Times New Roman"/>
              <w:b/>
              <w:i/>
              <w:color w:val="000000"/>
              <w:sz w:val="16"/>
            </w:rPr>
            <w:t xml:space="preserve">, </w:t>
          </w:r>
        </w:p>
        <w:p w14:paraId="2EC552DE" w14:textId="77777777" w:rsidR="00835AD1" w:rsidRPr="006C5AB9" w:rsidRDefault="00835AD1" w:rsidP="00835AD1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>Contrada Scaglioni</w:t>
          </w:r>
        </w:p>
        <w:p w14:paraId="6308EBEF" w14:textId="77777777" w:rsidR="00835AD1" w:rsidRPr="006C5AB9" w:rsidRDefault="00835AD1" w:rsidP="00835AD1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color w:val="000000"/>
              <w:sz w:val="16"/>
            </w:rPr>
          </w:pPr>
          <w:r w:rsidRPr="006C5AB9">
            <w:rPr>
              <w:rFonts w:ascii="Times New Roman" w:hAnsi="Times New Roman"/>
              <w:b/>
              <w:color w:val="000000"/>
              <w:sz w:val="16"/>
            </w:rPr>
            <w:t>88049 Soveria Mannelli</w:t>
          </w:r>
        </w:p>
        <w:p w14:paraId="68500F22" w14:textId="77777777" w:rsidR="00835AD1" w:rsidRPr="006C5AB9" w:rsidRDefault="00835AD1" w:rsidP="00835AD1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>Telefono 0968/662086</w:t>
          </w:r>
        </w:p>
        <w:p w14:paraId="626166FD" w14:textId="77777777" w:rsidR="00835AD1" w:rsidRPr="006C5AB9" w:rsidRDefault="00835AD1" w:rsidP="00835AD1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>C.M. CZRA00301N</w:t>
          </w:r>
        </w:p>
      </w:tc>
      <w:tc>
        <w:tcPr>
          <w:tcW w:w="1985" w:type="dxa"/>
          <w:shd w:val="clear" w:color="auto" w:fill="auto"/>
        </w:tcPr>
        <w:p w14:paraId="4DB8D75E" w14:textId="77777777" w:rsidR="00835AD1" w:rsidRPr="006C5AB9" w:rsidRDefault="00835AD1" w:rsidP="00835AD1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i/>
              <w:color w:val="000000"/>
              <w:sz w:val="18"/>
            </w:rPr>
          </w:pPr>
          <w:r w:rsidRPr="006C5AB9">
            <w:rPr>
              <w:rFonts w:ascii="Times New Roman" w:hAnsi="Times New Roman"/>
              <w:b/>
              <w:i/>
              <w:color w:val="000000"/>
              <w:sz w:val="18"/>
            </w:rPr>
            <w:t>Tecnico Informatico</w:t>
          </w:r>
        </w:p>
        <w:p w14:paraId="472B1AB9" w14:textId="77777777" w:rsidR="00835AD1" w:rsidRPr="006C5AB9" w:rsidRDefault="00835AD1" w:rsidP="00835AD1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>Via Colonnel</w:t>
          </w:r>
          <w:r>
            <w:rPr>
              <w:rFonts w:ascii="Times New Roman" w:hAnsi="Times New Roman"/>
              <w:color w:val="000000"/>
              <w:sz w:val="16"/>
            </w:rPr>
            <w:t>l</w:t>
          </w:r>
          <w:r w:rsidRPr="006C5AB9">
            <w:rPr>
              <w:rFonts w:ascii="Times New Roman" w:hAnsi="Times New Roman"/>
              <w:color w:val="000000"/>
              <w:sz w:val="16"/>
            </w:rPr>
            <w:t xml:space="preserve">o </w:t>
          </w:r>
          <w:r>
            <w:rPr>
              <w:rFonts w:ascii="Times New Roman" w:hAnsi="Times New Roman"/>
              <w:color w:val="000000"/>
              <w:sz w:val="16"/>
            </w:rPr>
            <w:t>De Franco</w:t>
          </w:r>
        </w:p>
        <w:p w14:paraId="5BAD026C" w14:textId="77777777" w:rsidR="00835AD1" w:rsidRPr="006C5AB9" w:rsidRDefault="00835AD1" w:rsidP="00835AD1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color w:val="000000"/>
              <w:sz w:val="16"/>
            </w:rPr>
          </w:pPr>
          <w:r w:rsidRPr="006C5AB9">
            <w:rPr>
              <w:rFonts w:ascii="Times New Roman" w:hAnsi="Times New Roman"/>
              <w:b/>
              <w:color w:val="000000"/>
              <w:sz w:val="16"/>
            </w:rPr>
            <w:t>88049 Soveria Manne</w:t>
          </w:r>
          <w:r>
            <w:rPr>
              <w:rFonts w:ascii="Times New Roman" w:hAnsi="Times New Roman"/>
              <w:b/>
              <w:color w:val="000000"/>
              <w:sz w:val="16"/>
            </w:rPr>
            <w:t>l</w:t>
          </w:r>
          <w:r w:rsidRPr="006C5AB9">
            <w:rPr>
              <w:rFonts w:ascii="Times New Roman" w:hAnsi="Times New Roman"/>
              <w:b/>
              <w:color w:val="000000"/>
              <w:sz w:val="16"/>
            </w:rPr>
            <w:t>li</w:t>
          </w:r>
        </w:p>
        <w:p w14:paraId="1742D38F" w14:textId="77777777" w:rsidR="00835AD1" w:rsidRPr="006C5AB9" w:rsidRDefault="00835AD1" w:rsidP="00835AD1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>Telefono 0968/66</w:t>
          </w:r>
          <w:r>
            <w:rPr>
              <w:rFonts w:ascii="Times New Roman" w:hAnsi="Times New Roman"/>
              <w:color w:val="000000"/>
              <w:sz w:val="16"/>
            </w:rPr>
            <w:t>2954</w:t>
          </w:r>
        </w:p>
        <w:p w14:paraId="79BAE51F" w14:textId="77777777" w:rsidR="00835AD1" w:rsidRPr="006C5AB9" w:rsidRDefault="00835AD1" w:rsidP="00835AD1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>C.M. CZTF003016</w:t>
          </w:r>
        </w:p>
      </w:tc>
      <w:tc>
        <w:tcPr>
          <w:tcW w:w="2693" w:type="dxa"/>
          <w:shd w:val="clear" w:color="auto" w:fill="auto"/>
        </w:tcPr>
        <w:p w14:paraId="11F4BDBE" w14:textId="77777777" w:rsidR="00835AD1" w:rsidRPr="006C5AB9" w:rsidRDefault="00835AD1" w:rsidP="00835AD1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i/>
              <w:color w:val="000000"/>
              <w:sz w:val="18"/>
            </w:rPr>
          </w:pPr>
          <w:r w:rsidRPr="006C5AB9">
            <w:rPr>
              <w:rFonts w:ascii="Times New Roman" w:hAnsi="Times New Roman"/>
              <w:b/>
              <w:i/>
              <w:color w:val="000000"/>
              <w:sz w:val="18"/>
            </w:rPr>
            <w:t xml:space="preserve">Professionale </w:t>
          </w:r>
        </w:p>
        <w:p w14:paraId="751FCFA7" w14:textId="77777777" w:rsidR="00835AD1" w:rsidRPr="006C5AB9" w:rsidRDefault="00835AD1" w:rsidP="00835AD1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i/>
              <w:color w:val="000000"/>
              <w:sz w:val="18"/>
            </w:rPr>
          </w:pPr>
          <w:r w:rsidRPr="006C5AB9">
            <w:rPr>
              <w:rFonts w:ascii="Times New Roman" w:hAnsi="Times New Roman"/>
              <w:b/>
              <w:i/>
              <w:color w:val="000000"/>
              <w:sz w:val="18"/>
            </w:rPr>
            <w:t xml:space="preserve">Odontotecnico, Ottico </w:t>
          </w:r>
        </w:p>
        <w:p w14:paraId="606E2B42" w14:textId="77777777" w:rsidR="00835AD1" w:rsidRPr="006C5AB9" w:rsidRDefault="00835AD1" w:rsidP="00835AD1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i/>
              <w:color w:val="000000"/>
              <w:sz w:val="18"/>
            </w:rPr>
          </w:pPr>
          <w:r w:rsidRPr="006C5AB9">
            <w:rPr>
              <w:rFonts w:ascii="Times New Roman" w:hAnsi="Times New Roman"/>
              <w:b/>
              <w:i/>
              <w:color w:val="000000"/>
              <w:sz w:val="18"/>
            </w:rPr>
            <w:t>Servizi per l’Agricoltura</w:t>
          </w:r>
        </w:p>
        <w:p w14:paraId="7D7E6AE6" w14:textId="77777777" w:rsidR="00835AD1" w:rsidRPr="006C5AB9" w:rsidRDefault="00835AD1" w:rsidP="00835AD1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>Contrada Savutano</w:t>
          </w:r>
        </w:p>
        <w:p w14:paraId="75D7F748" w14:textId="77777777" w:rsidR="00835AD1" w:rsidRPr="006C5AB9" w:rsidRDefault="00835AD1" w:rsidP="00835AD1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color w:val="000000"/>
              <w:sz w:val="16"/>
            </w:rPr>
          </w:pPr>
          <w:r w:rsidRPr="006C5AB9">
            <w:rPr>
              <w:rFonts w:ascii="Times New Roman" w:hAnsi="Times New Roman"/>
              <w:b/>
              <w:color w:val="000000"/>
              <w:sz w:val="16"/>
            </w:rPr>
            <w:t>88046 Lamezia Terme</w:t>
          </w:r>
        </w:p>
        <w:p w14:paraId="79367D90" w14:textId="77777777" w:rsidR="00835AD1" w:rsidRPr="006C5AB9" w:rsidRDefault="00835AD1" w:rsidP="00835AD1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>Telefono 0968/</w:t>
          </w:r>
          <w:r>
            <w:rPr>
              <w:rFonts w:ascii="Times New Roman" w:hAnsi="Times New Roman"/>
              <w:color w:val="000000"/>
              <w:sz w:val="16"/>
            </w:rPr>
            <w:t>439047</w:t>
          </w:r>
        </w:p>
        <w:p w14:paraId="3A7BF99F" w14:textId="77777777" w:rsidR="00835AD1" w:rsidRPr="006C5AB9" w:rsidRDefault="00835AD1" w:rsidP="00835AD1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>C.M. CZRA00303</w:t>
          </w:r>
          <w:r>
            <w:rPr>
              <w:rFonts w:ascii="Times New Roman" w:hAnsi="Times New Roman"/>
              <w:color w:val="000000"/>
              <w:sz w:val="16"/>
            </w:rPr>
            <w:t>Q</w:t>
          </w:r>
        </w:p>
      </w:tc>
      <w:tc>
        <w:tcPr>
          <w:tcW w:w="1732" w:type="dxa"/>
          <w:shd w:val="clear" w:color="auto" w:fill="auto"/>
        </w:tcPr>
        <w:p w14:paraId="4124096D" w14:textId="77777777" w:rsidR="00835AD1" w:rsidRPr="006C5AB9" w:rsidRDefault="00835AD1" w:rsidP="00835AD1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color w:val="000000"/>
              <w:sz w:val="18"/>
            </w:rPr>
          </w:pPr>
          <w:r>
            <w:rPr>
              <w:rFonts w:ascii="Times New Roman" w:hAnsi="Times New Roman"/>
              <w:b/>
              <w:color w:val="000000"/>
              <w:sz w:val="18"/>
            </w:rPr>
            <w:t>1</w:t>
          </w:r>
          <w:r w:rsidRPr="004D36A9">
            <w:rPr>
              <w:rFonts w:ascii="Times New Roman" w:hAnsi="Times New Roman"/>
              <w:b/>
              <w:color w:val="000000"/>
              <w:sz w:val="18"/>
              <w:vertAlign w:val="superscript"/>
            </w:rPr>
            <w:t>a</w:t>
          </w:r>
          <w:r>
            <w:rPr>
              <w:rFonts w:ascii="Times New Roman" w:hAnsi="Times New Roman"/>
              <w:b/>
              <w:color w:val="000000"/>
              <w:sz w:val="18"/>
            </w:rPr>
            <w:t xml:space="preserve"> </w:t>
          </w:r>
          <w:r w:rsidRPr="006C5AB9">
            <w:rPr>
              <w:rFonts w:ascii="Times New Roman" w:hAnsi="Times New Roman"/>
              <w:b/>
              <w:color w:val="000000"/>
              <w:sz w:val="18"/>
            </w:rPr>
            <w:t>Aziend</w:t>
          </w:r>
          <w:r>
            <w:rPr>
              <w:rFonts w:ascii="Times New Roman" w:hAnsi="Times New Roman"/>
              <w:b/>
              <w:color w:val="000000"/>
              <w:sz w:val="18"/>
            </w:rPr>
            <w:t>a agraria</w:t>
          </w:r>
        </w:p>
        <w:p w14:paraId="1E8A6B13" w14:textId="77777777" w:rsidR="00835AD1" w:rsidRPr="006C5AB9" w:rsidRDefault="00835AD1" w:rsidP="00835AD1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 xml:space="preserve">Contrada Scaglioni di </w:t>
          </w:r>
          <w:r w:rsidRPr="006C5AB9">
            <w:rPr>
              <w:rFonts w:ascii="Times New Roman" w:hAnsi="Times New Roman"/>
              <w:b/>
              <w:color w:val="000000"/>
              <w:sz w:val="16"/>
            </w:rPr>
            <w:t>Soveria Mannelli</w:t>
          </w:r>
        </w:p>
        <w:p w14:paraId="3F3A6E87" w14:textId="77777777" w:rsidR="00835AD1" w:rsidRPr="004D36A9" w:rsidRDefault="00835AD1" w:rsidP="00835AD1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color w:val="000000"/>
              <w:sz w:val="18"/>
            </w:rPr>
          </w:pPr>
          <w:r w:rsidRPr="004D36A9">
            <w:rPr>
              <w:rFonts w:ascii="Times New Roman" w:hAnsi="Times New Roman"/>
              <w:b/>
              <w:color w:val="000000"/>
              <w:sz w:val="18"/>
            </w:rPr>
            <w:t>2</w:t>
          </w:r>
          <w:r w:rsidRPr="004D36A9">
            <w:rPr>
              <w:rFonts w:ascii="Times New Roman" w:hAnsi="Times New Roman"/>
              <w:b/>
              <w:color w:val="000000"/>
              <w:sz w:val="18"/>
              <w:vertAlign w:val="superscript"/>
            </w:rPr>
            <w:t>a</w:t>
          </w:r>
          <w:r w:rsidRPr="004D36A9">
            <w:rPr>
              <w:rFonts w:ascii="Times New Roman" w:hAnsi="Times New Roman"/>
              <w:b/>
              <w:color w:val="000000"/>
              <w:sz w:val="18"/>
            </w:rPr>
            <w:t xml:space="preserve"> Azienda agraria</w:t>
          </w:r>
        </w:p>
        <w:p w14:paraId="3FAEF47B" w14:textId="77777777" w:rsidR="00835AD1" w:rsidRPr="006C5AB9" w:rsidRDefault="00835AD1" w:rsidP="00835AD1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>Contrada Savutano</w:t>
          </w:r>
        </w:p>
        <w:p w14:paraId="35E5D871" w14:textId="77777777" w:rsidR="00835AD1" w:rsidRPr="006C5AB9" w:rsidRDefault="00835AD1" w:rsidP="00835AD1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color w:val="000000"/>
              <w:sz w:val="16"/>
            </w:rPr>
          </w:pPr>
          <w:r w:rsidRPr="006C5AB9">
            <w:rPr>
              <w:rFonts w:ascii="Times New Roman" w:hAnsi="Times New Roman"/>
              <w:b/>
              <w:color w:val="000000"/>
              <w:sz w:val="16"/>
            </w:rPr>
            <w:t>Lamezia Terme</w:t>
          </w:r>
        </w:p>
      </w:tc>
    </w:tr>
  </w:tbl>
  <w:p w14:paraId="6D665F15" w14:textId="448C3775" w:rsidR="00B67A79" w:rsidRDefault="002B5171">
    <w:pPr>
      <w:pStyle w:val="Standard"/>
      <w:spacing w:line="20" w:lineRule="atLeast"/>
      <w:ind w:right="20"/>
      <w:jc w:val="center"/>
    </w:pPr>
    <w:r>
      <w:t>3</w:t>
    </w:r>
  </w:p>
  <w:p w14:paraId="01751E29" w14:textId="3AD4761B" w:rsidR="00B67A79" w:rsidRDefault="00B67A79" w:rsidP="00835AD1">
    <w:pPr>
      <w:pStyle w:val="Standard"/>
      <w:spacing w:line="20" w:lineRule="atLeast"/>
      <w:ind w:right="20"/>
      <w:jc w:val="center"/>
    </w:pPr>
    <w:r>
      <w:rPr>
        <w:rStyle w:val="Nessuno"/>
        <w:rFonts w:ascii="Times New Roman" w:hAnsi="Times New Roman"/>
        <w:b/>
        <w:sz w:val="18"/>
        <w:szCs w:val="18"/>
      </w:rPr>
      <w:t xml:space="preserve"> </w:t>
    </w:r>
  </w:p>
  <w:p w14:paraId="0512CB69" w14:textId="77777777" w:rsidR="00B67A79" w:rsidRDefault="00B67A79">
    <w:pPr>
      <w:pStyle w:val="Pidipagina"/>
      <w:jc w:val="center"/>
      <w:rPr>
        <w:lang w:val="en-US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2" w:type="dxa"/>
      <w:tblInd w:w="-430" w:type="dxa"/>
      <w:tblBorders>
        <w:top w:val="single" w:sz="4" w:space="0" w:color="auto"/>
      </w:tblBorders>
      <w:tblCellMar>
        <w:top w:w="113" w:type="dxa"/>
      </w:tblCellMar>
      <w:tblLook w:val="04A0" w:firstRow="1" w:lastRow="0" w:firstColumn="1" w:lastColumn="0" w:noHBand="0" w:noVBand="1"/>
    </w:tblPr>
    <w:tblGrid>
      <w:gridCol w:w="1625"/>
      <w:gridCol w:w="2457"/>
      <w:gridCol w:w="1985"/>
      <w:gridCol w:w="2693"/>
      <w:gridCol w:w="1732"/>
    </w:tblGrid>
    <w:tr w:rsidR="00835AD1" w:rsidRPr="006C5AB9" w14:paraId="077CBDCB" w14:textId="77777777" w:rsidTr="0008388E">
      <w:trPr>
        <w:trHeight w:val="1114"/>
      </w:trPr>
      <w:tc>
        <w:tcPr>
          <w:tcW w:w="1625" w:type="dxa"/>
          <w:shd w:val="clear" w:color="auto" w:fill="auto"/>
        </w:tcPr>
        <w:p w14:paraId="1692DB35" w14:textId="77777777" w:rsidR="00835AD1" w:rsidRPr="006C5AB9" w:rsidRDefault="00835AD1" w:rsidP="00835AD1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i/>
              <w:color w:val="000000"/>
              <w:sz w:val="18"/>
            </w:rPr>
          </w:pPr>
          <w:r w:rsidRPr="006C5AB9">
            <w:rPr>
              <w:rFonts w:ascii="Times New Roman" w:hAnsi="Times New Roman"/>
              <w:b/>
              <w:i/>
              <w:color w:val="000000"/>
              <w:sz w:val="18"/>
            </w:rPr>
            <w:t>Liceo  Scientifico</w:t>
          </w:r>
        </w:p>
        <w:p w14:paraId="1AF04A23" w14:textId="77777777" w:rsidR="00835AD1" w:rsidRPr="006C5AB9" w:rsidRDefault="00835AD1" w:rsidP="00835AD1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>Viale stazione</w:t>
          </w:r>
        </w:p>
        <w:p w14:paraId="0F58D7F1" w14:textId="77777777" w:rsidR="00835AD1" w:rsidRPr="006C5AB9" w:rsidRDefault="00835AD1" w:rsidP="00835AD1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color w:val="000000"/>
              <w:sz w:val="16"/>
            </w:rPr>
          </w:pPr>
          <w:r w:rsidRPr="006C5AB9">
            <w:rPr>
              <w:rFonts w:ascii="Times New Roman" w:hAnsi="Times New Roman"/>
              <w:b/>
              <w:color w:val="000000"/>
              <w:sz w:val="16"/>
            </w:rPr>
            <w:t>88041 Decollatura</w:t>
          </w:r>
        </w:p>
        <w:p w14:paraId="5E60E701" w14:textId="77777777" w:rsidR="00835AD1" w:rsidRPr="006C5AB9" w:rsidRDefault="00835AD1" w:rsidP="00835AD1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>Telefono 0968/</w:t>
          </w:r>
          <w:r>
            <w:rPr>
              <w:rFonts w:ascii="Times New Roman" w:hAnsi="Times New Roman"/>
              <w:color w:val="000000"/>
              <w:sz w:val="16"/>
            </w:rPr>
            <w:t>63309-61377</w:t>
          </w:r>
        </w:p>
        <w:p w14:paraId="468B02E1" w14:textId="77777777" w:rsidR="00835AD1" w:rsidRPr="006C5AB9" w:rsidRDefault="00835AD1" w:rsidP="00835AD1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>C.M. CZPS003014</w:t>
          </w:r>
        </w:p>
      </w:tc>
      <w:tc>
        <w:tcPr>
          <w:tcW w:w="2457" w:type="dxa"/>
          <w:shd w:val="clear" w:color="auto" w:fill="auto"/>
        </w:tcPr>
        <w:p w14:paraId="5DFA52B2" w14:textId="77777777" w:rsidR="00835AD1" w:rsidRPr="006C5AB9" w:rsidRDefault="00835AD1" w:rsidP="00835AD1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i/>
              <w:color w:val="000000"/>
              <w:sz w:val="18"/>
            </w:rPr>
          </w:pPr>
          <w:r w:rsidRPr="006C5AB9">
            <w:rPr>
              <w:rFonts w:ascii="Times New Roman" w:hAnsi="Times New Roman"/>
              <w:b/>
              <w:i/>
              <w:color w:val="000000"/>
              <w:sz w:val="18"/>
            </w:rPr>
            <w:t xml:space="preserve">Professionale </w:t>
          </w:r>
        </w:p>
        <w:p w14:paraId="67435226" w14:textId="77777777" w:rsidR="00835AD1" w:rsidRPr="006C5AB9" w:rsidRDefault="00835AD1" w:rsidP="00835AD1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i/>
              <w:color w:val="000000"/>
              <w:sz w:val="18"/>
            </w:rPr>
          </w:pPr>
          <w:r w:rsidRPr="006C5AB9">
            <w:rPr>
              <w:rFonts w:ascii="Times New Roman" w:hAnsi="Times New Roman"/>
              <w:b/>
              <w:i/>
              <w:color w:val="000000"/>
              <w:sz w:val="18"/>
            </w:rPr>
            <w:t xml:space="preserve">Servizi Socio-sanitari </w:t>
          </w:r>
        </w:p>
        <w:p w14:paraId="1CB373B1" w14:textId="77777777" w:rsidR="00835AD1" w:rsidRPr="006C5AB9" w:rsidRDefault="00835AD1" w:rsidP="00835AD1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i/>
              <w:color w:val="000000"/>
              <w:sz w:val="16"/>
            </w:rPr>
          </w:pPr>
          <w:r w:rsidRPr="006C5AB9">
            <w:rPr>
              <w:rFonts w:ascii="Times New Roman" w:hAnsi="Times New Roman"/>
              <w:b/>
              <w:i/>
              <w:color w:val="000000"/>
              <w:sz w:val="18"/>
            </w:rPr>
            <w:t>Servizi per l’Agricoltura</w:t>
          </w:r>
          <w:r w:rsidRPr="006C5AB9">
            <w:rPr>
              <w:rFonts w:ascii="Times New Roman" w:hAnsi="Times New Roman"/>
              <w:b/>
              <w:i/>
              <w:color w:val="000000"/>
              <w:sz w:val="16"/>
            </w:rPr>
            <w:t xml:space="preserve">, </w:t>
          </w:r>
        </w:p>
        <w:p w14:paraId="2B6A18C1" w14:textId="77777777" w:rsidR="00835AD1" w:rsidRPr="006C5AB9" w:rsidRDefault="00835AD1" w:rsidP="00835AD1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>Contrada Scaglioni</w:t>
          </w:r>
        </w:p>
        <w:p w14:paraId="20447A95" w14:textId="77777777" w:rsidR="00835AD1" w:rsidRPr="006C5AB9" w:rsidRDefault="00835AD1" w:rsidP="00835AD1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color w:val="000000"/>
              <w:sz w:val="16"/>
            </w:rPr>
          </w:pPr>
          <w:r w:rsidRPr="006C5AB9">
            <w:rPr>
              <w:rFonts w:ascii="Times New Roman" w:hAnsi="Times New Roman"/>
              <w:b/>
              <w:color w:val="000000"/>
              <w:sz w:val="16"/>
            </w:rPr>
            <w:t>88049 Soveria Mannelli</w:t>
          </w:r>
        </w:p>
        <w:p w14:paraId="7E1F7121" w14:textId="77777777" w:rsidR="00835AD1" w:rsidRPr="006C5AB9" w:rsidRDefault="00835AD1" w:rsidP="00835AD1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>Telefono 0968/662086</w:t>
          </w:r>
        </w:p>
        <w:p w14:paraId="1743F860" w14:textId="77777777" w:rsidR="00835AD1" w:rsidRPr="006C5AB9" w:rsidRDefault="00835AD1" w:rsidP="00835AD1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>C.M. CZRA00301N</w:t>
          </w:r>
        </w:p>
      </w:tc>
      <w:tc>
        <w:tcPr>
          <w:tcW w:w="1985" w:type="dxa"/>
          <w:shd w:val="clear" w:color="auto" w:fill="auto"/>
        </w:tcPr>
        <w:p w14:paraId="259C383E" w14:textId="77777777" w:rsidR="00835AD1" w:rsidRPr="006C5AB9" w:rsidRDefault="00835AD1" w:rsidP="00835AD1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i/>
              <w:color w:val="000000"/>
              <w:sz w:val="18"/>
            </w:rPr>
          </w:pPr>
          <w:r w:rsidRPr="006C5AB9">
            <w:rPr>
              <w:rFonts w:ascii="Times New Roman" w:hAnsi="Times New Roman"/>
              <w:b/>
              <w:i/>
              <w:color w:val="000000"/>
              <w:sz w:val="18"/>
            </w:rPr>
            <w:t>Tecnico Informatico</w:t>
          </w:r>
        </w:p>
        <w:p w14:paraId="7526734B" w14:textId="77777777" w:rsidR="00835AD1" w:rsidRPr="006C5AB9" w:rsidRDefault="00835AD1" w:rsidP="00835AD1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>Via Colonnel</w:t>
          </w:r>
          <w:r>
            <w:rPr>
              <w:rFonts w:ascii="Times New Roman" w:hAnsi="Times New Roman"/>
              <w:color w:val="000000"/>
              <w:sz w:val="16"/>
            </w:rPr>
            <w:t>l</w:t>
          </w:r>
          <w:r w:rsidRPr="006C5AB9">
            <w:rPr>
              <w:rFonts w:ascii="Times New Roman" w:hAnsi="Times New Roman"/>
              <w:color w:val="000000"/>
              <w:sz w:val="16"/>
            </w:rPr>
            <w:t xml:space="preserve">o </w:t>
          </w:r>
          <w:r>
            <w:rPr>
              <w:rFonts w:ascii="Times New Roman" w:hAnsi="Times New Roman"/>
              <w:color w:val="000000"/>
              <w:sz w:val="16"/>
            </w:rPr>
            <w:t>De Franco</w:t>
          </w:r>
        </w:p>
        <w:p w14:paraId="5F21FD1B" w14:textId="77777777" w:rsidR="00835AD1" w:rsidRPr="006C5AB9" w:rsidRDefault="00835AD1" w:rsidP="00835AD1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color w:val="000000"/>
              <w:sz w:val="16"/>
            </w:rPr>
          </w:pPr>
          <w:r w:rsidRPr="006C5AB9">
            <w:rPr>
              <w:rFonts w:ascii="Times New Roman" w:hAnsi="Times New Roman"/>
              <w:b/>
              <w:color w:val="000000"/>
              <w:sz w:val="16"/>
            </w:rPr>
            <w:t>88049 Soveria Manne</w:t>
          </w:r>
          <w:r>
            <w:rPr>
              <w:rFonts w:ascii="Times New Roman" w:hAnsi="Times New Roman"/>
              <w:b/>
              <w:color w:val="000000"/>
              <w:sz w:val="16"/>
            </w:rPr>
            <w:t>l</w:t>
          </w:r>
          <w:r w:rsidRPr="006C5AB9">
            <w:rPr>
              <w:rFonts w:ascii="Times New Roman" w:hAnsi="Times New Roman"/>
              <w:b/>
              <w:color w:val="000000"/>
              <w:sz w:val="16"/>
            </w:rPr>
            <w:t>li</w:t>
          </w:r>
        </w:p>
        <w:p w14:paraId="35F7CE33" w14:textId="77777777" w:rsidR="00835AD1" w:rsidRPr="006C5AB9" w:rsidRDefault="00835AD1" w:rsidP="00835AD1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>Telefono 0968/66</w:t>
          </w:r>
          <w:r>
            <w:rPr>
              <w:rFonts w:ascii="Times New Roman" w:hAnsi="Times New Roman"/>
              <w:color w:val="000000"/>
              <w:sz w:val="16"/>
            </w:rPr>
            <w:t>2954</w:t>
          </w:r>
        </w:p>
        <w:p w14:paraId="7EAE48C0" w14:textId="77777777" w:rsidR="00835AD1" w:rsidRPr="006C5AB9" w:rsidRDefault="00835AD1" w:rsidP="00835AD1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>C.M. CZTF003016</w:t>
          </w:r>
        </w:p>
      </w:tc>
      <w:tc>
        <w:tcPr>
          <w:tcW w:w="2693" w:type="dxa"/>
          <w:shd w:val="clear" w:color="auto" w:fill="auto"/>
        </w:tcPr>
        <w:p w14:paraId="7F29DFDD" w14:textId="77777777" w:rsidR="00835AD1" w:rsidRPr="006C5AB9" w:rsidRDefault="00835AD1" w:rsidP="00835AD1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i/>
              <w:color w:val="000000"/>
              <w:sz w:val="18"/>
            </w:rPr>
          </w:pPr>
          <w:r w:rsidRPr="006C5AB9">
            <w:rPr>
              <w:rFonts w:ascii="Times New Roman" w:hAnsi="Times New Roman"/>
              <w:b/>
              <w:i/>
              <w:color w:val="000000"/>
              <w:sz w:val="18"/>
            </w:rPr>
            <w:t xml:space="preserve">Professionale </w:t>
          </w:r>
        </w:p>
        <w:p w14:paraId="047E13B4" w14:textId="77777777" w:rsidR="00835AD1" w:rsidRPr="006C5AB9" w:rsidRDefault="00835AD1" w:rsidP="00835AD1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i/>
              <w:color w:val="000000"/>
              <w:sz w:val="18"/>
            </w:rPr>
          </w:pPr>
          <w:r w:rsidRPr="006C5AB9">
            <w:rPr>
              <w:rFonts w:ascii="Times New Roman" w:hAnsi="Times New Roman"/>
              <w:b/>
              <w:i/>
              <w:color w:val="000000"/>
              <w:sz w:val="18"/>
            </w:rPr>
            <w:t xml:space="preserve">Odontotecnico, Ottico </w:t>
          </w:r>
        </w:p>
        <w:p w14:paraId="73C6A1F3" w14:textId="77777777" w:rsidR="00835AD1" w:rsidRPr="006C5AB9" w:rsidRDefault="00835AD1" w:rsidP="00835AD1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i/>
              <w:color w:val="000000"/>
              <w:sz w:val="18"/>
            </w:rPr>
          </w:pPr>
          <w:r w:rsidRPr="006C5AB9">
            <w:rPr>
              <w:rFonts w:ascii="Times New Roman" w:hAnsi="Times New Roman"/>
              <w:b/>
              <w:i/>
              <w:color w:val="000000"/>
              <w:sz w:val="18"/>
            </w:rPr>
            <w:t>Servizi per l’Agricoltura</w:t>
          </w:r>
        </w:p>
        <w:p w14:paraId="263FE502" w14:textId="77777777" w:rsidR="00835AD1" w:rsidRPr="006C5AB9" w:rsidRDefault="00835AD1" w:rsidP="00835AD1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>Contrada Savutano</w:t>
          </w:r>
        </w:p>
        <w:p w14:paraId="7C414FC5" w14:textId="77777777" w:rsidR="00835AD1" w:rsidRPr="006C5AB9" w:rsidRDefault="00835AD1" w:rsidP="00835AD1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color w:val="000000"/>
              <w:sz w:val="16"/>
            </w:rPr>
          </w:pPr>
          <w:r w:rsidRPr="006C5AB9">
            <w:rPr>
              <w:rFonts w:ascii="Times New Roman" w:hAnsi="Times New Roman"/>
              <w:b/>
              <w:color w:val="000000"/>
              <w:sz w:val="16"/>
            </w:rPr>
            <w:t>88046 Lamezia Terme</w:t>
          </w:r>
        </w:p>
        <w:p w14:paraId="709E34CB" w14:textId="77777777" w:rsidR="00835AD1" w:rsidRPr="006C5AB9" w:rsidRDefault="00835AD1" w:rsidP="00835AD1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>Telefono 0968/</w:t>
          </w:r>
          <w:r>
            <w:rPr>
              <w:rFonts w:ascii="Times New Roman" w:hAnsi="Times New Roman"/>
              <w:color w:val="000000"/>
              <w:sz w:val="16"/>
            </w:rPr>
            <w:t>439047</w:t>
          </w:r>
        </w:p>
        <w:p w14:paraId="005C563F" w14:textId="77777777" w:rsidR="00835AD1" w:rsidRPr="006C5AB9" w:rsidRDefault="00835AD1" w:rsidP="00835AD1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>C.M. CZRA00303</w:t>
          </w:r>
          <w:r>
            <w:rPr>
              <w:rFonts w:ascii="Times New Roman" w:hAnsi="Times New Roman"/>
              <w:color w:val="000000"/>
              <w:sz w:val="16"/>
            </w:rPr>
            <w:t>Q</w:t>
          </w:r>
        </w:p>
      </w:tc>
      <w:tc>
        <w:tcPr>
          <w:tcW w:w="1732" w:type="dxa"/>
          <w:shd w:val="clear" w:color="auto" w:fill="auto"/>
        </w:tcPr>
        <w:p w14:paraId="71656428" w14:textId="77777777" w:rsidR="00835AD1" w:rsidRPr="006C5AB9" w:rsidRDefault="00835AD1" w:rsidP="00835AD1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color w:val="000000"/>
              <w:sz w:val="18"/>
            </w:rPr>
          </w:pPr>
          <w:r>
            <w:rPr>
              <w:rFonts w:ascii="Times New Roman" w:hAnsi="Times New Roman"/>
              <w:b/>
              <w:color w:val="000000"/>
              <w:sz w:val="18"/>
            </w:rPr>
            <w:t>1</w:t>
          </w:r>
          <w:r w:rsidRPr="004D36A9">
            <w:rPr>
              <w:rFonts w:ascii="Times New Roman" w:hAnsi="Times New Roman"/>
              <w:b/>
              <w:color w:val="000000"/>
              <w:sz w:val="18"/>
              <w:vertAlign w:val="superscript"/>
            </w:rPr>
            <w:t>a</w:t>
          </w:r>
          <w:r>
            <w:rPr>
              <w:rFonts w:ascii="Times New Roman" w:hAnsi="Times New Roman"/>
              <w:b/>
              <w:color w:val="000000"/>
              <w:sz w:val="18"/>
            </w:rPr>
            <w:t xml:space="preserve"> </w:t>
          </w:r>
          <w:r w:rsidRPr="006C5AB9">
            <w:rPr>
              <w:rFonts w:ascii="Times New Roman" w:hAnsi="Times New Roman"/>
              <w:b/>
              <w:color w:val="000000"/>
              <w:sz w:val="18"/>
            </w:rPr>
            <w:t>Aziend</w:t>
          </w:r>
          <w:r>
            <w:rPr>
              <w:rFonts w:ascii="Times New Roman" w:hAnsi="Times New Roman"/>
              <w:b/>
              <w:color w:val="000000"/>
              <w:sz w:val="18"/>
            </w:rPr>
            <w:t>a agraria</w:t>
          </w:r>
        </w:p>
        <w:p w14:paraId="59C0585A" w14:textId="77777777" w:rsidR="00835AD1" w:rsidRPr="006C5AB9" w:rsidRDefault="00835AD1" w:rsidP="00835AD1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 xml:space="preserve">Contrada Scaglioni di </w:t>
          </w:r>
          <w:r w:rsidRPr="006C5AB9">
            <w:rPr>
              <w:rFonts w:ascii="Times New Roman" w:hAnsi="Times New Roman"/>
              <w:b/>
              <w:color w:val="000000"/>
              <w:sz w:val="16"/>
            </w:rPr>
            <w:t>Soveria Mannelli</w:t>
          </w:r>
        </w:p>
        <w:p w14:paraId="430A6CA8" w14:textId="77777777" w:rsidR="00835AD1" w:rsidRPr="004D36A9" w:rsidRDefault="00835AD1" w:rsidP="00835AD1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color w:val="000000"/>
              <w:sz w:val="18"/>
            </w:rPr>
          </w:pPr>
          <w:r w:rsidRPr="004D36A9">
            <w:rPr>
              <w:rFonts w:ascii="Times New Roman" w:hAnsi="Times New Roman"/>
              <w:b/>
              <w:color w:val="000000"/>
              <w:sz w:val="18"/>
            </w:rPr>
            <w:t>2</w:t>
          </w:r>
          <w:r w:rsidRPr="004D36A9">
            <w:rPr>
              <w:rFonts w:ascii="Times New Roman" w:hAnsi="Times New Roman"/>
              <w:b/>
              <w:color w:val="000000"/>
              <w:sz w:val="18"/>
              <w:vertAlign w:val="superscript"/>
            </w:rPr>
            <w:t>a</w:t>
          </w:r>
          <w:r w:rsidRPr="004D36A9">
            <w:rPr>
              <w:rFonts w:ascii="Times New Roman" w:hAnsi="Times New Roman"/>
              <w:b/>
              <w:color w:val="000000"/>
              <w:sz w:val="18"/>
            </w:rPr>
            <w:t xml:space="preserve"> Azienda agraria</w:t>
          </w:r>
        </w:p>
        <w:p w14:paraId="01F73B75" w14:textId="77777777" w:rsidR="00835AD1" w:rsidRPr="006C5AB9" w:rsidRDefault="00835AD1" w:rsidP="00835AD1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>Contrada Savutano</w:t>
          </w:r>
        </w:p>
        <w:p w14:paraId="04B0A37E" w14:textId="77777777" w:rsidR="00835AD1" w:rsidRPr="006C5AB9" w:rsidRDefault="00835AD1" w:rsidP="00835AD1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color w:val="000000"/>
              <w:sz w:val="16"/>
            </w:rPr>
          </w:pPr>
          <w:r w:rsidRPr="006C5AB9">
            <w:rPr>
              <w:rFonts w:ascii="Times New Roman" w:hAnsi="Times New Roman"/>
              <w:b/>
              <w:color w:val="000000"/>
              <w:sz w:val="16"/>
            </w:rPr>
            <w:t>Lamezia Terme</w:t>
          </w:r>
        </w:p>
      </w:tc>
    </w:tr>
  </w:tbl>
  <w:p w14:paraId="4C415305" w14:textId="0BDDFC65" w:rsidR="00B67A79" w:rsidRDefault="002B5171">
    <w:pPr>
      <w:pStyle w:val="Pidipagina"/>
      <w:jc w:val="center"/>
    </w:pPr>
    <w:r>
      <w:t>6</w:t>
    </w:r>
  </w:p>
  <w:p w14:paraId="011AC3E2" w14:textId="77777777" w:rsidR="00B67A79" w:rsidRDefault="00B67A79">
    <w:pPr>
      <w:pStyle w:val="Standard"/>
      <w:spacing w:line="20" w:lineRule="atLeast"/>
      <w:ind w:right="20"/>
      <w:jc w:val="center"/>
    </w:pPr>
  </w:p>
  <w:p w14:paraId="788C27CC" w14:textId="03C3B856" w:rsidR="00B67A79" w:rsidRDefault="00B67A79" w:rsidP="00835AD1">
    <w:pPr>
      <w:pStyle w:val="Standard"/>
      <w:spacing w:line="20" w:lineRule="atLeast"/>
      <w:ind w:right="20"/>
      <w:jc w:val="center"/>
    </w:pPr>
    <w:r>
      <w:rPr>
        <w:rStyle w:val="Nessuno"/>
        <w:rFonts w:ascii="Times New Roman" w:hAnsi="Times New Roman"/>
        <w:b/>
        <w:sz w:val="18"/>
        <w:szCs w:val="18"/>
      </w:rPr>
      <w:t xml:space="preserve"> </w:t>
    </w:r>
  </w:p>
  <w:p w14:paraId="33DFAE8D" w14:textId="77777777" w:rsidR="00B67A79" w:rsidRDefault="00B67A79">
    <w:pPr>
      <w:pStyle w:val="Pidipagina"/>
      <w:jc w:val="center"/>
      <w:rPr>
        <w:lang w:val="en-US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BF1B9" w14:textId="5E286FE1" w:rsidR="00B67A79" w:rsidRDefault="00B67A79">
    <w:pPr>
      <w:pStyle w:val="Pidipagina"/>
      <w:jc w:val="center"/>
    </w:pPr>
  </w:p>
  <w:tbl>
    <w:tblPr>
      <w:tblW w:w="10492" w:type="dxa"/>
      <w:tblInd w:w="-430" w:type="dxa"/>
      <w:tblBorders>
        <w:top w:val="single" w:sz="4" w:space="0" w:color="auto"/>
      </w:tblBorders>
      <w:tblCellMar>
        <w:top w:w="113" w:type="dxa"/>
      </w:tblCellMar>
      <w:tblLook w:val="04A0" w:firstRow="1" w:lastRow="0" w:firstColumn="1" w:lastColumn="0" w:noHBand="0" w:noVBand="1"/>
    </w:tblPr>
    <w:tblGrid>
      <w:gridCol w:w="1625"/>
      <w:gridCol w:w="2457"/>
      <w:gridCol w:w="1985"/>
      <w:gridCol w:w="2693"/>
      <w:gridCol w:w="1732"/>
    </w:tblGrid>
    <w:tr w:rsidR="00835AD1" w:rsidRPr="006C5AB9" w14:paraId="50661E14" w14:textId="77777777" w:rsidTr="0008388E">
      <w:trPr>
        <w:trHeight w:val="1114"/>
      </w:trPr>
      <w:tc>
        <w:tcPr>
          <w:tcW w:w="1625" w:type="dxa"/>
          <w:shd w:val="clear" w:color="auto" w:fill="auto"/>
        </w:tcPr>
        <w:p w14:paraId="080EF0ED" w14:textId="77777777" w:rsidR="00835AD1" w:rsidRPr="006C5AB9" w:rsidRDefault="00835AD1" w:rsidP="00835AD1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i/>
              <w:color w:val="000000"/>
              <w:sz w:val="18"/>
            </w:rPr>
          </w:pPr>
          <w:r w:rsidRPr="006C5AB9">
            <w:rPr>
              <w:rFonts w:ascii="Times New Roman" w:hAnsi="Times New Roman"/>
              <w:b/>
              <w:i/>
              <w:color w:val="000000"/>
              <w:sz w:val="18"/>
            </w:rPr>
            <w:t>Liceo  Scientifico</w:t>
          </w:r>
        </w:p>
        <w:p w14:paraId="403D70F1" w14:textId="77777777" w:rsidR="00835AD1" w:rsidRPr="006C5AB9" w:rsidRDefault="00835AD1" w:rsidP="00835AD1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>Viale stazione</w:t>
          </w:r>
        </w:p>
        <w:p w14:paraId="102293E9" w14:textId="77777777" w:rsidR="00835AD1" w:rsidRPr="006C5AB9" w:rsidRDefault="00835AD1" w:rsidP="00835AD1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color w:val="000000"/>
              <w:sz w:val="16"/>
            </w:rPr>
          </w:pPr>
          <w:r w:rsidRPr="006C5AB9">
            <w:rPr>
              <w:rFonts w:ascii="Times New Roman" w:hAnsi="Times New Roman"/>
              <w:b/>
              <w:color w:val="000000"/>
              <w:sz w:val="16"/>
            </w:rPr>
            <w:t>88041 Decollatura</w:t>
          </w:r>
        </w:p>
        <w:p w14:paraId="19911AA1" w14:textId="77777777" w:rsidR="00835AD1" w:rsidRPr="006C5AB9" w:rsidRDefault="00835AD1" w:rsidP="00835AD1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>Telefono 0968/</w:t>
          </w:r>
          <w:r>
            <w:rPr>
              <w:rFonts w:ascii="Times New Roman" w:hAnsi="Times New Roman"/>
              <w:color w:val="000000"/>
              <w:sz w:val="16"/>
            </w:rPr>
            <w:t>63309-61377</w:t>
          </w:r>
        </w:p>
        <w:p w14:paraId="6EB742D1" w14:textId="77777777" w:rsidR="00835AD1" w:rsidRPr="006C5AB9" w:rsidRDefault="00835AD1" w:rsidP="00835AD1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>C.M. CZPS003014</w:t>
          </w:r>
        </w:p>
      </w:tc>
      <w:tc>
        <w:tcPr>
          <w:tcW w:w="2457" w:type="dxa"/>
          <w:shd w:val="clear" w:color="auto" w:fill="auto"/>
        </w:tcPr>
        <w:p w14:paraId="078B2BD6" w14:textId="77777777" w:rsidR="00835AD1" w:rsidRPr="006C5AB9" w:rsidRDefault="00835AD1" w:rsidP="00835AD1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i/>
              <w:color w:val="000000"/>
              <w:sz w:val="18"/>
            </w:rPr>
          </w:pPr>
          <w:r w:rsidRPr="006C5AB9">
            <w:rPr>
              <w:rFonts w:ascii="Times New Roman" w:hAnsi="Times New Roman"/>
              <w:b/>
              <w:i/>
              <w:color w:val="000000"/>
              <w:sz w:val="18"/>
            </w:rPr>
            <w:t xml:space="preserve">Professionale </w:t>
          </w:r>
        </w:p>
        <w:p w14:paraId="011D7767" w14:textId="77777777" w:rsidR="00835AD1" w:rsidRPr="006C5AB9" w:rsidRDefault="00835AD1" w:rsidP="00835AD1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i/>
              <w:color w:val="000000"/>
              <w:sz w:val="18"/>
            </w:rPr>
          </w:pPr>
          <w:r w:rsidRPr="006C5AB9">
            <w:rPr>
              <w:rFonts w:ascii="Times New Roman" w:hAnsi="Times New Roman"/>
              <w:b/>
              <w:i/>
              <w:color w:val="000000"/>
              <w:sz w:val="18"/>
            </w:rPr>
            <w:t xml:space="preserve">Servizi Socio-sanitari </w:t>
          </w:r>
        </w:p>
        <w:p w14:paraId="627A68E8" w14:textId="77777777" w:rsidR="00835AD1" w:rsidRPr="006C5AB9" w:rsidRDefault="00835AD1" w:rsidP="00835AD1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i/>
              <w:color w:val="000000"/>
              <w:sz w:val="16"/>
            </w:rPr>
          </w:pPr>
          <w:r w:rsidRPr="006C5AB9">
            <w:rPr>
              <w:rFonts w:ascii="Times New Roman" w:hAnsi="Times New Roman"/>
              <w:b/>
              <w:i/>
              <w:color w:val="000000"/>
              <w:sz w:val="18"/>
            </w:rPr>
            <w:t>Servizi per l’Agricoltura</w:t>
          </w:r>
          <w:r w:rsidRPr="006C5AB9">
            <w:rPr>
              <w:rFonts w:ascii="Times New Roman" w:hAnsi="Times New Roman"/>
              <w:b/>
              <w:i/>
              <w:color w:val="000000"/>
              <w:sz w:val="16"/>
            </w:rPr>
            <w:t xml:space="preserve">, </w:t>
          </w:r>
        </w:p>
        <w:p w14:paraId="0D1778DB" w14:textId="77777777" w:rsidR="00835AD1" w:rsidRPr="006C5AB9" w:rsidRDefault="00835AD1" w:rsidP="00835AD1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>Contrada Scaglioni</w:t>
          </w:r>
        </w:p>
        <w:p w14:paraId="58843011" w14:textId="77777777" w:rsidR="00835AD1" w:rsidRPr="006C5AB9" w:rsidRDefault="00835AD1" w:rsidP="00835AD1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color w:val="000000"/>
              <w:sz w:val="16"/>
            </w:rPr>
          </w:pPr>
          <w:r w:rsidRPr="006C5AB9">
            <w:rPr>
              <w:rFonts w:ascii="Times New Roman" w:hAnsi="Times New Roman"/>
              <w:b/>
              <w:color w:val="000000"/>
              <w:sz w:val="16"/>
            </w:rPr>
            <w:t>88049 Soveria Mannelli</w:t>
          </w:r>
        </w:p>
        <w:p w14:paraId="6234D317" w14:textId="77777777" w:rsidR="00835AD1" w:rsidRPr="006C5AB9" w:rsidRDefault="00835AD1" w:rsidP="00835AD1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>Telefono 0968/662086</w:t>
          </w:r>
        </w:p>
        <w:p w14:paraId="1F930E2C" w14:textId="77777777" w:rsidR="00835AD1" w:rsidRPr="006C5AB9" w:rsidRDefault="00835AD1" w:rsidP="00835AD1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>C.M. CZRA00301N</w:t>
          </w:r>
        </w:p>
      </w:tc>
      <w:tc>
        <w:tcPr>
          <w:tcW w:w="1985" w:type="dxa"/>
          <w:shd w:val="clear" w:color="auto" w:fill="auto"/>
        </w:tcPr>
        <w:p w14:paraId="67936847" w14:textId="77777777" w:rsidR="00835AD1" w:rsidRPr="006C5AB9" w:rsidRDefault="00835AD1" w:rsidP="00835AD1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i/>
              <w:color w:val="000000"/>
              <w:sz w:val="18"/>
            </w:rPr>
          </w:pPr>
          <w:r w:rsidRPr="006C5AB9">
            <w:rPr>
              <w:rFonts w:ascii="Times New Roman" w:hAnsi="Times New Roman"/>
              <w:b/>
              <w:i/>
              <w:color w:val="000000"/>
              <w:sz w:val="18"/>
            </w:rPr>
            <w:t>Tecnico Informatico</w:t>
          </w:r>
        </w:p>
        <w:p w14:paraId="1D1451C6" w14:textId="77777777" w:rsidR="00835AD1" w:rsidRPr="006C5AB9" w:rsidRDefault="00835AD1" w:rsidP="00835AD1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>Via Colonnel</w:t>
          </w:r>
          <w:r>
            <w:rPr>
              <w:rFonts w:ascii="Times New Roman" w:hAnsi="Times New Roman"/>
              <w:color w:val="000000"/>
              <w:sz w:val="16"/>
            </w:rPr>
            <w:t>l</w:t>
          </w:r>
          <w:r w:rsidRPr="006C5AB9">
            <w:rPr>
              <w:rFonts w:ascii="Times New Roman" w:hAnsi="Times New Roman"/>
              <w:color w:val="000000"/>
              <w:sz w:val="16"/>
            </w:rPr>
            <w:t xml:space="preserve">o </w:t>
          </w:r>
          <w:r>
            <w:rPr>
              <w:rFonts w:ascii="Times New Roman" w:hAnsi="Times New Roman"/>
              <w:color w:val="000000"/>
              <w:sz w:val="16"/>
            </w:rPr>
            <w:t>De Franco</w:t>
          </w:r>
        </w:p>
        <w:p w14:paraId="2F91D493" w14:textId="77777777" w:rsidR="00835AD1" w:rsidRPr="006C5AB9" w:rsidRDefault="00835AD1" w:rsidP="00835AD1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color w:val="000000"/>
              <w:sz w:val="16"/>
            </w:rPr>
          </w:pPr>
          <w:r w:rsidRPr="006C5AB9">
            <w:rPr>
              <w:rFonts w:ascii="Times New Roman" w:hAnsi="Times New Roman"/>
              <w:b/>
              <w:color w:val="000000"/>
              <w:sz w:val="16"/>
            </w:rPr>
            <w:t>88049 Soveria Manne</w:t>
          </w:r>
          <w:r>
            <w:rPr>
              <w:rFonts w:ascii="Times New Roman" w:hAnsi="Times New Roman"/>
              <w:b/>
              <w:color w:val="000000"/>
              <w:sz w:val="16"/>
            </w:rPr>
            <w:t>l</w:t>
          </w:r>
          <w:r w:rsidRPr="006C5AB9">
            <w:rPr>
              <w:rFonts w:ascii="Times New Roman" w:hAnsi="Times New Roman"/>
              <w:b/>
              <w:color w:val="000000"/>
              <w:sz w:val="16"/>
            </w:rPr>
            <w:t>li</w:t>
          </w:r>
        </w:p>
        <w:p w14:paraId="0894D55C" w14:textId="77777777" w:rsidR="00835AD1" w:rsidRPr="006C5AB9" w:rsidRDefault="00835AD1" w:rsidP="00835AD1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>Telefono 0968/66</w:t>
          </w:r>
          <w:r>
            <w:rPr>
              <w:rFonts w:ascii="Times New Roman" w:hAnsi="Times New Roman"/>
              <w:color w:val="000000"/>
              <w:sz w:val="16"/>
            </w:rPr>
            <w:t>2954</w:t>
          </w:r>
        </w:p>
        <w:p w14:paraId="50C9E89D" w14:textId="77777777" w:rsidR="00835AD1" w:rsidRPr="006C5AB9" w:rsidRDefault="00835AD1" w:rsidP="00835AD1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>C.M. CZTF003016</w:t>
          </w:r>
        </w:p>
      </w:tc>
      <w:tc>
        <w:tcPr>
          <w:tcW w:w="2693" w:type="dxa"/>
          <w:shd w:val="clear" w:color="auto" w:fill="auto"/>
        </w:tcPr>
        <w:p w14:paraId="6CED9FBB" w14:textId="77777777" w:rsidR="00835AD1" w:rsidRPr="006C5AB9" w:rsidRDefault="00835AD1" w:rsidP="00835AD1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i/>
              <w:color w:val="000000"/>
              <w:sz w:val="18"/>
            </w:rPr>
          </w:pPr>
          <w:r w:rsidRPr="006C5AB9">
            <w:rPr>
              <w:rFonts w:ascii="Times New Roman" w:hAnsi="Times New Roman"/>
              <w:b/>
              <w:i/>
              <w:color w:val="000000"/>
              <w:sz w:val="18"/>
            </w:rPr>
            <w:t xml:space="preserve">Professionale </w:t>
          </w:r>
        </w:p>
        <w:p w14:paraId="7315BAD2" w14:textId="77777777" w:rsidR="00835AD1" w:rsidRPr="006C5AB9" w:rsidRDefault="00835AD1" w:rsidP="00835AD1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i/>
              <w:color w:val="000000"/>
              <w:sz w:val="18"/>
            </w:rPr>
          </w:pPr>
          <w:r w:rsidRPr="006C5AB9">
            <w:rPr>
              <w:rFonts w:ascii="Times New Roman" w:hAnsi="Times New Roman"/>
              <w:b/>
              <w:i/>
              <w:color w:val="000000"/>
              <w:sz w:val="18"/>
            </w:rPr>
            <w:t xml:space="preserve">Odontotecnico, Ottico </w:t>
          </w:r>
        </w:p>
        <w:p w14:paraId="23AD0E17" w14:textId="77777777" w:rsidR="00835AD1" w:rsidRPr="006C5AB9" w:rsidRDefault="00835AD1" w:rsidP="00835AD1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i/>
              <w:color w:val="000000"/>
              <w:sz w:val="18"/>
            </w:rPr>
          </w:pPr>
          <w:r w:rsidRPr="006C5AB9">
            <w:rPr>
              <w:rFonts w:ascii="Times New Roman" w:hAnsi="Times New Roman"/>
              <w:b/>
              <w:i/>
              <w:color w:val="000000"/>
              <w:sz w:val="18"/>
            </w:rPr>
            <w:t>Servizi per l’Agricoltura</w:t>
          </w:r>
        </w:p>
        <w:p w14:paraId="41024F50" w14:textId="77777777" w:rsidR="00835AD1" w:rsidRPr="006C5AB9" w:rsidRDefault="00835AD1" w:rsidP="00835AD1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>Contrada Savutano</w:t>
          </w:r>
        </w:p>
        <w:p w14:paraId="10A98A6E" w14:textId="77777777" w:rsidR="00835AD1" w:rsidRPr="006C5AB9" w:rsidRDefault="00835AD1" w:rsidP="00835AD1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color w:val="000000"/>
              <w:sz w:val="16"/>
            </w:rPr>
          </w:pPr>
          <w:r w:rsidRPr="006C5AB9">
            <w:rPr>
              <w:rFonts w:ascii="Times New Roman" w:hAnsi="Times New Roman"/>
              <w:b/>
              <w:color w:val="000000"/>
              <w:sz w:val="16"/>
            </w:rPr>
            <w:t>88046 Lamezia Terme</w:t>
          </w:r>
        </w:p>
        <w:p w14:paraId="533053AF" w14:textId="77777777" w:rsidR="00835AD1" w:rsidRPr="006C5AB9" w:rsidRDefault="00835AD1" w:rsidP="00835AD1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>Telefono 0968/</w:t>
          </w:r>
          <w:r>
            <w:rPr>
              <w:rFonts w:ascii="Times New Roman" w:hAnsi="Times New Roman"/>
              <w:color w:val="000000"/>
              <w:sz w:val="16"/>
            </w:rPr>
            <w:t>439047</w:t>
          </w:r>
        </w:p>
        <w:p w14:paraId="0007437C" w14:textId="77777777" w:rsidR="00835AD1" w:rsidRPr="006C5AB9" w:rsidRDefault="00835AD1" w:rsidP="00835AD1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>C.M. CZRA00303</w:t>
          </w:r>
          <w:r>
            <w:rPr>
              <w:rFonts w:ascii="Times New Roman" w:hAnsi="Times New Roman"/>
              <w:color w:val="000000"/>
              <w:sz w:val="16"/>
            </w:rPr>
            <w:t>Q</w:t>
          </w:r>
        </w:p>
      </w:tc>
      <w:tc>
        <w:tcPr>
          <w:tcW w:w="1732" w:type="dxa"/>
          <w:shd w:val="clear" w:color="auto" w:fill="auto"/>
        </w:tcPr>
        <w:p w14:paraId="31B49688" w14:textId="77777777" w:rsidR="00835AD1" w:rsidRPr="006C5AB9" w:rsidRDefault="00835AD1" w:rsidP="00835AD1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color w:val="000000"/>
              <w:sz w:val="18"/>
            </w:rPr>
          </w:pPr>
          <w:r>
            <w:rPr>
              <w:rFonts w:ascii="Times New Roman" w:hAnsi="Times New Roman"/>
              <w:b/>
              <w:color w:val="000000"/>
              <w:sz w:val="18"/>
            </w:rPr>
            <w:t>1</w:t>
          </w:r>
          <w:r w:rsidRPr="004D36A9">
            <w:rPr>
              <w:rFonts w:ascii="Times New Roman" w:hAnsi="Times New Roman"/>
              <w:b/>
              <w:color w:val="000000"/>
              <w:sz w:val="18"/>
              <w:vertAlign w:val="superscript"/>
            </w:rPr>
            <w:t>a</w:t>
          </w:r>
          <w:r>
            <w:rPr>
              <w:rFonts w:ascii="Times New Roman" w:hAnsi="Times New Roman"/>
              <w:b/>
              <w:color w:val="000000"/>
              <w:sz w:val="18"/>
            </w:rPr>
            <w:t xml:space="preserve"> </w:t>
          </w:r>
          <w:r w:rsidRPr="006C5AB9">
            <w:rPr>
              <w:rFonts w:ascii="Times New Roman" w:hAnsi="Times New Roman"/>
              <w:b/>
              <w:color w:val="000000"/>
              <w:sz w:val="18"/>
            </w:rPr>
            <w:t>Aziend</w:t>
          </w:r>
          <w:r>
            <w:rPr>
              <w:rFonts w:ascii="Times New Roman" w:hAnsi="Times New Roman"/>
              <w:b/>
              <w:color w:val="000000"/>
              <w:sz w:val="18"/>
            </w:rPr>
            <w:t>a agraria</w:t>
          </w:r>
        </w:p>
        <w:p w14:paraId="77FFB8DE" w14:textId="77777777" w:rsidR="00835AD1" w:rsidRPr="006C5AB9" w:rsidRDefault="00835AD1" w:rsidP="00835AD1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 xml:space="preserve">Contrada Scaglioni di </w:t>
          </w:r>
          <w:r w:rsidRPr="006C5AB9">
            <w:rPr>
              <w:rFonts w:ascii="Times New Roman" w:hAnsi="Times New Roman"/>
              <w:b/>
              <w:color w:val="000000"/>
              <w:sz w:val="16"/>
            </w:rPr>
            <w:t>Soveria Mannelli</w:t>
          </w:r>
        </w:p>
        <w:p w14:paraId="286425D8" w14:textId="77777777" w:rsidR="00835AD1" w:rsidRPr="004D36A9" w:rsidRDefault="00835AD1" w:rsidP="00835AD1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color w:val="000000"/>
              <w:sz w:val="18"/>
            </w:rPr>
          </w:pPr>
          <w:r w:rsidRPr="004D36A9">
            <w:rPr>
              <w:rFonts w:ascii="Times New Roman" w:hAnsi="Times New Roman"/>
              <w:b/>
              <w:color w:val="000000"/>
              <w:sz w:val="18"/>
            </w:rPr>
            <w:t>2</w:t>
          </w:r>
          <w:r w:rsidRPr="004D36A9">
            <w:rPr>
              <w:rFonts w:ascii="Times New Roman" w:hAnsi="Times New Roman"/>
              <w:b/>
              <w:color w:val="000000"/>
              <w:sz w:val="18"/>
              <w:vertAlign w:val="superscript"/>
            </w:rPr>
            <w:t>a</w:t>
          </w:r>
          <w:r w:rsidRPr="004D36A9">
            <w:rPr>
              <w:rFonts w:ascii="Times New Roman" w:hAnsi="Times New Roman"/>
              <w:b/>
              <w:color w:val="000000"/>
              <w:sz w:val="18"/>
            </w:rPr>
            <w:t xml:space="preserve"> Azienda agraria</w:t>
          </w:r>
        </w:p>
        <w:p w14:paraId="250C996D" w14:textId="77777777" w:rsidR="00835AD1" w:rsidRPr="006C5AB9" w:rsidRDefault="00835AD1" w:rsidP="00835AD1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>Contrada Savutano</w:t>
          </w:r>
        </w:p>
        <w:p w14:paraId="6F66A8C9" w14:textId="77777777" w:rsidR="00835AD1" w:rsidRPr="006C5AB9" w:rsidRDefault="00835AD1" w:rsidP="00835AD1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color w:val="000000"/>
              <w:sz w:val="16"/>
            </w:rPr>
          </w:pPr>
          <w:r w:rsidRPr="006C5AB9">
            <w:rPr>
              <w:rFonts w:ascii="Times New Roman" w:hAnsi="Times New Roman"/>
              <w:b/>
              <w:color w:val="000000"/>
              <w:sz w:val="16"/>
            </w:rPr>
            <w:t>Lamezia Terme</w:t>
          </w:r>
        </w:p>
      </w:tc>
    </w:tr>
  </w:tbl>
  <w:p w14:paraId="05752A3D" w14:textId="02A7138D" w:rsidR="00B67A79" w:rsidRDefault="002B5171">
    <w:pPr>
      <w:pStyle w:val="Standard"/>
      <w:spacing w:line="20" w:lineRule="atLeast"/>
      <w:ind w:right="20"/>
      <w:jc w:val="center"/>
    </w:pPr>
    <w:r>
      <w:t>8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57300" w14:textId="77777777" w:rsidR="00524410" w:rsidRDefault="00524410">
    <w:pPr>
      <w:pStyle w:val="Pidipagina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364CE" w14:textId="77777777" w:rsidR="006B01AF" w:rsidRPr="00130055" w:rsidRDefault="006B01AF">
    <w:pPr>
      <w:rPr>
        <w:sz w:val="2"/>
      </w:rPr>
    </w:pPr>
  </w:p>
  <w:tbl>
    <w:tblPr>
      <w:tblW w:w="10492" w:type="dxa"/>
      <w:tblInd w:w="-430" w:type="dxa"/>
      <w:tblBorders>
        <w:top w:val="single" w:sz="4" w:space="0" w:color="auto"/>
      </w:tblBorders>
      <w:tblCellMar>
        <w:top w:w="113" w:type="dxa"/>
      </w:tblCellMar>
      <w:tblLook w:val="04A0" w:firstRow="1" w:lastRow="0" w:firstColumn="1" w:lastColumn="0" w:noHBand="0" w:noVBand="1"/>
    </w:tblPr>
    <w:tblGrid>
      <w:gridCol w:w="1625"/>
      <w:gridCol w:w="2457"/>
      <w:gridCol w:w="1985"/>
      <w:gridCol w:w="2693"/>
      <w:gridCol w:w="1732"/>
    </w:tblGrid>
    <w:tr w:rsidR="006B01AF" w:rsidRPr="006C5AB9" w14:paraId="69C78A4D" w14:textId="77777777" w:rsidTr="00BF0B95">
      <w:trPr>
        <w:trHeight w:val="1114"/>
      </w:trPr>
      <w:tc>
        <w:tcPr>
          <w:tcW w:w="1625" w:type="dxa"/>
          <w:shd w:val="clear" w:color="auto" w:fill="auto"/>
        </w:tcPr>
        <w:p w14:paraId="0AFF1D9D" w14:textId="77777777" w:rsidR="006B01AF" w:rsidRPr="006C5AB9" w:rsidRDefault="006B01AF" w:rsidP="0013005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i/>
              <w:color w:val="000000"/>
              <w:sz w:val="18"/>
            </w:rPr>
          </w:pPr>
          <w:r w:rsidRPr="006C5AB9">
            <w:rPr>
              <w:rFonts w:ascii="Times New Roman" w:hAnsi="Times New Roman"/>
              <w:b/>
              <w:i/>
              <w:color w:val="000000"/>
              <w:sz w:val="18"/>
            </w:rPr>
            <w:t>Liceo  Scientifico</w:t>
          </w:r>
        </w:p>
        <w:p w14:paraId="781FBD4A" w14:textId="77777777" w:rsidR="006B01AF" w:rsidRPr="006C5AB9" w:rsidRDefault="006B01AF" w:rsidP="0013005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>Viale stazione</w:t>
          </w:r>
        </w:p>
        <w:p w14:paraId="74ADB4FE" w14:textId="77777777" w:rsidR="006B01AF" w:rsidRPr="006C5AB9" w:rsidRDefault="006B01AF" w:rsidP="0013005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color w:val="000000"/>
              <w:sz w:val="16"/>
            </w:rPr>
          </w:pPr>
          <w:r w:rsidRPr="006C5AB9">
            <w:rPr>
              <w:rFonts w:ascii="Times New Roman" w:hAnsi="Times New Roman"/>
              <w:b/>
              <w:color w:val="000000"/>
              <w:sz w:val="16"/>
            </w:rPr>
            <w:t>88041 Decollatura</w:t>
          </w:r>
        </w:p>
        <w:p w14:paraId="470570E1" w14:textId="77777777" w:rsidR="006B01AF" w:rsidRPr="006C5AB9" w:rsidRDefault="006B01AF" w:rsidP="0013005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>Telefono 0968/</w:t>
          </w:r>
          <w:r w:rsidR="007907B7">
            <w:rPr>
              <w:rFonts w:ascii="Times New Roman" w:hAnsi="Times New Roman"/>
              <w:color w:val="000000"/>
              <w:sz w:val="16"/>
            </w:rPr>
            <w:t>63309-61377</w:t>
          </w:r>
        </w:p>
        <w:p w14:paraId="36C84447" w14:textId="77777777" w:rsidR="006B01AF" w:rsidRPr="006C5AB9" w:rsidRDefault="006B01AF" w:rsidP="0013005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>C.M. CZPS003014</w:t>
          </w:r>
        </w:p>
      </w:tc>
      <w:tc>
        <w:tcPr>
          <w:tcW w:w="2457" w:type="dxa"/>
          <w:shd w:val="clear" w:color="auto" w:fill="auto"/>
        </w:tcPr>
        <w:p w14:paraId="3BF017C8" w14:textId="77777777" w:rsidR="006B01AF" w:rsidRPr="006C5AB9" w:rsidRDefault="006B01AF" w:rsidP="0013005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i/>
              <w:color w:val="000000"/>
              <w:sz w:val="18"/>
            </w:rPr>
          </w:pPr>
          <w:r w:rsidRPr="006C5AB9">
            <w:rPr>
              <w:rFonts w:ascii="Times New Roman" w:hAnsi="Times New Roman"/>
              <w:b/>
              <w:i/>
              <w:color w:val="000000"/>
              <w:sz w:val="18"/>
            </w:rPr>
            <w:t xml:space="preserve">Professionale </w:t>
          </w:r>
        </w:p>
        <w:p w14:paraId="04CD3225" w14:textId="77777777" w:rsidR="006B01AF" w:rsidRPr="006C5AB9" w:rsidRDefault="006B01AF" w:rsidP="0013005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i/>
              <w:color w:val="000000"/>
              <w:sz w:val="18"/>
            </w:rPr>
          </w:pPr>
          <w:r w:rsidRPr="006C5AB9">
            <w:rPr>
              <w:rFonts w:ascii="Times New Roman" w:hAnsi="Times New Roman"/>
              <w:b/>
              <w:i/>
              <w:color w:val="000000"/>
              <w:sz w:val="18"/>
            </w:rPr>
            <w:t xml:space="preserve">Servizi Socio-sanitari </w:t>
          </w:r>
        </w:p>
        <w:p w14:paraId="4F096ACA" w14:textId="77777777" w:rsidR="006B01AF" w:rsidRPr="006C5AB9" w:rsidRDefault="006B01AF" w:rsidP="0013005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i/>
              <w:color w:val="000000"/>
              <w:sz w:val="16"/>
            </w:rPr>
          </w:pPr>
          <w:r w:rsidRPr="006C5AB9">
            <w:rPr>
              <w:rFonts w:ascii="Times New Roman" w:hAnsi="Times New Roman"/>
              <w:b/>
              <w:i/>
              <w:color w:val="000000"/>
              <w:sz w:val="18"/>
            </w:rPr>
            <w:t>Servizi per l’Agricoltura</w:t>
          </w:r>
          <w:r w:rsidRPr="006C5AB9">
            <w:rPr>
              <w:rFonts w:ascii="Times New Roman" w:hAnsi="Times New Roman"/>
              <w:b/>
              <w:i/>
              <w:color w:val="000000"/>
              <w:sz w:val="16"/>
            </w:rPr>
            <w:t xml:space="preserve">, </w:t>
          </w:r>
        </w:p>
        <w:p w14:paraId="3752ADD0" w14:textId="77777777" w:rsidR="006B01AF" w:rsidRPr="006C5AB9" w:rsidRDefault="006B01AF" w:rsidP="0013005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>Contrada Scaglioni</w:t>
          </w:r>
        </w:p>
        <w:p w14:paraId="79E2C3A6" w14:textId="77777777" w:rsidR="006B01AF" w:rsidRPr="006C5AB9" w:rsidRDefault="006B01AF" w:rsidP="0013005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color w:val="000000"/>
              <w:sz w:val="16"/>
            </w:rPr>
          </w:pPr>
          <w:r w:rsidRPr="006C5AB9">
            <w:rPr>
              <w:rFonts w:ascii="Times New Roman" w:hAnsi="Times New Roman"/>
              <w:b/>
              <w:color w:val="000000"/>
              <w:sz w:val="16"/>
            </w:rPr>
            <w:t>88049 Soveria Mannelli</w:t>
          </w:r>
        </w:p>
        <w:p w14:paraId="0B78B543" w14:textId="77777777" w:rsidR="006B01AF" w:rsidRPr="006C5AB9" w:rsidRDefault="006B01AF" w:rsidP="0013005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>Telefono 0968/662086</w:t>
          </w:r>
        </w:p>
        <w:p w14:paraId="30CE8BDB" w14:textId="77777777" w:rsidR="006B01AF" w:rsidRPr="006C5AB9" w:rsidRDefault="006B01AF" w:rsidP="0013005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>C.M. CZRA00301N</w:t>
          </w:r>
        </w:p>
      </w:tc>
      <w:tc>
        <w:tcPr>
          <w:tcW w:w="1985" w:type="dxa"/>
          <w:shd w:val="clear" w:color="auto" w:fill="auto"/>
        </w:tcPr>
        <w:p w14:paraId="7ED81317" w14:textId="77777777" w:rsidR="006B01AF" w:rsidRPr="006C5AB9" w:rsidRDefault="006B01AF" w:rsidP="00BF0B9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i/>
              <w:color w:val="000000"/>
              <w:sz w:val="18"/>
            </w:rPr>
          </w:pPr>
          <w:r w:rsidRPr="006C5AB9">
            <w:rPr>
              <w:rFonts w:ascii="Times New Roman" w:hAnsi="Times New Roman"/>
              <w:b/>
              <w:i/>
              <w:color w:val="000000"/>
              <w:sz w:val="18"/>
            </w:rPr>
            <w:t>Tecnico Informatico</w:t>
          </w:r>
        </w:p>
        <w:p w14:paraId="426164F2" w14:textId="77777777" w:rsidR="006B01AF" w:rsidRPr="006C5AB9" w:rsidRDefault="006B01AF" w:rsidP="00BF0B9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>Via Colonnel</w:t>
          </w:r>
          <w:r w:rsidR="00282AF1">
            <w:rPr>
              <w:rFonts w:ascii="Times New Roman" w:hAnsi="Times New Roman"/>
              <w:color w:val="000000"/>
              <w:sz w:val="16"/>
            </w:rPr>
            <w:t>l</w:t>
          </w:r>
          <w:r w:rsidRPr="006C5AB9">
            <w:rPr>
              <w:rFonts w:ascii="Times New Roman" w:hAnsi="Times New Roman"/>
              <w:color w:val="000000"/>
              <w:sz w:val="16"/>
            </w:rPr>
            <w:t xml:space="preserve">o </w:t>
          </w:r>
          <w:r w:rsidR="00282AF1">
            <w:rPr>
              <w:rFonts w:ascii="Times New Roman" w:hAnsi="Times New Roman"/>
              <w:color w:val="000000"/>
              <w:sz w:val="16"/>
            </w:rPr>
            <w:t>De Franco</w:t>
          </w:r>
        </w:p>
        <w:p w14:paraId="2D6A810A" w14:textId="77777777" w:rsidR="006B01AF" w:rsidRPr="006C5AB9" w:rsidRDefault="006B01AF" w:rsidP="00BF0B9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color w:val="000000"/>
              <w:sz w:val="16"/>
            </w:rPr>
          </w:pPr>
          <w:r w:rsidRPr="006C5AB9">
            <w:rPr>
              <w:rFonts w:ascii="Times New Roman" w:hAnsi="Times New Roman"/>
              <w:b/>
              <w:color w:val="000000"/>
              <w:sz w:val="16"/>
            </w:rPr>
            <w:t>88049 Soveria Manne</w:t>
          </w:r>
          <w:r w:rsidR="0010256F">
            <w:rPr>
              <w:rFonts w:ascii="Times New Roman" w:hAnsi="Times New Roman"/>
              <w:b/>
              <w:color w:val="000000"/>
              <w:sz w:val="16"/>
            </w:rPr>
            <w:t>l</w:t>
          </w:r>
          <w:r w:rsidRPr="006C5AB9">
            <w:rPr>
              <w:rFonts w:ascii="Times New Roman" w:hAnsi="Times New Roman"/>
              <w:b/>
              <w:color w:val="000000"/>
              <w:sz w:val="16"/>
            </w:rPr>
            <w:t>li</w:t>
          </w:r>
        </w:p>
        <w:p w14:paraId="69E53067" w14:textId="77777777" w:rsidR="006B01AF" w:rsidRPr="006C5AB9" w:rsidRDefault="006B01AF" w:rsidP="00BF0B9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>Telefono 0968/66</w:t>
          </w:r>
          <w:r w:rsidR="002E4D9D">
            <w:rPr>
              <w:rFonts w:ascii="Times New Roman" w:hAnsi="Times New Roman"/>
              <w:color w:val="000000"/>
              <w:sz w:val="16"/>
            </w:rPr>
            <w:t>2954</w:t>
          </w:r>
        </w:p>
        <w:p w14:paraId="187EBC1B" w14:textId="77777777" w:rsidR="006B01AF" w:rsidRPr="006C5AB9" w:rsidRDefault="006B01AF" w:rsidP="00BF0B9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>C.M. CZTF003016</w:t>
          </w:r>
        </w:p>
      </w:tc>
      <w:tc>
        <w:tcPr>
          <w:tcW w:w="2693" w:type="dxa"/>
          <w:shd w:val="clear" w:color="auto" w:fill="auto"/>
        </w:tcPr>
        <w:p w14:paraId="510325BC" w14:textId="77777777" w:rsidR="006B01AF" w:rsidRPr="006C5AB9" w:rsidRDefault="006B01AF" w:rsidP="00BF0B9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i/>
              <w:color w:val="000000"/>
              <w:sz w:val="18"/>
            </w:rPr>
          </w:pPr>
          <w:r w:rsidRPr="006C5AB9">
            <w:rPr>
              <w:rFonts w:ascii="Times New Roman" w:hAnsi="Times New Roman"/>
              <w:b/>
              <w:i/>
              <w:color w:val="000000"/>
              <w:sz w:val="18"/>
            </w:rPr>
            <w:t xml:space="preserve">Professionale </w:t>
          </w:r>
        </w:p>
        <w:p w14:paraId="00CB738B" w14:textId="77777777" w:rsidR="006B01AF" w:rsidRPr="006C5AB9" w:rsidRDefault="006B01AF" w:rsidP="00BF0B9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i/>
              <w:color w:val="000000"/>
              <w:sz w:val="18"/>
            </w:rPr>
          </w:pPr>
          <w:r w:rsidRPr="006C5AB9">
            <w:rPr>
              <w:rFonts w:ascii="Times New Roman" w:hAnsi="Times New Roman"/>
              <w:b/>
              <w:i/>
              <w:color w:val="000000"/>
              <w:sz w:val="18"/>
            </w:rPr>
            <w:t xml:space="preserve">Odontotecnico, Ottico </w:t>
          </w:r>
        </w:p>
        <w:p w14:paraId="181C5199" w14:textId="77777777" w:rsidR="006B01AF" w:rsidRPr="006C5AB9" w:rsidRDefault="006B01AF" w:rsidP="00BF0B9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i/>
              <w:color w:val="000000"/>
              <w:sz w:val="18"/>
            </w:rPr>
          </w:pPr>
          <w:r w:rsidRPr="006C5AB9">
            <w:rPr>
              <w:rFonts w:ascii="Times New Roman" w:hAnsi="Times New Roman"/>
              <w:b/>
              <w:i/>
              <w:color w:val="000000"/>
              <w:sz w:val="18"/>
            </w:rPr>
            <w:t>Servizi per l’Agricoltura</w:t>
          </w:r>
        </w:p>
        <w:p w14:paraId="1173139B" w14:textId="77777777" w:rsidR="006B01AF" w:rsidRPr="006C5AB9" w:rsidRDefault="006B01AF" w:rsidP="00BF0B9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>Contrada Savutano</w:t>
          </w:r>
        </w:p>
        <w:p w14:paraId="06C3E90E" w14:textId="77777777" w:rsidR="006B01AF" w:rsidRPr="006C5AB9" w:rsidRDefault="006B01AF" w:rsidP="00BF0B9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color w:val="000000"/>
              <w:sz w:val="16"/>
            </w:rPr>
          </w:pPr>
          <w:r w:rsidRPr="006C5AB9">
            <w:rPr>
              <w:rFonts w:ascii="Times New Roman" w:hAnsi="Times New Roman"/>
              <w:b/>
              <w:color w:val="000000"/>
              <w:sz w:val="16"/>
            </w:rPr>
            <w:t>88046 Lamezia Terme</w:t>
          </w:r>
        </w:p>
        <w:p w14:paraId="24D081B6" w14:textId="77777777" w:rsidR="006B01AF" w:rsidRPr="006C5AB9" w:rsidRDefault="006B01AF" w:rsidP="00BF0B9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>Telefono 0968/</w:t>
          </w:r>
          <w:r w:rsidR="00282AF1">
            <w:rPr>
              <w:rFonts w:ascii="Times New Roman" w:hAnsi="Times New Roman"/>
              <w:color w:val="000000"/>
              <w:sz w:val="16"/>
            </w:rPr>
            <w:t>43</w:t>
          </w:r>
          <w:r w:rsidR="002E4D9D">
            <w:rPr>
              <w:rFonts w:ascii="Times New Roman" w:hAnsi="Times New Roman"/>
              <w:color w:val="000000"/>
              <w:sz w:val="16"/>
            </w:rPr>
            <w:t>9047</w:t>
          </w:r>
        </w:p>
        <w:p w14:paraId="6E0CE71D" w14:textId="77777777" w:rsidR="006B01AF" w:rsidRPr="006C5AB9" w:rsidRDefault="006B01AF" w:rsidP="00524410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>C.M. CZRA00303</w:t>
          </w:r>
          <w:r w:rsidR="00524410">
            <w:rPr>
              <w:rFonts w:ascii="Times New Roman" w:hAnsi="Times New Roman"/>
              <w:color w:val="000000"/>
              <w:sz w:val="16"/>
            </w:rPr>
            <w:t>Q</w:t>
          </w:r>
        </w:p>
      </w:tc>
      <w:tc>
        <w:tcPr>
          <w:tcW w:w="1732" w:type="dxa"/>
          <w:shd w:val="clear" w:color="auto" w:fill="auto"/>
        </w:tcPr>
        <w:p w14:paraId="000B2A61" w14:textId="77777777" w:rsidR="006B01AF" w:rsidRPr="006C5AB9" w:rsidRDefault="006B01AF" w:rsidP="0013005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color w:val="000000"/>
              <w:sz w:val="18"/>
            </w:rPr>
          </w:pPr>
          <w:r>
            <w:rPr>
              <w:rFonts w:ascii="Times New Roman" w:hAnsi="Times New Roman"/>
              <w:b/>
              <w:color w:val="000000"/>
              <w:sz w:val="18"/>
            </w:rPr>
            <w:t>1</w:t>
          </w:r>
          <w:r w:rsidRPr="004D36A9">
            <w:rPr>
              <w:rFonts w:ascii="Times New Roman" w:hAnsi="Times New Roman"/>
              <w:b/>
              <w:color w:val="000000"/>
              <w:sz w:val="18"/>
              <w:vertAlign w:val="superscript"/>
            </w:rPr>
            <w:t>a</w:t>
          </w:r>
          <w:r>
            <w:rPr>
              <w:rFonts w:ascii="Times New Roman" w:hAnsi="Times New Roman"/>
              <w:b/>
              <w:color w:val="000000"/>
              <w:sz w:val="18"/>
            </w:rPr>
            <w:t xml:space="preserve"> </w:t>
          </w:r>
          <w:r w:rsidRPr="006C5AB9">
            <w:rPr>
              <w:rFonts w:ascii="Times New Roman" w:hAnsi="Times New Roman"/>
              <w:b/>
              <w:color w:val="000000"/>
              <w:sz w:val="18"/>
            </w:rPr>
            <w:t>Aziend</w:t>
          </w:r>
          <w:r>
            <w:rPr>
              <w:rFonts w:ascii="Times New Roman" w:hAnsi="Times New Roman"/>
              <w:b/>
              <w:color w:val="000000"/>
              <w:sz w:val="18"/>
            </w:rPr>
            <w:t>a agraria</w:t>
          </w:r>
        </w:p>
        <w:p w14:paraId="47657739" w14:textId="77777777" w:rsidR="006B01AF" w:rsidRPr="006C5AB9" w:rsidRDefault="006B01AF" w:rsidP="0013005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 xml:space="preserve">Contrada Scaglioni di </w:t>
          </w:r>
          <w:r w:rsidRPr="006C5AB9">
            <w:rPr>
              <w:rFonts w:ascii="Times New Roman" w:hAnsi="Times New Roman"/>
              <w:b/>
              <w:color w:val="000000"/>
              <w:sz w:val="16"/>
            </w:rPr>
            <w:t>Soveria Mannelli</w:t>
          </w:r>
        </w:p>
        <w:p w14:paraId="1A9B9117" w14:textId="77777777" w:rsidR="006B01AF" w:rsidRPr="004D36A9" w:rsidRDefault="006B01AF" w:rsidP="0013005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color w:val="000000"/>
              <w:sz w:val="18"/>
            </w:rPr>
          </w:pPr>
          <w:r w:rsidRPr="004D36A9">
            <w:rPr>
              <w:rFonts w:ascii="Times New Roman" w:hAnsi="Times New Roman"/>
              <w:b/>
              <w:color w:val="000000"/>
              <w:sz w:val="18"/>
            </w:rPr>
            <w:t>2</w:t>
          </w:r>
          <w:r w:rsidRPr="004D36A9">
            <w:rPr>
              <w:rFonts w:ascii="Times New Roman" w:hAnsi="Times New Roman"/>
              <w:b/>
              <w:color w:val="000000"/>
              <w:sz w:val="18"/>
              <w:vertAlign w:val="superscript"/>
            </w:rPr>
            <w:t>a</w:t>
          </w:r>
          <w:r w:rsidRPr="004D36A9">
            <w:rPr>
              <w:rFonts w:ascii="Times New Roman" w:hAnsi="Times New Roman"/>
              <w:b/>
              <w:color w:val="000000"/>
              <w:sz w:val="18"/>
            </w:rPr>
            <w:t xml:space="preserve"> Azienda agraria</w:t>
          </w:r>
        </w:p>
        <w:p w14:paraId="5D19D620" w14:textId="77777777" w:rsidR="006B01AF" w:rsidRPr="006C5AB9" w:rsidRDefault="006B01AF" w:rsidP="0013005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>Contrada Savutano</w:t>
          </w:r>
        </w:p>
        <w:p w14:paraId="4338815C" w14:textId="77777777" w:rsidR="006B01AF" w:rsidRPr="006C5AB9" w:rsidRDefault="006B01AF" w:rsidP="0013005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color w:val="000000"/>
              <w:sz w:val="16"/>
            </w:rPr>
          </w:pPr>
          <w:r w:rsidRPr="006C5AB9">
            <w:rPr>
              <w:rFonts w:ascii="Times New Roman" w:hAnsi="Times New Roman"/>
              <w:b/>
              <w:color w:val="000000"/>
              <w:sz w:val="16"/>
            </w:rPr>
            <w:t>Lamezia Terme</w:t>
          </w:r>
        </w:p>
      </w:tc>
    </w:tr>
  </w:tbl>
  <w:p w14:paraId="27118AAF" w14:textId="72AC428C" w:rsidR="006B01AF" w:rsidRPr="00F36E27" w:rsidRDefault="002B5171" w:rsidP="00130055">
    <w:pPr>
      <w:pStyle w:val="Pidipagina"/>
    </w:pPr>
    <w:r>
      <w:t xml:space="preserve">                                                                                         11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FEC7E" w14:textId="77777777" w:rsidR="00524410" w:rsidRDefault="0052441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64D6D" w14:textId="77777777" w:rsidR="002F70F8" w:rsidRDefault="002F70F8" w:rsidP="00F36E27">
      <w:pPr>
        <w:spacing w:after="0" w:line="240" w:lineRule="auto"/>
      </w:pPr>
      <w:r>
        <w:separator/>
      </w:r>
    </w:p>
  </w:footnote>
  <w:footnote w:type="continuationSeparator" w:id="0">
    <w:p w14:paraId="08609992" w14:textId="77777777" w:rsidR="002F70F8" w:rsidRDefault="002F70F8" w:rsidP="00F36E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EAA1B" w14:textId="77777777" w:rsidR="002B5171" w:rsidRDefault="002B517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685C3" w14:textId="77777777" w:rsidR="00B67A79" w:rsidRDefault="00B67A79">
    <w:pPr>
      <w:pStyle w:val="Standard"/>
      <w:tabs>
        <w:tab w:val="right" w:pos="9638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813" w:type="dxa"/>
      <w:tblInd w:w="-469" w:type="dxa"/>
      <w:tblLook w:val="04A0" w:firstRow="1" w:lastRow="0" w:firstColumn="1" w:lastColumn="0" w:noHBand="0" w:noVBand="1"/>
    </w:tblPr>
    <w:tblGrid>
      <w:gridCol w:w="1000"/>
      <w:gridCol w:w="8397"/>
      <w:gridCol w:w="1416"/>
    </w:tblGrid>
    <w:tr w:rsidR="00835AD1" w:rsidRPr="002A7EE8" w14:paraId="3ACF4B2E" w14:textId="77777777" w:rsidTr="0008388E">
      <w:trPr>
        <w:trHeight w:val="225"/>
      </w:trPr>
      <w:tc>
        <w:tcPr>
          <w:tcW w:w="890" w:type="dxa"/>
        </w:tcPr>
        <w:p w14:paraId="17468811" w14:textId="77777777" w:rsidR="00835AD1" w:rsidRPr="002A7EE8" w:rsidRDefault="00835AD1" w:rsidP="00835AD1">
          <w:pPr>
            <w:tabs>
              <w:tab w:val="left" w:pos="3940"/>
              <w:tab w:val="center" w:pos="4164"/>
            </w:tabs>
            <w:spacing w:after="0" w:line="240" w:lineRule="auto"/>
            <w:rPr>
              <w:rFonts w:ascii="Times New Roman" w:hAnsi="Times New Roman"/>
              <w:b/>
              <w:sz w:val="20"/>
              <w:szCs w:val="20"/>
            </w:rPr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59776" behindDoc="0" locked="0" layoutInCell="1" allowOverlap="1" wp14:anchorId="3D83F5FC" wp14:editId="0A8088F6">
                <wp:simplePos x="0" y="0"/>
                <wp:positionH relativeFrom="column">
                  <wp:posOffset>-8890</wp:posOffset>
                </wp:positionH>
                <wp:positionV relativeFrom="paragraph">
                  <wp:posOffset>186690</wp:posOffset>
                </wp:positionV>
                <wp:extent cx="478790" cy="528955"/>
                <wp:effectExtent l="19050" t="0" r="0" b="0"/>
                <wp:wrapSquare wrapText="bothSides"/>
                <wp:docPr id="7" name="Immagine 7" descr="http://www.quirinale.it/qrnw/statico/simboli/emblema/immagini/emblema_g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http://www.quirinale.it/qrnw/statico/simboli/emblema/immagini/emblema_g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8790" cy="5289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872" w:type="dxa"/>
          <w:tcBorders>
            <w:bottom w:val="single" w:sz="4" w:space="0" w:color="auto"/>
          </w:tcBorders>
        </w:tcPr>
        <w:p w14:paraId="07DEB66B" w14:textId="77777777" w:rsidR="00835AD1" w:rsidRPr="002A7EE8" w:rsidRDefault="00835AD1" w:rsidP="00835AD1">
          <w:pPr>
            <w:tabs>
              <w:tab w:val="left" w:pos="3940"/>
              <w:tab w:val="center" w:pos="4164"/>
            </w:tabs>
            <w:spacing w:after="0" w:line="240" w:lineRule="auto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2A7EE8">
            <w:rPr>
              <w:rFonts w:ascii="Times New Roman" w:hAnsi="Times New Roman"/>
              <w:b/>
              <w:sz w:val="24"/>
              <w:szCs w:val="20"/>
            </w:rPr>
            <w:t xml:space="preserve">ISTITUTO d’ISTRUZIONE SUPERIORE </w:t>
          </w:r>
          <w:r w:rsidRPr="002A7EE8">
            <w:rPr>
              <w:rFonts w:ascii="Times New Roman" w:hAnsi="Times New Roman"/>
              <w:b/>
              <w:color w:val="000000"/>
              <w:sz w:val="32"/>
              <w:szCs w:val="20"/>
            </w:rPr>
            <w:t>L</w:t>
          </w:r>
          <w:r w:rsidRPr="002A7EE8">
            <w:rPr>
              <w:rFonts w:ascii="Times New Roman" w:hAnsi="Times New Roman"/>
              <w:b/>
              <w:color w:val="000000"/>
              <w:sz w:val="20"/>
              <w:szCs w:val="20"/>
            </w:rPr>
            <w:t xml:space="preserve">. </w:t>
          </w:r>
          <w:r w:rsidRPr="002A7EE8">
            <w:rPr>
              <w:rFonts w:ascii="Times New Roman" w:hAnsi="Times New Roman"/>
              <w:b/>
              <w:color w:val="000000"/>
              <w:sz w:val="38"/>
              <w:szCs w:val="38"/>
            </w:rPr>
            <w:t>C</w:t>
          </w:r>
          <w:r w:rsidRPr="002A7EE8">
            <w:rPr>
              <w:rFonts w:ascii="Times New Roman" w:hAnsi="Times New Roman"/>
              <w:b/>
              <w:color w:val="000000"/>
              <w:sz w:val="40"/>
              <w:szCs w:val="40"/>
            </w:rPr>
            <w:t>O</w:t>
          </w:r>
          <w:r w:rsidRPr="002A7EE8">
            <w:rPr>
              <w:rFonts w:ascii="Times New Roman" w:hAnsi="Times New Roman"/>
              <w:b/>
              <w:color w:val="000000"/>
              <w:sz w:val="42"/>
              <w:szCs w:val="42"/>
            </w:rPr>
            <w:t>S</w:t>
          </w:r>
          <w:r w:rsidRPr="002A7EE8">
            <w:rPr>
              <w:rFonts w:ascii="Times New Roman" w:hAnsi="Times New Roman"/>
              <w:b/>
              <w:color w:val="000000"/>
              <w:sz w:val="44"/>
              <w:szCs w:val="44"/>
            </w:rPr>
            <w:t>T</w:t>
          </w:r>
          <w:r w:rsidRPr="002A7EE8">
            <w:rPr>
              <w:rFonts w:ascii="Times New Roman" w:hAnsi="Times New Roman"/>
              <w:b/>
              <w:color w:val="000000"/>
              <w:sz w:val="46"/>
              <w:szCs w:val="46"/>
            </w:rPr>
            <w:t>A</w:t>
          </w:r>
          <w:r w:rsidRPr="002A7EE8">
            <w:rPr>
              <w:rFonts w:ascii="Times New Roman" w:hAnsi="Times New Roman"/>
              <w:b/>
              <w:color w:val="000000"/>
              <w:sz w:val="48"/>
              <w:szCs w:val="48"/>
            </w:rPr>
            <w:t>N</w:t>
          </w:r>
          <w:r w:rsidRPr="002A7EE8">
            <w:rPr>
              <w:rFonts w:ascii="Times New Roman" w:hAnsi="Times New Roman"/>
              <w:b/>
              <w:color w:val="000000"/>
              <w:sz w:val="50"/>
              <w:szCs w:val="50"/>
            </w:rPr>
            <w:t>Z</w:t>
          </w:r>
          <w:r w:rsidRPr="002A7EE8">
            <w:rPr>
              <w:rFonts w:ascii="Times New Roman" w:hAnsi="Times New Roman"/>
              <w:b/>
              <w:color w:val="000000"/>
              <w:sz w:val="56"/>
              <w:szCs w:val="20"/>
            </w:rPr>
            <w:t>O</w:t>
          </w:r>
          <w:r w:rsidRPr="002A7EE8">
            <w:rPr>
              <w:rFonts w:ascii="Times New Roman" w:hAnsi="Times New Roman"/>
              <w:b/>
              <w:sz w:val="20"/>
              <w:szCs w:val="20"/>
            </w:rPr>
            <w:t xml:space="preserve"> </w:t>
          </w:r>
        </w:p>
        <w:p w14:paraId="0608C9DE" w14:textId="77777777" w:rsidR="00835AD1" w:rsidRPr="002A7EE8" w:rsidRDefault="00835AD1" w:rsidP="00835AD1">
          <w:pPr>
            <w:spacing w:after="0" w:line="240" w:lineRule="auto"/>
            <w:jc w:val="center"/>
            <w:rPr>
              <w:rFonts w:ascii="Times New Roman" w:hAnsi="Times New Roman"/>
              <w:b/>
              <w:sz w:val="18"/>
              <w:szCs w:val="18"/>
            </w:rPr>
          </w:pPr>
          <w:r w:rsidRPr="002A7EE8">
            <w:rPr>
              <w:rFonts w:ascii="Times New Roman" w:hAnsi="Times New Roman"/>
              <w:b/>
              <w:szCs w:val="18"/>
            </w:rPr>
            <w:t xml:space="preserve">Viale Stazione, n. 70, 88041 DECOLLATURA (CZ) - Tel. Segreteria 0968 </w:t>
          </w:r>
          <w:r>
            <w:rPr>
              <w:rFonts w:ascii="Times New Roman" w:hAnsi="Times New Roman"/>
              <w:b/>
              <w:szCs w:val="18"/>
            </w:rPr>
            <w:t>63309-61377</w:t>
          </w:r>
          <w:r w:rsidRPr="002A7EE8">
            <w:rPr>
              <w:rFonts w:ascii="Times New Roman" w:hAnsi="Times New Roman"/>
              <w:szCs w:val="18"/>
            </w:rPr>
            <w:t xml:space="preserve"> </w:t>
          </w:r>
        </w:p>
        <w:p w14:paraId="1A34F675" w14:textId="77777777" w:rsidR="00835AD1" w:rsidRPr="0011023A" w:rsidRDefault="00835AD1" w:rsidP="00835AD1">
          <w:pPr>
            <w:jc w:val="center"/>
            <w:rPr>
              <w:rFonts w:ascii="Times New Roman" w:hAnsi="Times New Roman"/>
              <w:color w:val="000000"/>
              <w:sz w:val="19"/>
              <w:szCs w:val="19"/>
              <w:lang w:val="en-US"/>
            </w:rPr>
          </w:pPr>
          <w:r w:rsidRPr="0011023A">
            <w:rPr>
              <w:rFonts w:ascii="Times New Roman" w:hAnsi="Times New Roman"/>
              <w:color w:val="000000"/>
              <w:sz w:val="18"/>
              <w:szCs w:val="18"/>
              <w:lang w:val="en-US"/>
            </w:rPr>
            <w:t xml:space="preserve">C.F. 99000720799 - </w:t>
          </w:r>
          <w:hyperlink r:id="rId3" w:history="1">
            <w:r w:rsidRPr="0011023A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czis00300n@istruzione.it</w:t>
            </w:r>
          </w:hyperlink>
          <w:r w:rsidRPr="0011023A">
            <w:rPr>
              <w:rFonts w:ascii="Times New Roman" w:hAnsi="Times New Roman"/>
              <w:color w:val="000000"/>
              <w:sz w:val="18"/>
              <w:szCs w:val="18"/>
              <w:lang w:val="en-US"/>
            </w:rPr>
            <w:t xml:space="preserve"> – </w:t>
          </w:r>
          <w:hyperlink r:id="rId4" w:history="1">
            <w:r w:rsidRPr="0011023A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czis00300n@pec.istruzione.it</w:t>
            </w:r>
          </w:hyperlink>
          <w:r w:rsidRPr="0011023A">
            <w:rPr>
              <w:rFonts w:ascii="Times New Roman" w:hAnsi="Times New Roman"/>
              <w:color w:val="000000"/>
              <w:sz w:val="18"/>
              <w:szCs w:val="18"/>
              <w:lang w:val="en-US"/>
            </w:rPr>
            <w:t xml:space="preserve"> – </w:t>
          </w:r>
          <w:r>
            <w:rPr>
              <w:rFonts w:ascii="Times New Roman" w:hAnsi="Times New Roman"/>
              <w:color w:val="000000"/>
              <w:sz w:val="18"/>
              <w:szCs w:val="18"/>
              <w:u w:val="single"/>
              <w:lang w:val="en-US"/>
            </w:rPr>
            <w:t>www.iiscostanzodecollatura.edu.</w:t>
          </w:r>
          <w:r w:rsidRPr="0011023A">
            <w:rPr>
              <w:rFonts w:ascii="Times New Roman" w:hAnsi="Times New Roman"/>
              <w:color w:val="000000"/>
              <w:sz w:val="18"/>
              <w:szCs w:val="18"/>
              <w:u w:val="single"/>
              <w:lang w:val="en-US"/>
            </w:rPr>
            <w:t>it</w:t>
          </w:r>
        </w:p>
      </w:tc>
      <w:tc>
        <w:tcPr>
          <w:tcW w:w="1051" w:type="dxa"/>
        </w:tcPr>
        <w:p w14:paraId="7CDFB1CE" w14:textId="77777777" w:rsidR="00835AD1" w:rsidRPr="0011023A" w:rsidRDefault="00835AD1" w:rsidP="00835AD1">
          <w:pPr>
            <w:tabs>
              <w:tab w:val="left" w:pos="3940"/>
              <w:tab w:val="center" w:pos="4164"/>
            </w:tabs>
            <w:spacing w:after="0" w:line="240" w:lineRule="auto"/>
            <w:jc w:val="center"/>
            <w:rPr>
              <w:rFonts w:ascii="Times New Roman" w:hAnsi="Times New Roman"/>
              <w:b/>
              <w:sz w:val="20"/>
              <w:szCs w:val="20"/>
              <w:lang w:val="en-US"/>
            </w:rPr>
          </w:pPr>
        </w:p>
        <w:p w14:paraId="2CB51ABB" w14:textId="77777777" w:rsidR="00835AD1" w:rsidRPr="002A7EE8" w:rsidRDefault="00835AD1" w:rsidP="00835AD1">
          <w:pPr>
            <w:tabs>
              <w:tab w:val="left" w:pos="3940"/>
              <w:tab w:val="center" w:pos="4164"/>
            </w:tabs>
            <w:spacing w:after="0" w:line="240" w:lineRule="auto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>
            <w:rPr>
              <w:rFonts w:ascii="Times New Roman" w:hAnsi="Times New Roman"/>
              <w:b/>
              <w:noProof/>
              <w:sz w:val="20"/>
              <w:szCs w:val="20"/>
              <w:lang w:eastAsia="it-IT"/>
            </w:rPr>
            <w:drawing>
              <wp:inline distT="0" distB="0" distL="0" distR="0" wp14:anchorId="0012F2A1" wp14:editId="71F2B2DF">
                <wp:extent cx="665480" cy="467360"/>
                <wp:effectExtent l="19050" t="0" r="77470" b="66040"/>
                <wp:docPr id="8" name="Immagine 8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5480" cy="467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pic:spPr>
                    </pic:pic>
                  </a:graphicData>
                </a:graphic>
              </wp:inline>
            </w:drawing>
          </w:r>
        </w:p>
      </w:tc>
    </w:tr>
  </w:tbl>
  <w:p w14:paraId="0C0AC3DE" w14:textId="77777777" w:rsidR="00B67A79" w:rsidRDefault="00B67A79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813" w:type="dxa"/>
      <w:tblInd w:w="-469" w:type="dxa"/>
      <w:tblLook w:val="04A0" w:firstRow="1" w:lastRow="0" w:firstColumn="1" w:lastColumn="0" w:noHBand="0" w:noVBand="1"/>
    </w:tblPr>
    <w:tblGrid>
      <w:gridCol w:w="1000"/>
      <w:gridCol w:w="8397"/>
      <w:gridCol w:w="1416"/>
    </w:tblGrid>
    <w:tr w:rsidR="00835AD1" w:rsidRPr="002A7EE8" w14:paraId="1A391881" w14:textId="77777777" w:rsidTr="0008388E">
      <w:trPr>
        <w:trHeight w:val="225"/>
      </w:trPr>
      <w:tc>
        <w:tcPr>
          <w:tcW w:w="890" w:type="dxa"/>
        </w:tcPr>
        <w:p w14:paraId="3738BC81" w14:textId="77777777" w:rsidR="00835AD1" w:rsidRPr="002A7EE8" w:rsidRDefault="00835AD1" w:rsidP="00835AD1">
          <w:pPr>
            <w:tabs>
              <w:tab w:val="left" w:pos="3940"/>
              <w:tab w:val="center" w:pos="4164"/>
            </w:tabs>
            <w:spacing w:after="0" w:line="240" w:lineRule="auto"/>
            <w:rPr>
              <w:rFonts w:ascii="Times New Roman" w:hAnsi="Times New Roman"/>
              <w:b/>
              <w:sz w:val="20"/>
              <w:szCs w:val="20"/>
            </w:rPr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61824" behindDoc="0" locked="0" layoutInCell="1" allowOverlap="1" wp14:anchorId="1B6DDC71" wp14:editId="60AE8AC7">
                <wp:simplePos x="0" y="0"/>
                <wp:positionH relativeFrom="column">
                  <wp:posOffset>-8890</wp:posOffset>
                </wp:positionH>
                <wp:positionV relativeFrom="paragraph">
                  <wp:posOffset>186690</wp:posOffset>
                </wp:positionV>
                <wp:extent cx="478790" cy="528955"/>
                <wp:effectExtent l="19050" t="0" r="0" b="0"/>
                <wp:wrapSquare wrapText="bothSides"/>
                <wp:docPr id="9" name="Immagine 9" descr="http://www.quirinale.it/qrnw/statico/simboli/emblema/immagini/emblema_g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http://www.quirinale.it/qrnw/statico/simboli/emblema/immagini/emblema_g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8790" cy="5289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872" w:type="dxa"/>
          <w:tcBorders>
            <w:bottom w:val="single" w:sz="4" w:space="0" w:color="auto"/>
          </w:tcBorders>
        </w:tcPr>
        <w:p w14:paraId="16A46799" w14:textId="77777777" w:rsidR="00835AD1" w:rsidRPr="002A7EE8" w:rsidRDefault="00835AD1" w:rsidP="00835AD1">
          <w:pPr>
            <w:tabs>
              <w:tab w:val="left" w:pos="3940"/>
              <w:tab w:val="center" w:pos="4164"/>
            </w:tabs>
            <w:spacing w:after="0" w:line="240" w:lineRule="auto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2A7EE8">
            <w:rPr>
              <w:rFonts w:ascii="Times New Roman" w:hAnsi="Times New Roman"/>
              <w:b/>
              <w:sz w:val="24"/>
              <w:szCs w:val="20"/>
            </w:rPr>
            <w:t xml:space="preserve">ISTITUTO d’ISTRUZIONE SUPERIORE </w:t>
          </w:r>
          <w:r w:rsidRPr="002A7EE8">
            <w:rPr>
              <w:rFonts w:ascii="Times New Roman" w:hAnsi="Times New Roman"/>
              <w:b/>
              <w:color w:val="000000"/>
              <w:sz w:val="32"/>
              <w:szCs w:val="20"/>
            </w:rPr>
            <w:t>L</w:t>
          </w:r>
          <w:r w:rsidRPr="002A7EE8">
            <w:rPr>
              <w:rFonts w:ascii="Times New Roman" w:hAnsi="Times New Roman"/>
              <w:b/>
              <w:color w:val="000000"/>
              <w:sz w:val="20"/>
              <w:szCs w:val="20"/>
            </w:rPr>
            <w:t xml:space="preserve">. </w:t>
          </w:r>
          <w:r w:rsidRPr="002A7EE8">
            <w:rPr>
              <w:rFonts w:ascii="Times New Roman" w:hAnsi="Times New Roman"/>
              <w:b/>
              <w:color w:val="000000"/>
              <w:sz w:val="38"/>
              <w:szCs w:val="38"/>
            </w:rPr>
            <w:t>C</w:t>
          </w:r>
          <w:r w:rsidRPr="002A7EE8">
            <w:rPr>
              <w:rFonts w:ascii="Times New Roman" w:hAnsi="Times New Roman"/>
              <w:b/>
              <w:color w:val="000000"/>
              <w:sz w:val="40"/>
              <w:szCs w:val="40"/>
            </w:rPr>
            <w:t>O</w:t>
          </w:r>
          <w:r w:rsidRPr="002A7EE8">
            <w:rPr>
              <w:rFonts w:ascii="Times New Roman" w:hAnsi="Times New Roman"/>
              <w:b/>
              <w:color w:val="000000"/>
              <w:sz w:val="42"/>
              <w:szCs w:val="42"/>
            </w:rPr>
            <w:t>S</w:t>
          </w:r>
          <w:r w:rsidRPr="002A7EE8">
            <w:rPr>
              <w:rFonts w:ascii="Times New Roman" w:hAnsi="Times New Roman"/>
              <w:b/>
              <w:color w:val="000000"/>
              <w:sz w:val="44"/>
              <w:szCs w:val="44"/>
            </w:rPr>
            <w:t>T</w:t>
          </w:r>
          <w:r w:rsidRPr="002A7EE8">
            <w:rPr>
              <w:rFonts w:ascii="Times New Roman" w:hAnsi="Times New Roman"/>
              <w:b/>
              <w:color w:val="000000"/>
              <w:sz w:val="46"/>
              <w:szCs w:val="46"/>
            </w:rPr>
            <w:t>A</w:t>
          </w:r>
          <w:r w:rsidRPr="002A7EE8">
            <w:rPr>
              <w:rFonts w:ascii="Times New Roman" w:hAnsi="Times New Roman"/>
              <w:b/>
              <w:color w:val="000000"/>
              <w:sz w:val="48"/>
              <w:szCs w:val="48"/>
            </w:rPr>
            <w:t>N</w:t>
          </w:r>
          <w:r w:rsidRPr="002A7EE8">
            <w:rPr>
              <w:rFonts w:ascii="Times New Roman" w:hAnsi="Times New Roman"/>
              <w:b/>
              <w:color w:val="000000"/>
              <w:sz w:val="50"/>
              <w:szCs w:val="50"/>
            </w:rPr>
            <w:t>Z</w:t>
          </w:r>
          <w:r w:rsidRPr="002A7EE8">
            <w:rPr>
              <w:rFonts w:ascii="Times New Roman" w:hAnsi="Times New Roman"/>
              <w:b/>
              <w:color w:val="000000"/>
              <w:sz w:val="56"/>
              <w:szCs w:val="20"/>
            </w:rPr>
            <w:t>O</w:t>
          </w:r>
          <w:r w:rsidRPr="002A7EE8">
            <w:rPr>
              <w:rFonts w:ascii="Times New Roman" w:hAnsi="Times New Roman"/>
              <w:b/>
              <w:sz w:val="20"/>
              <w:szCs w:val="20"/>
            </w:rPr>
            <w:t xml:space="preserve"> </w:t>
          </w:r>
        </w:p>
        <w:p w14:paraId="3C271E0B" w14:textId="77777777" w:rsidR="00835AD1" w:rsidRPr="002A7EE8" w:rsidRDefault="00835AD1" w:rsidP="00835AD1">
          <w:pPr>
            <w:spacing w:after="0" w:line="240" w:lineRule="auto"/>
            <w:jc w:val="center"/>
            <w:rPr>
              <w:rFonts w:ascii="Times New Roman" w:hAnsi="Times New Roman"/>
              <w:b/>
              <w:sz w:val="18"/>
              <w:szCs w:val="18"/>
            </w:rPr>
          </w:pPr>
          <w:r w:rsidRPr="002A7EE8">
            <w:rPr>
              <w:rFonts w:ascii="Times New Roman" w:hAnsi="Times New Roman"/>
              <w:b/>
              <w:szCs w:val="18"/>
            </w:rPr>
            <w:t xml:space="preserve">Viale Stazione, n. 70, 88041 DECOLLATURA (CZ) - Tel. Segreteria 0968 </w:t>
          </w:r>
          <w:r>
            <w:rPr>
              <w:rFonts w:ascii="Times New Roman" w:hAnsi="Times New Roman"/>
              <w:b/>
              <w:szCs w:val="18"/>
            </w:rPr>
            <w:t>63309-61377</w:t>
          </w:r>
          <w:r w:rsidRPr="002A7EE8">
            <w:rPr>
              <w:rFonts w:ascii="Times New Roman" w:hAnsi="Times New Roman"/>
              <w:szCs w:val="18"/>
            </w:rPr>
            <w:t xml:space="preserve"> </w:t>
          </w:r>
        </w:p>
        <w:p w14:paraId="43B84E15" w14:textId="77777777" w:rsidR="00835AD1" w:rsidRPr="0011023A" w:rsidRDefault="00835AD1" w:rsidP="00835AD1">
          <w:pPr>
            <w:jc w:val="center"/>
            <w:rPr>
              <w:rFonts w:ascii="Times New Roman" w:hAnsi="Times New Roman"/>
              <w:color w:val="000000"/>
              <w:sz w:val="19"/>
              <w:szCs w:val="19"/>
              <w:lang w:val="en-US"/>
            </w:rPr>
          </w:pPr>
          <w:r w:rsidRPr="0011023A">
            <w:rPr>
              <w:rFonts w:ascii="Times New Roman" w:hAnsi="Times New Roman"/>
              <w:color w:val="000000"/>
              <w:sz w:val="18"/>
              <w:szCs w:val="18"/>
              <w:lang w:val="en-US"/>
            </w:rPr>
            <w:t xml:space="preserve">C.F. 99000720799 - </w:t>
          </w:r>
          <w:hyperlink r:id="rId3" w:history="1">
            <w:r w:rsidRPr="0011023A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czis00300n@istruzione.it</w:t>
            </w:r>
          </w:hyperlink>
          <w:r w:rsidRPr="0011023A">
            <w:rPr>
              <w:rFonts w:ascii="Times New Roman" w:hAnsi="Times New Roman"/>
              <w:color w:val="000000"/>
              <w:sz w:val="18"/>
              <w:szCs w:val="18"/>
              <w:lang w:val="en-US"/>
            </w:rPr>
            <w:t xml:space="preserve"> – </w:t>
          </w:r>
          <w:hyperlink r:id="rId4" w:history="1">
            <w:r w:rsidRPr="0011023A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czis00300n@pec.istruzione.it</w:t>
            </w:r>
          </w:hyperlink>
          <w:r w:rsidRPr="0011023A">
            <w:rPr>
              <w:rFonts w:ascii="Times New Roman" w:hAnsi="Times New Roman"/>
              <w:color w:val="000000"/>
              <w:sz w:val="18"/>
              <w:szCs w:val="18"/>
              <w:lang w:val="en-US"/>
            </w:rPr>
            <w:t xml:space="preserve"> – </w:t>
          </w:r>
          <w:r>
            <w:rPr>
              <w:rFonts w:ascii="Times New Roman" w:hAnsi="Times New Roman"/>
              <w:color w:val="000000"/>
              <w:sz w:val="18"/>
              <w:szCs w:val="18"/>
              <w:u w:val="single"/>
              <w:lang w:val="en-US"/>
            </w:rPr>
            <w:t>www.iiscostanzodecollatura.edu.</w:t>
          </w:r>
          <w:r w:rsidRPr="0011023A">
            <w:rPr>
              <w:rFonts w:ascii="Times New Roman" w:hAnsi="Times New Roman"/>
              <w:color w:val="000000"/>
              <w:sz w:val="18"/>
              <w:szCs w:val="18"/>
              <w:u w:val="single"/>
              <w:lang w:val="en-US"/>
            </w:rPr>
            <w:t>it</w:t>
          </w:r>
        </w:p>
      </w:tc>
      <w:tc>
        <w:tcPr>
          <w:tcW w:w="1051" w:type="dxa"/>
        </w:tcPr>
        <w:p w14:paraId="10985D6A" w14:textId="77777777" w:rsidR="00835AD1" w:rsidRPr="0011023A" w:rsidRDefault="00835AD1" w:rsidP="00835AD1">
          <w:pPr>
            <w:tabs>
              <w:tab w:val="left" w:pos="3940"/>
              <w:tab w:val="center" w:pos="4164"/>
            </w:tabs>
            <w:spacing w:after="0" w:line="240" w:lineRule="auto"/>
            <w:jc w:val="center"/>
            <w:rPr>
              <w:rFonts w:ascii="Times New Roman" w:hAnsi="Times New Roman"/>
              <w:b/>
              <w:sz w:val="20"/>
              <w:szCs w:val="20"/>
              <w:lang w:val="en-US"/>
            </w:rPr>
          </w:pPr>
        </w:p>
        <w:p w14:paraId="4044608F" w14:textId="77777777" w:rsidR="00835AD1" w:rsidRPr="002A7EE8" w:rsidRDefault="00835AD1" w:rsidP="00835AD1">
          <w:pPr>
            <w:tabs>
              <w:tab w:val="left" w:pos="3940"/>
              <w:tab w:val="center" w:pos="4164"/>
            </w:tabs>
            <w:spacing w:after="0" w:line="240" w:lineRule="auto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>
            <w:rPr>
              <w:rFonts w:ascii="Times New Roman" w:hAnsi="Times New Roman"/>
              <w:b/>
              <w:noProof/>
              <w:sz w:val="20"/>
              <w:szCs w:val="20"/>
              <w:lang w:eastAsia="it-IT"/>
            </w:rPr>
            <w:drawing>
              <wp:inline distT="0" distB="0" distL="0" distR="0" wp14:anchorId="230EE92F" wp14:editId="0E147157">
                <wp:extent cx="665480" cy="467360"/>
                <wp:effectExtent l="19050" t="0" r="77470" b="66040"/>
                <wp:docPr id="10" name="Immagine 10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5480" cy="467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pic:spPr>
                    </pic:pic>
                  </a:graphicData>
                </a:graphic>
              </wp:inline>
            </w:drawing>
          </w:r>
        </w:p>
      </w:tc>
    </w:tr>
  </w:tbl>
  <w:p w14:paraId="12B80501" w14:textId="77777777" w:rsidR="00B67A79" w:rsidRDefault="00B67A79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813" w:type="dxa"/>
      <w:tblInd w:w="-469" w:type="dxa"/>
      <w:tblLook w:val="04A0" w:firstRow="1" w:lastRow="0" w:firstColumn="1" w:lastColumn="0" w:noHBand="0" w:noVBand="1"/>
    </w:tblPr>
    <w:tblGrid>
      <w:gridCol w:w="1000"/>
      <w:gridCol w:w="8397"/>
      <w:gridCol w:w="1416"/>
    </w:tblGrid>
    <w:tr w:rsidR="00835AD1" w:rsidRPr="002A7EE8" w14:paraId="44F8A000" w14:textId="77777777" w:rsidTr="0008388E">
      <w:trPr>
        <w:trHeight w:val="225"/>
      </w:trPr>
      <w:tc>
        <w:tcPr>
          <w:tcW w:w="890" w:type="dxa"/>
        </w:tcPr>
        <w:p w14:paraId="1269FAAB" w14:textId="77777777" w:rsidR="00835AD1" w:rsidRPr="002A7EE8" w:rsidRDefault="00835AD1" w:rsidP="00835AD1">
          <w:pPr>
            <w:tabs>
              <w:tab w:val="left" w:pos="3940"/>
              <w:tab w:val="center" w:pos="4164"/>
            </w:tabs>
            <w:spacing w:after="0" w:line="240" w:lineRule="auto"/>
            <w:rPr>
              <w:rFonts w:ascii="Times New Roman" w:hAnsi="Times New Roman"/>
              <w:b/>
              <w:sz w:val="20"/>
              <w:szCs w:val="20"/>
            </w:rPr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63872" behindDoc="0" locked="0" layoutInCell="1" allowOverlap="1" wp14:anchorId="111EEFCD" wp14:editId="6AE2501B">
                <wp:simplePos x="0" y="0"/>
                <wp:positionH relativeFrom="column">
                  <wp:posOffset>-8890</wp:posOffset>
                </wp:positionH>
                <wp:positionV relativeFrom="paragraph">
                  <wp:posOffset>186690</wp:posOffset>
                </wp:positionV>
                <wp:extent cx="478790" cy="528955"/>
                <wp:effectExtent l="19050" t="0" r="0" b="0"/>
                <wp:wrapSquare wrapText="bothSides"/>
                <wp:docPr id="11" name="Immagine 11" descr="http://www.quirinale.it/qrnw/statico/simboli/emblema/immagini/emblema_g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http://www.quirinale.it/qrnw/statico/simboli/emblema/immagini/emblema_g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8790" cy="5289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872" w:type="dxa"/>
          <w:tcBorders>
            <w:bottom w:val="single" w:sz="4" w:space="0" w:color="auto"/>
          </w:tcBorders>
        </w:tcPr>
        <w:p w14:paraId="06C21BB6" w14:textId="77777777" w:rsidR="00835AD1" w:rsidRPr="002A7EE8" w:rsidRDefault="00835AD1" w:rsidP="00835AD1">
          <w:pPr>
            <w:tabs>
              <w:tab w:val="left" w:pos="3940"/>
              <w:tab w:val="center" w:pos="4164"/>
            </w:tabs>
            <w:spacing w:after="0" w:line="240" w:lineRule="auto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2A7EE8">
            <w:rPr>
              <w:rFonts w:ascii="Times New Roman" w:hAnsi="Times New Roman"/>
              <w:b/>
              <w:sz w:val="24"/>
              <w:szCs w:val="20"/>
            </w:rPr>
            <w:t xml:space="preserve">ISTITUTO d’ISTRUZIONE SUPERIORE </w:t>
          </w:r>
          <w:r w:rsidRPr="002A7EE8">
            <w:rPr>
              <w:rFonts w:ascii="Times New Roman" w:hAnsi="Times New Roman"/>
              <w:b/>
              <w:color w:val="000000"/>
              <w:sz w:val="32"/>
              <w:szCs w:val="20"/>
            </w:rPr>
            <w:t>L</w:t>
          </w:r>
          <w:r w:rsidRPr="002A7EE8">
            <w:rPr>
              <w:rFonts w:ascii="Times New Roman" w:hAnsi="Times New Roman"/>
              <w:b/>
              <w:color w:val="000000"/>
              <w:sz w:val="20"/>
              <w:szCs w:val="20"/>
            </w:rPr>
            <w:t xml:space="preserve">. </w:t>
          </w:r>
          <w:r w:rsidRPr="002A7EE8">
            <w:rPr>
              <w:rFonts w:ascii="Times New Roman" w:hAnsi="Times New Roman"/>
              <w:b/>
              <w:color w:val="000000"/>
              <w:sz w:val="38"/>
              <w:szCs w:val="38"/>
            </w:rPr>
            <w:t>C</w:t>
          </w:r>
          <w:r w:rsidRPr="002A7EE8">
            <w:rPr>
              <w:rFonts w:ascii="Times New Roman" w:hAnsi="Times New Roman"/>
              <w:b/>
              <w:color w:val="000000"/>
              <w:sz w:val="40"/>
              <w:szCs w:val="40"/>
            </w:rPr>
            <w:t>O</w:t>
          </w:r>
          <w:r w:rsidRPr="002A7EE8">
            <w:rPr>
              <w:rFonts w:ascii="Times New Roman" w:hAnsi="Times New Roman"/>
              <w:b/>
              <w:color w:val="000000"/>
              <w:sz w:val="42"/>
              <w:szCs w:val="42"/>
            </w:rPr>
            <w:t>S</w:t>
          </w:r>
          <w:r w:rsidRPr="002A7EE8">
            <w:rPr>
              <w:rFonts w:ascii="Times New Roman" w:hAnsi="Times New Roman"/>
              <w:b/>
              <w:color w:val="000000"/>
              <w:sz w:val="44"/>
              <w:szCs w:val="44"/>
            </w:rPr>
            <w:t>T</w:t>
          </w:r>
          <w:r w:rsidRPr="002A7EE8">
            <w:rPr>
              <w:rFonts w:ascii="Times New Roman" w:hAnsi="Times New Roman"/>
              <w:b/>
              <w:color w:val="000000"/>
              <w:sz w:val="46"/>
              <w:szCs w:val="46"/>
            </w:rPr>
            <w:t>A</w:t>
          </w:r>
          <w:r w:rsidRPr="002A7EE8">
            <w:rPr>
              <w:rFonts w:ascii="Times New Roman" w:hAnsi="Times New Roman"/>
              <w:b/>
              <w:color w:val="000000"/>
              <w:sz w:val="48"/>
              <w:szCs w:val="48"/>
            </w:rPr>
            <w:t>N</w:t>
          </w:r>
          <w:r w:rsidRPr="002A7EE8">
            <w:rPr>
              <w:rFonts w:ascii="Times New Roman" w:hAnsi="Times New Roman"/>
              <w:b/>
              <w:color w:val="000000"/>
              <w:sz w:val="50"/>
              <w:szCs w:val="50"/>
            </w:rPr>
            <w:t>Z</w:t>
          </w:r>
          <w:r w:rsidRPr="002A7EE8">
            <w:rPr>
              <w:rFonts w:ascii="Times New Roman" w:hAnsi="Times New Roman"/>
              <w:b/>
              <w:color w:val="000000"/>
              <w:sz w:val="56"/>
              <w:szCs w:val="20"/>
            </w:rPr>
            <w:t>O</w:t>
          </w:r>
          <w:r w:rsidRPr="002A7EE8">
            <w:rPr>
              <w:rFonts w:ascii="Times New Roman" w:hAnsi="Times New Roman"/>
              <w:b/>
              <w:sz w:val="20"/>
              <w:szCs w:val="20"/>
            </w:rPr>
            <w:t xml:space="preserve"> </w:t>
          </w:r>
        </w:p>
        <w:p w14:paraId="5FADC153" w14:textId="77777777" w:rsidR="00835AD1" w:rsidRPr="002A7EE8" w:rsidRDefault="00835AD1" w:rsidP="00835AD1">
          <w:pPr>
            <w:spacing w:after="0" w:line="240" w:lineRule="auto"/>
            <w:jc w:val="center"/>
            <w:rPr>
              <w:rFonts w:ascii="Times New Roman" w:hAnsi="Times New Roman"/>
              <w:b/>
              <w:sz w:val="18"/>
              <w:szCs w:val="18"/>
            </w:rPr>
          </w:pPr>
          <w:r w:rsidRPr="002A7EE8">
            <w:rPr>
              <w:rFonts w:ascii="Times New Roman" w:hAnsi="Times New Roman"/>
              <w:b/>
              <w:szCs w:val="18"/>
            </w:rPr>
            <w:t xml:space="preserve">Viale Stazione, n. 70, 88041 DECOLLATURA (CZ) - Tel. Segreteria 0968 </w:t>
          </w:r>
          <w:r>
            <w:rPr>
              <w:rFonts w:ascii="Times New Roman" w:hAnsi="Times New Roman"/>
              <w:b/>
              <w:szCs w:val="18"/>
            </w:rPr>
            <w:t>63309-61377</w:t>
          </w:r>
          <w:r w:rsidRPr="002A7EE8">
            <w:rPr>
              <w:rFonts w:ascii="Times New Roman" w:hAnsi="Times New Roman"/>
              <w:szCs w:val="18"/>
            </w:rPr>
            <w:t xml:space="preserve"> </w:t>
          </w:r>
        </w:p>
        <w:p w14:paraId="27DE6D70" w14:textId="77777777" w:rsidR="00835AD1" w:rsidRPr="0011023A" w:rsidRDefault="00835AD1" w:rsidP="00835AD1">
          <w:pPr>
            <w:jc w:val="center"/>
            <w:rPr>
              <w:rFonts w:ascii="Times New Roman" w:hAnsi="Times New Roman"/>
              <w:color w:val="000000"/>
              <w:sz w:val="19"/>
              <w:szCs w:val="19"/>
              <w:lang w:val="en-US"/>
            </w:rPr>
          </w:pPr>
          <w:r w:rsidRPr="0011023A">
            <w:rPr>
              <w:rFonts w:ascii="Times New Roman" w:hAnsi="Times New Roman"/>
              <w:color w:val="000000"/>
              <w:sz w:val="18"/>
              <w:szCs w:val="18"/>
              <w:lang w:val="en-US"/>
            </w:rPr>
            <w:t xml:space="preserve">C.F. 99000720799 - </w:t>
          </w:r>
          <w:hyperlink r:id="rId3" w:history="1">
            <w:r w:rsidRPr="0011023A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czis00300n@istruzione.it</w:t>
            </w:r>
          </w:hyperlink>
          <w:r w:rsidRPr="0011023A">
            <w:rPr>
              <w:rFonts w:ascii="Times New Roman" w:hAnsi="Times New Roman"/>
              <w:color w:val="000000"/>
              <w:sz w:val="18"/>
              <w:szCs w:val="18"/>
              <w:lang w:val="en-US"/>
            </w:rPr>
            <w:t xml:space="preserve"> – </w:t>
          </w:r>
          <w:hyperlink r:id="rId4" w:history="1">
            <w:r w:rsidRPr="0011023A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czis00300n@pec.istruzione.it</w:t>
            </w:r>
          </w:hyperlink>
          <w:r w:rsidRPr="0011023A">
            <w:rPr>
              <w:rFonts w:ascii="Times New Roman" w:hAnsi="Times New Roman"/>
              <w:color w:val="000000"/>
              <w:sz w:val="18"/>
              <w:szCs w:val="18"/>
              <w:lang w:val="en-US"/>
            </w:rPr>
            <w:t xml:space="preserve"> – </w:t>
          </w:r>
          <w:r>
            <w:rPr>
              <w:rFonts w:ascii="Times New Roman" w:hAnsi="Times New Roman"/>
              <w:color w:val="000000"/>
              <w:sz w:val="18"/>
              <w:szCs w:val="18"/>
              <w:u w:val="single"/>
              <w:lang w:val="en-US"/>
            </w:rPr>
            <w:t>www.iiscostanzodecollatura.edu.</w:t>
          </w:r>
          <w:r w:rsidRPr="0011023A">
            <w:rPr>
              <w:rFonts w:ascii="Times New Roman" w:hAnsi="Times New Roman"/>
              <w:color w:val="000000"/>
              <w:sz w:val="18"/>
              <w:szCs w:val="18"/>
              <w:u w:val="single"/>
              <w:lang w:val="en-US"/>
            </w:rPr>
            <w:t>it</w:t>
          </w:r>
        </w:p>
      </w:tc>
      <w:tc>
        <w:tcPr>
          <w:tcW w:w="1051" w:type="dxa"/>
        </w:tcPr>
        <w:p w14:paraId="1B1924D3" w14:textId="77777777" w:rsidR="00835AD1" w:rsidRPr="0011023A" w:rsidRDefault="00835AD1" w:rsidP="00835AD1">
          <w:pPr>
            <w:tabs>
              <w:tab w:val="left" w:pos="3940"/>
              <w:tab w:val="center" w:pos="4164"/>
            </w:tabs>
            <w:spacing w:after="0" w:line="240" w:lineRule="auto"/>
            <w:jc w:val="center"/>
            <w:rPr>
              <w:rFonts w:ascii="Times New Roman" w:hAnsi="Times New Roman"/>
              <w:b/>
              <w:sz w:val="20"/>
              <w:szCs w:val="20"/>
              <w:lang w:val="en-US"/>
            </w:rPr>
          </w:pPr>
        </w:p>
        <w:p w14:paraId="2EA682E7" w14:textId="77777777" w:rsidR="00835AD1" w:rsidRPr="002A7EE8" w:rsidRDefault="00835AD1" w:rsidP="00835AD1">
          <w:pPr>
            <w:tabs>
              <w:tab w:val="left" w:pos="3940"/>
              <w:tab w:val="center" w:pos="4164"/>
            </w:tabs>
            <w:spacing w:after="0" w:line="240" w:lineRule="auto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>
            <w:rPr>
              <w:rFonts w:ascii="Times New Roman" w:hAnsi="Times New Roman"/>
              <w:b/>
              <w:noProof/>
              <w:sz w:val="20"/>
              <w:szCs w:val="20"/>
              <w:lang w:eastAsia="it-IT"/>
            </w:rPr>
            <w:drawing>
              <wp:inline distT="0" distB="0" distL="0" distR="0" wp14:anchorId="07280456" wp14:editId="253B19B5">
                <wp:extent cx="665480" cy="467360"/>
                <wp:effectExtent l="19050" t="0" r="77470" b="66040"/>
                <wp:docPr id="12" name="Immagine 12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5480" cy="467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pic:spPr>
                    </pic:pic>
                  </a:graphicData>
                </a:graphic>
              </wp:inline>
            </w:drawing>
          </w:r>
        </w:p>
      </w:tc>
    </w:tr>
  </w:tbl>
  <w:p w14:paraId="7FD52CEF" w14:textId="77777777" w:rsidR="00B67A79" w:rsidRDefault="00B67A79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813" w:type="dxa"/>
      <w:tblInd w:w="-469" w:type="dxa"/>
      <w:tblLook w:val="04A0" w:firstRow="1" w:lastRow="0" w:firstColumn="1" w:lastColumn="0" w:noHBand="0" w:noVBand="1"/>
    </w:tblPr>
    <w:tblGrid>
      <w:gridCol w:w="1000"/>
      <w:gridCol w:w="8397"/>
      <w:gridCol w:w="1416"/>
    </w:tblGrid>
    <w:tr w:rsidR="00835AD1" w:rsidRPr="002A7EE8" w14:paraId="65EF8F9A" w14:textId="77777777" w:rsidTr="0008388E">
      <w:trPr>
        <w:trHeight w:val="225"/>
      </w:trPr>
      <w:tc>
        <w:tcPr>
          <w:tcW w:w="890" w:type="dxa"/>
        </w:tcPr>
        <w:p w14:paraId="39FAD9BF" w14:textId="77777777" w:rsidR="00835AD1" w:rsidRPr="002A7EE8" w:rsidRDefault="00835AD1" w:rsidP="00835AD1">
          <w:pPr>
            <w:tabs>
              <w:tab w:val="left" w:pos="3940"/>
              <w:tab w:val="center" w:pos="4164"/>
            </w:tabs>
            <w:spacing w:after="0" w:line="240" w:lineRule="auto"/>
            <w:rPr>
              <w:rFonts w:ascii="Times New Roman" w:hAnsi="Times New Roman"/>
              <w:b/>
              <w:sz w:val="20"/>
              <w:szCs w:val="20"/>
            </w:rPr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65920" behindDoc="0" locked="0" layoutInCell="1" allowOverlap="1" wp14:anchorId="3264E189" wp14:editId="632D0F65">
                <wp:simplePos x="0" y="0"/>
                <wp:positionH relativeFrom="column">
                  <wp:posOffset>-8890</wp:posOffset>
                </wp:positionH>
                <wp:positionV relativeFrom="paragraph">
                  <wp:posOffset>186690</wp:posOffset>
                </wp:positionV>
                <wp:extent cx="478790" cy="528955"/>
                <wp:effectExtent l="19050" t="0" r="0" b="0"/>
                <wp:wrapSquare wrapText="bothSides"/>
                <wp:docPr id="13" name="Immagine 13" descr="http://www.quirinale.it/qrnw/statico/simboli/emblema/immagini/emblema_g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http://www.quirinale.it/qrnw/statico/simboli/emblema/immagini/emblema_g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8790" cy="5289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872" w:type="dxa"/>
          <w:tcBorders>
            <w:bottom w:val="single" w:sz="4" w:space="0" w:color="auto"/>
          </w:tcBorders>
        </w:tcPr>
        <w:p w14:paraId="678058B7" w14:textId="77777777" w:rsidR="00835AD1" w:rsidRPr="002A7EE8" w:rsidRDefault="00835AD1" w:rsidP="00835AD1">
          <w:pPr>
            <w:tabs>
              <w:tab w:val="left" w:pos="3940"/>
              <w:tab w:val="center" w:pos="4164"/>
            </w:tabs>
            <w:spacing w:after="0" w:line="240" w:lineRule="auto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2A7EE8">
            <w:rPr>
              <w:rFonts w:ascii="Times New Roman" w:hAnsi="Times New Roman"/>
              <w:b/>
              <w:sz w:val="24"/>
              <w:szCs w:val="20"/>
            </w:rPr>
            <w:t xml:space="preserve">ISTITUTO d’ISTRUZIONE SUPERIORE </w:t>
          </w:r>
          <w:r w:rsidRPr="002A7EE8">
            <w:rPr>
              <w:rFonts w:ascii="Times New Roman" w:hAnsi="Times New Roman"/>
              <w:b/>
              <w:color w:val="000000"/>
              <w:sz w:val="32"/>
              <w:szCs w:val="20"/>
            </w:rPr>
            <w:t>L</w:t>
          </w:r>
          <w:r w:rsidRPr="002A7EE8">
            <w:rPr>
              <w:rFonts w:ascii="Times New Roman" w:hAnsi="Times New Roman"/>
              <w:b/>
              <w:color w:val="000000"/>
              <w:sz w:val="20"/>
              <w:szCs w:val="20"/>
            </w:rPr>
            <w:t xml:space="preserve">. </w:t>
          </w:r>
          <w:r w:rsidRPr="002A7EE8">
            <w:rPr>
              <w:rFonts w:ascii="Times New Roman" w:hAnsi="Times New Roman"/>
              <w:b/>
              <w:color w:val="000000"/>
              <w:sz w:val="38"/>
              <w:szCs w:val="38"/>
            </w:rPr>
            <w:t>C</w:t>
          </w:r>
          <w:r w:rsidRPr="002A7EE8">
            <w:rPr>
              <w:rFonts w:ascii="Times New Roman" w:hAnsi="Times New Roman"/>
              <w:b/>
              <w:color w:val="000000"/>
              <w:sz w:val="40"/>
              <w:szCs w:val="40"/>
            </w:rPr>
            <w:t>O</w:t>
          </w:r>
          <w:r w:rsidRPr="002A7EE8">
            <w:rPr>
              <w:rFonts w:ascii="Times New Roman" w:hAnsi="Times New Roman"/>
              <w:b/>
              <w:color w:val="000000"/>
              <w:sz w:val="42"/>
              <w:szCs w:val="42"/>
            </w:rPr>
            <w:t>S</w:t>
          </w:r>
          <w:r w:rsidRPr="002A7EE8">
            <w:rPr>
              <w:rFonts w:ascii="Times New Roman" w:hAnsi="Times New Roman"/>
              <w:b/>
              <w:color w:val="000000"/>
              <w:sz w:val="44"/>
              <w:szCs w:val="44"/>
            </w:rPr>
            <w:t>T</w:t>
          </w:r>
          <w:r w:rsidRPr="002A7EE8">
            <w:rPr>
              <w:rFonts w:ascii="Times New Roman" w:hAnsi="Times New Roman"/>
              <w:b/>
              <w:color w:val="000000"/>
              <w:sz w:val="46"/>
              <w:szCs w:val="46"/>
            </w:rPr>
            <w:t>A</w:t>
          </w:r>
          <w:r w:rsidRPr="002A7EE8">
            <w:rPr>
              <w:rFonts w:ascii="Times New Roman" w:hAnsi="Times New Roman"/>
              <w:b/>
              <w:color w:val="000000"/>
              <w:sz w:val="48"/>
              <w:szCs w:val="48"/>
            </w:rPr>
            <w:t>N</w:t>
          </w:r>
          <w:r w:rsidRPr="002A7EE8">
            <w:rPr>
              <w:rFonts w:ascii="Times New Roman" w:hAnsi="Times New Roman"/>
              <w:b/>
              <w:color w:val="000000"/>
              <w:sz w:val="50"/>
              <w:szCs w:val="50"/>
            </w:rPr>
            <w:t>Z</w:t>
          </w:r>
          <w:r w:rsidRPr="002A7EE8">
            <w:rPr>
              <w:rFonts w:ascii="Times New Roman" w:hAnsi="Times New Roman"/>
              <w:b/>
              <w:color w:val="000000"/>
              <w:sz w:val="56"/>
              <w:szCs w:val="20"/>
            </w:rPr>
            <w:t>O</w:t>
          </w:r>
          <w:r w:rsidRPr="002A7EE8">
            <w:rPr>
              <w:rFonts w:ascii="Times New Roman" w:hAnsi="Times New Roman"/>
              <w:b/>
              <w:sz w:val="20"/>
              <w:szCs w:val="20"/>
            </w:rPr>
            <w:t xml:space="preserve"> </w:t>
          </w:r>
        </w:p>
        <w:p w14:paraId="41D846A3" w14:textId="77777777" w:rsidR="00835AD1" w:rsidRPr="002A7EE8" w:rsidRDefault="00835AD1" w:rsidP="00835AD1">
          <w:pPr>
            <w:spacing w:after="0" w:line="240" w:lineRule="auto"/>
            <w:jc w:val="center"/>
            <w:rPr>
              <w:rFonts w:ascii="Times New Roman" w:hAnsi="Times New Roman"/>
              <w:b/>
              <w:sz w:val="18"/>
              <w:szCs w:val="18"/>
            </w:rPr>
          </w:pPr>
          <w:r w:rsidRPr="002A7EE8">
            <w:rPr>
              <w:rFonts w:ascii="Times New Roman" w:hAnsi="Times New Roman"/>
              <w:b/>
              <w:szCs w:val="18"/>
            </w:rPr>
            <w:t xml:space="preserve">Viale Stazione, n. 70, 88041 DECOLLATURA (CZ) - Tel. Segreteria 0968 </w:t>
          </w:r>
          <w:r>
            <w:rPr>
              <w:rFonts w:ascii="Times New Roman" w:hAnsi="Times New Roman"/>
              <w:b/>
              <w:szCs w:val="18"/>
            </w:rPr>
            <w:t>63309-61377</w:t>
          </w:r>
          <w:r w:rsidRPr="002A7EE8">
            <w:rPr>
              <w:rFonts w:ascii="Times New Roman" w:hAnsi="Times New Roman"/>
              <w:szCs w:val="18"/>
            </w:rPr>
            <w:t xml:space="preserve"> </w:t>
          </w:r>
        </w:p>
        <w:p w14:paraId="211AB31C" w14:textId="77777777" w:rsidR="00835AD1" w:rsidRPr="0011023A" w:rsidRDefault="00835AD1" w:rsidP="00835AD1">
          <w:pPr>
            <w:jc w:val="center"/>
            <w:rPr>
              <w:rFonts w:ascii="Times New Roman" w:hAnsi="Times New Roman"/>
              <w:color w:val="000000"/>
              <w:sz w:val="19"/>
              <w:szCs w:val="19"/>
              <w:lang w:val="en-US"/>
            </w:rPr>
          </w:pPr>
          <w:r w:rsidRPr="0011023A">
            <w:rPr>
              <w:rFonts w:ascii="Times New Roman" w:hAnsi="Times New Roman"/>
              <w:color w:val="000000"/>
              <w:sz w:val="18"/>
              <w:szCs w:val="18"/>
              <w:lang w:val="en-US"/>
            </w:rPr>
            <w:t xml:space="preserve">C.F. 99000720799 - </w:t>
          </w:r>
          <w:hyperlink r:id="rId3" w:history="1">
            <w:r w:rsidRPr="0011023A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czis00300n@istruzione.it</w:t>
            </w:r>
          </w:hyperlink>
          <w:r w:rsidRPr="0011023A">
            <w:rPr>
              <w:rFonts w:ascii="Times New Roman" w:hAnsi="Times New Roman"/>
              <w:color w:val="000000"/>
              <w:sz w:val="18"/>
              <w:szCs w:val="18"/>
              <w:lang w:val="en-US"/>
            </w:rPr>
            <w:t xml:space="preserve"> – </w:t>
          </w:r>
          <w:hyperlink r:id="rId4" w:history="1">
            <w:r w:rsidRPr="0011023A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czis00300n@pec.istruzione.it</w:t>
            </w:r>
          </w:hyperlink>
          <w:r w:rsidRPr="0011023A">
            <w:rPr>
              <w:rFonts w:ascii="Times New Roman" w:hAnsi="Times New Roman"/>
              <w:color w:val="000000"/>
              <w:sz w:val="18"/>
              <w:szCs w:val="18"/>
              <w:lang w:val="en-US"/>
            </w:rPr>
            <w:t xml:space="preserve"> – </w:t>
          </w:r>
          <w:r>
            <w:rPr>
              <w:rFonts w:ascii="Times New Roman" w:hAnsi="Times New Roman"/>
              <w:color w:val="000000"/>
              <w:sz w:val="18"/>
              <w:szCs w:val="18"/>
              <w:u w:val="single"/>
              <w:lang w:val="en-US"/>
            </w:rPr>
            <w:t>www.iiscostanzodecollatura.edu.</w:t>
          </w:r>
          <w:r w:rsidRPr="0011023A">
            <w:rPr>
              <w:rFonts w:ascii="Times New Roman" w:hAnsi="Times New Roman"/>
              <w:color w:val="000000"/>
              <w:sz w:val="18"/>
              <w:szCs w:val="18"/>
              <w:u w:val="single"/>
              <w:lang w:val="en-US"/>
            </w:rPr>
            <w:t>it</w:t>
          </w:r>
        </w:p>
      </w:tc>
      <w:tc>
        <w:tcPr>
          <w:tcW w:w="1051" w:type="dxa"/>
        </w:tcPr>
        <w:p w14:paraId="1855EF1F" w14:textId="77777777" w:rsidR="00835AD1" w:rsidRPr="0011023A" w:rsidRDefault="00835AD1" w:rsidP="00835AD1">
          <w:pPr>
            <w:tabs>
              <w:tab w:val="left" w:pos="3940"/>
              <w:tab w:val="center" w:pos="4164"/>
            </w:tabs>
            <w:spacing w:after="0" w:line="240" w:lineRule="auto"/>
            <w:jc w:val="center"/>
            <w:rPr>
              <w:rFonts w:ascii="Times New Roman" w:hAnsi="Times New Roman"/>
              <w:b/>
              <w:sz w:val="20"/>
              <w:szCs w:val="20"/>
              <w:lang w:val="en-US"/>
            </w:rPr>
          </w:pPr>
        </w:p>
        <w:p w14:paraId="33C349B6" w14:textId="77777777" w:rsidR="00835AD1" w:rsidRPr="002A7EE8" w:rsidRDefault="00835AD1" w:rsidP="00835AD1">
          <w:pPr>
            <w:tabs>
              <w:tab w:val="left" w:pos="3940"/>
              <w:tab w:val="center" w:pos="4164"/>
            </w:tabs>
            <w:spacing w:after="0" w:line="240" w:lineRule="auto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>
            <w:rPr>
              <w:rFonts w:ascii="Times New Roman" w:hAnsi="Times New Roman"/>
              <w:b/>
              <w:noProof/>
              <w:sz w:val="20"/>
              <w:szCs w:val="20"/>
              <w:lang w:eastAsia="it-IT"/>
            </w:rPr>
            <w:drawing>
              <wp:inline distT="0" distB="0" distL="0" distR="0" wp14:anchorId="52B49299" wp14:editId="7468C98D">
                <wp:extent cx="665480" cy="467360"/>
                <wp:effectExtent l="19050" t="0" r="77470" b="66040"/>
                <wp:docPr id="14" name="Immagine 14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5480" cy="467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pic:spPr>
                    </pic:pic>
                  </a:graphicData>
                </a:graphic>
              </wp:inline>
            </w:drawing>
          </w:r>
        </w:p>
      </w:tc>
    </w:tr>
  </w:tbl>
  <w:p w14:paraId="31CA83F8" w14:textId="77777777" w:rsidR="00B67A79" w:rsidRDefault="00B67A79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1469F" w14:textId="77777777" w:rsidR="00524410" w:rsidRDefault="00524410">
    <w:pPr>
      <w:pStyle w:val="Intestazione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813" w:type="dxa"/>
      <w:tblInd w:w="-469" w:type="dxa"/>
      <w:tblLook w:val="04A0" w:firstRow="1" w:lastRow="0" w:firstColumn="1" w:lastColumn="0" w:noHBand="0" w:noVBand="1"/>
    </w:tblPr>
    <w:tblGrid>
      <w:gridCol w:w="1000"/>
      <w:gridCol w:w="8397"/>
      <w:gridCol w:w="1416"/>
    </w:tblGrid>
    <w:tr w:rsidR="006B01AF" w:rsidRPr="002A7EE8" w14:paraId="454BC21B" w14:textId="77777777" w:rsidTr="002A7EE8">
      <w:trPr>
        <w:trHeight w:val="225"/>
      </w:trPr>
      <w:tc>
        <w:tcPr>
          <w:tcW w:w="890" w:type="dxa"/>
        </w:tcPr>
        <w:p w14:paraId="69099EC6" w14:textId="77777777" w:rsidR="006B01AF" w:rsidRPr="002A7EE8" w:rsidRDefault="009B49FE" w:rsidP="002A7EE8">
          <w:pPr>
            <w:tabs>
              <w:tab w:val="left" w:pos="3940"/>
              <w:tab w:val="center" w:pos="4164"/>
            </w:tabs>
            <w:spacing w:after="0" w:line="240" w:lineRule="auto"/>
            <w:rPr>
              <w:rFonts w:ascii="Times New Roman" w:hAnsi="Times New Roman"/>
              <w:b/>
              <w:sz w:val="20"/>
              <w:szCs w:val="20"/>
            </w:rPr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57728" behindDoc="0" locked="0" layoutInCell="1" allowOverlap="1" wp14:anchorId="3DA63F78" wp14:editId="2DDDC519">
                <wp:simplePos x="0" y="0"/>
                <wp:positionH relativeFrom="column">
                  <wp:posOffset>-8890</wp:posOffset>
                </wp:positionH>
                <wp:positionV relativeFrom="paragraph">
                  <wp:posOffset>186690</wp:posOffset>
                </wp:positionV>
                <wp:extent cx="478790" cy="528955"/>
                <wp:effectExtent l="19050" t="0" r="0" b="0"/>
                <wp:wrapSquare wrapText="bothSides"/>
                <wp:docPr id="2" name="Immagine 2" descr="http://www.quirinale.it/qrnw/statico/simboli/emblema/immagini/emblema_g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http://www.quirinale.it/qrnw/statico/simboli/emblema/immagini/emblema_g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8790" cy="5289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872" w:type="dxa"/>
          <w:tcBorders>
            <w:bottom w:val="single" w:sz="4" w:space="0" w:color="auto"/>
          </w:tcBorders>
        </w:tcPr>
        <w:p w14:paraId="311D126F" w14:textId="77777777" w:rsidR="006B01AF" w:rsidRPr="002A7EE8" w:rsidRDefault="006B01AF" w:rsidP="002A7EE8">
          <w:pPr>
            <w:tabs>
              <w:tab w:val="left" w:pos="3940"/>
              <w:tab w:val="center" w:pos="4164"/>
            </w:tabs>
            <w:spacing w:after="0" w:line="240" w:lineRule="auto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2A7EE8">
            <w:rPr>
              <w:rFonts w:ascii="Times New Roman" w:hAnsi="Times New Roman"/>
              <w:b/>
              <w:sz w:val="24"/>
              <w:szCs w:val="20"/>
            </w:rPr>
            <w:t xml:space="preserve">ISTITUTO d’ISTRUZIONE SUPERIORE </w:t>
          </w:r>
          <w:r w:rsidRPr="002A7EE8">
            <w:rPr>
              <w:rFonts w:ascii="Times New Roman" w:hAnsi="Times New Roman"/>
              <w:b/>
              <w:color w:val="000000"/>
              <w:sz w:val="32"/>
              <w:szCs w:val="20"/>
            </w:rPr>
            <w:t>L</w:t>
          </w:r>
          <w:r w:rsidRPr="002A7EE8">
            <w:rPr>
              <w:rFonts w:ascii="Times New Roman" w:hAnsi="Times New Roman"/>
              <w:b/>
              <w:color w:val="000000"/>
              <w:sz w:val="20"/>
              <w:szCs w:val="20"/>
            </w:rPr>
            <w:t xml:space="preserve">. </w:t>
          </w:r>
          <w:r w:rsidRPr="002A7EE8">
            <w:rPr>
              <w:rFonts w:ascii="Times New Roman" w:hAnsi="Times New Roman"/>
              <w:b/>
              <w:color w:val="000000"/>
              <w:sz w:val="38"/>
              <w:szCs w:val="38"/>
            </w:rPr>
            <w:t>C</w:t>
          </w:r>
          <w:r w:rsidRPr="002A7EE8">
            <w:rPr>
              <w:rFonts w:ascii="Times New Roman" w:hAnsi="Times New Roman"/>
              <w:b/>
              <w:color w:val="000000"/>
              <w:sz w:val="40"/>
              <w:szCs w:val="40"/>
            </w:rPr>
            <w:t>O</w:t>
          </w:r>
          <w:r w:rsidRPr="002A7EE8">
            <w:rPr>
              <w:rFonts w:ascii="Times New Roman" w:hAnsi="Times New Roman"/>
              <w:b/>
              <w:color w:val="000000"/>
              <w:sz w:val="42"/>
              <w:szCs w:val="42"/>
            </w:rPr>
            <w:t>S</w:t>
          </w:r>
          <w:r w:rsidRPr="002A7EE8">
            <w:rPr>
              <w:rFonts w:ascii="Times New Roman" w:hAnsi="Times New Roman"/>
              <w:b/>
              <w:color w:val="000000"/>
              <w:sz w:val="44"/>
              <w:szCs w:val="44"/>
            </w:rPr>
            <w:t>T</w:t>
          </w:r>
          <w:r w:rsidRPr="002A7EE8">
            <w:rPr>
              <w:rFonts w:ascii="Times New Roman" w:hAnsi="Times New Roman"/>
              <w:b/>
              <w:color w:val="000000"/>
              <w:sz w:val="46"/>
              <w:szCs w:val="46"/>
            </w:rPr>
            <w:t>A</w:t>
          </w:r>
          <w:r w:rsidRPr="002A7EE8">
            <w:rPr>
              <w:rFonts w:ascii="Times New Roman" w:hAnsi="Times New Roman"/>
              <w:b/>
              <w:color w:val="000000"/>
              <w:sz w:val="48"/>
              <w:szCs w:val="48"/>
            </w:rPr>
            <w:t>N</w:t>
          </w:r>
          <w:r w:rsidRPr="002A7EE8">
            <w:rPr>
              <w:rFonts w:ascii="Times New Roman" w:hAnsi="Times New Roman"/>
              <w:b/>
              <w:color w:val="000000"/>
              <w:sz w:val="50"/>
              <w:szCs w:val="50"/>
            </w:rPr>
            <w:t>Z</w:t>
          </w:r>
          <w:r w:rsidRPr="002A7EE8">
            <w:rPr>
              <w:rFonts w:ascii="Times New Roman" w:hAnsi="Times New Roman"/>
              <w:b/>
              <w:color w:val="000000"/>
              <w:sz w:val="56"/>
              <w:szCs w:val="20"/>
            </w:rPr>
            <w:t>O</w:t>
          </w:r>
          <w:r w:rsidRPr="002A7EE8">
            <w:rPr>
              <w:rFonts w:ascii="Times New Roman" w:hAnsi="Times New Roman"/>
              <w:b/>
              <w:sz w:val="20"/>
              <w:szCs w:val="20"/>
            </w:rPr>
            <w:t xml:space="preserve"> </w:t>
          </w:r>
        </w:p>
        <w:p w14:paraId="4358F382" w14:textId="77777777" w:rsidR="006B01AF" w:rsidRPr="002A7EE8" w:rsidRDefault="006B01AF" w:rsidP="002A7EE8">
          <w:pPr>
            <w:spacing w:after="0" w:line="240" w:lineRule="auto"/>
            <w:jc w:val="center"/>
            <w:rPr>
              <w:rFonts w:ascii="Times New Roman" w:hAnsi="Times New Roman"/>
              <w:b/>
              <w:sz w:val="18"/>
              <w:szCs w:val="18"/>
            </w:rPr>
          </w:pPr>
          <w:r w:rsidRPr="002A7EE8">
            <w:rPr>
              <w:rFonts w:ascii="Times New Roman" w:hAnsi="Times New Roman"/>
              <w:b/>
              <w:szCs w:val="18"/>
            </w:rPr>
            <w:t xml:space="preserve">Viale Stazione, n. 70, 88041 DECOLLATURA (CZ) - Tel. Segreteria 0968 </w:t>
          </w:r>
          <w:r w:rsidR="007907B7">
            <w:rPr>
              <w:rFonts w:ascii="Times New Roman" w:hAnsi="Times New Roman"/>
              <w:b/>
              <w:szCs w:val="18"/>
            </w:rPr>
            <w:t>63309-61377</w:t>
          </w:r>
          <w:r w:rsidRPr="002A7EE8">
            <w:rPr>
              <w:rFonts w:ascii="Times New Roman" w:hAnsi="Times New Roman"/>
              <w:szCs w:val="18"/>
            </w:rPr>
            <w:t xml:space="preserve"> </w:t>
          </w:r>
        </w:p>
        <w:p w14:paraId="46828B22" w14:textId="77777777" w:rsidR="006B01AF" w:rsidRPr="0011023A" w:rsidRDefault="006B01AF" w:rsidP="0011023A">
          <w:pPr>
            <w:jc w:val="center"/>
            <w:rPr>
              <w:rFonts w:ascii="Times New Roman" w:hAnsi="Times New Roman"/>
              <w:color w:val="000000"/>
              <w:sz w:val="19"/>
              <w:szCs w:val="19"/>
              <w:lang w:val="en-US"/>
            </w:rPr>
          </w:pPr>
          <w:r w:rsidRPr="0011023A">
            <w:rPr>
              <w:rFonts w:ascii="Times New Roman" w:hAnsi="Times New Roman"/>
              <w:color w:val="000000"/>
              <w:sz w:val="18"/>
              <w:szCs w:val="18"/>
              <w:lang w:val="en-US"/>
            </w:rPr>
            <w:t xml:space="preserve">C.F. 99000720799 - </w:t>
          </w:r>
          <w:hyperlink r:id="rId3" w:history="1">
            <w:r w:rsidRPr="0011023A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czis00300n@istruzione.it</w:t>
            </w:r>
          </w:hyperlink>
          <w:r w:rsidRPr="0011023A">
            <w:rPr>
              <w:rFonts w:ascii="Times New Roman" w:hAnsi="Times New Roman"/>
              <w:color w:val="000000"/>
              <w:sz w:val="18"/>
              <w:szCs w:val="18"/>
              <w:lang w:val="en-US"/>
            </w:rPr>
            <w:t xml:space="preserve"> – </w:t>
          </w:r>
          <w:hyperlink r:id="rId4" w:history="1">
            <w:r w:rsidRPr="0011023A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czis00300n@pec.istruzione.it</w:t>
            </w:r>
          </w:hyperlink>
          <w:r w:rsidRPr="0011023A">
            <w:rPr>
              <w:rFonts w:ascii="Times New Roman" w:hAnsi="Times New Roman"/>
              <w:color w:val="000000"/>
              <w:sz w:val="18"/>
              <w:szCs w:val="18"/>
              <w:lang w:val="en-US"/>
            </w:rPr>
            <w:t xml:space="preserve"> – </w:t>
          </w:r>
          <w:r w:rsidR="0011023A">
            <w:rPr>
              <w:rFonts w:ascii="Times New Roman" w:hAnsi="Times New Roman"/>
              <w:color w:val="000000"/>
              <w:sz w:val="18"/>
              <w:szCs w:val="18"/>
              <w:u w:val="single"/>
              <w:lang w:val="en-US"/>
            </w:rPr>
            <w:t>www.iiscostanzodecollatura.edu.</w:t>
          </w:r>
          <w:r w:rsidRPr="0011023A">
            <w:rPr>
              <w:rFonts w:ascii="Times New Roman" w:hAnsi="Times New Roman"/>
              <w:color w:val="000000"/>
              <w:sz w:val="18"/>
              <w:szCs w:val="18"/>
              <w:u w:val="single"/>
              <w:lang w:val="en-US"/>
            </w:rPr>
            <w:t>it</w:t>
          </w:r>
        </w:p>
      </w:tc>
      <w:tc>
        <w:tcPr>
          <w:tcW w:w="1051" w:type="dxa"/>
        </w:tcPr>
        <w:p w14:paraId="19206714" w14:textId="77777777" w:rsidR="006B01AF" w:rsidRPr="0011023A" w:rsidRDefault="006B01AF" w:rsidP="002A7EE8">
          <w:pPr>
            <w:tabs>
              <w:tab w:val="left" w:pos="3940"/>
              <w:tab w:val="center" w:pos="4164"/>
            </w:tabs>
            <w:spacing w:after="0" w:line="240" w:lineRule="auto"/>
            <w:jc w:val="center"/>
            <w:rPr>
              <w:rFonts w:ascii="Times New Roman" w:hAnsi="Times New Roman"/>
              <w:b/>
              <w:sz w:val="20"/>
              <w:szCs w:val="20"/>
              <w:lang w:val="en-US"/>
            </w:rPr>
          </w:pPr>
        </w:p>
        <w:p w14:paraId="0B1F27EF" w14:textId="77777777" w:rsidR="006B01AF" w:rsidRPr="002A7EE8" w:rsidRDefault="009B49FE" w:rsidP="002A7EE8">
          <w:pPr>
            <w:tabs>
              <w:tab w:val="left" w:pos="3940"/>
              <w:tab w:val="center" w:pos="4164"/>
            </w:tabs>
            <w:spacing w:after="0" w:line="240" w:lineRule="auto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>
            <w:rPr>
              <w:rFonts w:ascii="Times New Roman" w:hAnsi="Times New Roman"/>
              <w:b/>
              <w:noProof/>
              <w:sz w:val="20"/>
              <w:szCs w:val="20"/>
              <w:lang w:eastAsia="it-IT"/>
            </w:rPr>
            <w:drawing>
              <wp:inline distT="0" distB="0" distL="0" distR="0" wp14:anchorId="2FDF1624" wp14:editId="1C61368D">
                <wp:extent cx="665480" cy="467360"/>
                <wp:effectExtent l="19050" t="0" r="77470" b="66040"/>
                <wp:docPr id="1" name="Immagine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5480" cy="467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pic:spPr>
                    </pic:pic>
                  </a:graphicData>
                </a:graphic>
              </wp:inline>
            </w:drawing>
          </w:r>
        </w:p>
      </w:tc>
    </w:tr>
  </w:tbl>
  <w:p w14:paraId="06626E30" w14:textId="77777777" w:rsidR="006B01AF" w:rsidRDefault="006B01AF" w:rsidP="00697674">
    <w:pPr>
      <w:tabs>
        <w:tab w:val="left" w:pos="3940"/>
        <w:tab w:val="center" w:pos="4164"/>
      </w:tabs>
      <w:spacing w:after="0" w:line="240" w:lineRule="auto"/>
      <w:rPr>
        <w:rFonts w:ascii="Times New Roman" w:hAnsi="Times New Roman"/>
        <w:b/>
        <w:sz w:val="20"/>
        <w:szCs w:val="20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21014" w14:textId="77777777" w:rsidR="00524410" w:rsidRDefault="0052441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457B0"/>
    <w:multiLevelType w:val="hybridMultilevel"/>
    <w:tmpl w:val="B414E23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E54EE9"/>
    <w:multiLevelType w:val="hybridMultilevel"/>
    <w:tmpl w:val="13EA70A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BD16CA"/>
    <w:multiLevelType w:val="hybridMultilevel"/>
    <w:tmpl w:val="028C1C5E"/>
    <w:lvl w:ilvl="0" w:tplc="C25274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81680C"/>
    <w:multiLevelType w:val="hybridMultilevel"/>
    <w:tmpl w:val="E31C32A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A1E70C0"/>
    <w:multiLevelType w:val="multilevel"/>
    <w:tmpl w:val="A2AC25EE"/>
    <w:styleLink w:val="WWNum1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  <w:b/>
        <w:sz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3212205B"/>
    <w:multiLevelType w:val="hybridMultilevel"/>
    <w:tmpl w:val="03702AC8"/>
    <w:lvl w:ilvl="0" w:tplc="C22A4A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5B6E40"/>
    <w:multiLevelType w:val="hybridMultilevel"/>
    <w:tmpl w:val="84984DD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A1D1AE8"/>
    <w:multiLevelType w:val="multilevel"/>
    <w:tmpl w:val="ED1E50D6"/>
    <w:styleLink w:val="WWNum3"/>
    <w:lvl w:ilvl="0">
      <w:start w:val="1"/>
      <w:numFmt w:val="lowerLetter"/>
      <w:lvlText w:val="%1.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3D477A57"/>
    <w:multiLevelType w:val="multilevel"/>
    <w:tmpl w:val="425408CA"/>
    <w:styleLink w:val="WWNum2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BA09D8"/>
    <w:multiLevelType w:val="hybridMultilevel"/>
    <w:tmpl w:val="C130D10A"/>
    <w:lvl w:ilvl="0" w:tplc="895E47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3234518"/>
    <w:multiLevelType w:val="hybridMultilevel"/>
    <w:tmpl w:val="CDCE1400"/>
    <w:lvl w:ilvl="0" w:tplc="2DFEE2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7024FCE"/>
    <w:multiLevelType w:val="hybridMultilevel"/>
    <w:tmpl w:val="AFEC632E"/>
    <w:lvl w:ilvl="0" w:tplc="F66AD5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F67FBD"/>
    <w:multiLevelType w:val="multilevel"/>
    <w:tmpl w:val="A1EAF8E4"/>
    <w:styleLink w:val="WWNum4"/>
    <w:lvl w:ilvl="0">
      <w:start w:val="1"/>
      <w:numFmt w:val="lowerLetter"/>
      <w:lvlText w:val="%1.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67F9000D"/>
    <w:multiLevelType w:val="hybridMultilevel"/>
    <w:tmpl w:val="3E3C066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AC76CA"/>
    <w:multiLevelType w:val="multilevel"/>
    <w:tmpl w:val="0E203DD2"/>
    <w:styleLink w:val="WWNum5"/>
    <w:lvl w:ilvl="0">
      <w:start w:val="1"/>
      <w:numFmt w:val="lowerLetter"/>
      <w:lvlText w:val="%1.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6E1A2377"/>
    <w:multiLevelType w:val="hybridMultilevel"/>
    <w:tmpl w:val="907A190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EB0380A"/>
    <w:multiLevelType w:val="hybridMultilevel"/>
    <w:tmpl w:val="0E58BA6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735A87"/>
    <w:multiLevelType w:val="hybridMultilevel"/>
    <w:tmpl w:val="62D85F80"/>
    <w:lvl w:ilvl="0" w:tplc="895E47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82B61FC"/>
    <w:multiLevelType w:val="multilevel"/>
    <w:tmpl w:val="7A6AC12E"/>
    <w:styleLink w:val="WWNum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9"/>
  </w:num>
  <w:num w:numId="3">
    <w:abstractNumId w:val="11"/>
  </w:num>
  <w:num w:numId="4">
    <w:abstractNumId w:val="13"/>
  </w:num>
  <w:num w:numId="5">
    <w:abstractNumId w:val="3"/>
  </w:num>
  <w:num w:numId="6">
    <w:abstractNumId w:val="1"/>
  </w:num>
  <w:num w:numId="7">
    <w:abstractNumId w:val="0"/>
  </w:num>
  <w:num w:numId="8">
    <w:abstractNumId w:val="5"/>
  </w:num>
  <w:num w:numId="9">
    <w:abstractNumId w:val="2"/>
  </w:num>
  <w:num w:numId="10">
    <w:abstractNumId w:val="10"/>
  </w:num>
  <w:num w:numId="11">
    <w:abstractNumId w:val="15"/>
  </w:num>
  <w:num w:numId="12">
    <w:abstractNumId w:val="16"/>
  </w:num>
  <w:num w:numId="13">
    <w:abstractNumId w:val="6"/>
  </w:num>
  <w:num w:numId="14">
    <w:abstractNumId w:val="4"/>
  </w:num>
  <w:num w:numId="15">
    <w:abstractNumId w:val="8"/>
  </w:num>
  <w:num w:numId="16">
    <w:abstractNumId w:val="7"/>
  </w:num>
  <w:num w:numId="17">
    <w:abstractNumId w:val="12"/>
  </w:num>
  <w:num w:numId="18">
    <w:abstractNumId w:val="14"/>
  </w:num>
  <w:num w:numId="19">
    <w:abstractNumId w:val="18"/>
  </w:num>
  <w:num w:numId="20">
    <w:abstractNumId w:val="8"/>
    <w:lvlOverride w:ilvl="0">
      <w:startOverride w:val="1"/>
    </w:lvlOverride>
  </w:num>
  <w:num w:numId="21">
    <w:abstractNumId w:val="4"/>
    <w:lvlOverride w:ilvl="0"/>
  </w:num>
  <w:num w:numId="22">
    <w:abstractNumId w:val="7"/>
    <w:lvlOverride w:ilvl="0">
      <w:startOverride w:val="1"/>
    </w:lvlOverride>
  </w:num>
  <w:num w:numId="23">
    <w:abstractNumId w:val="12"/>
    <w:lvlOverride w:ilvl="0">
      <w:startOverride w:val="1"/>
    </w:lvlOverride>
  </w:num>
  <w:num w:numId="24">
    <w:abstractNumId w:val="14"/>
    <w:lvlOverride w:ilvl="0">
      <w:startOverride w:val="1"/>
    </w:lvlOverride>
  </w:num>
  <w:num w:numId="25">
    <w:abstractNumId w:val="1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4D16"/>
    <w:rsid w:val="00024D16"/>
    <w:rsid w:val="000718C9"/>
    <w:rsid w:val="00077C11"/>
    <w:rsid w:val="00077E04"/>
    <w:rsid w:val="000C2A0A"/>
    <w:rsid w:val="000C404B"/>
    <w:rsid w:val="0010256F"/>
    <w:rsid w:val="0011023A"/>
    <w:rsid w:val="00121506"/>
    <w:rsid w:val="00130055"/>
    <w:rsid w:val="001421E5"/>
    <w:rsid w:val="001526F8"/>
    <w:rsid w:val="001965EA"/>
    <w:rsid w:val="001A1030"/>
    <w:rsid w:val="001C2125"/>
    <w:rsid w:val="001C294D"/>
    <w:rsid w:val="0020421D"/>
    <w:rsid w:val="0021221E"/>
    <w:rsid w:val="0028202A"/>
    <w:rsid w:val="00282AF1"/>
    <w:rsid w:val="002A7EE8"/>
    <w:rsid w:val="002B5171"/>
    <w:rsid w:val="002E4D9D"/>
    <w:rsid w:val="002F4F56"/>
    <w:rsid w:val="002F70F8"/>
    <w:rsid w:val="00362F05"/>
    <w:rsid w:val="00367D1C"/>
    <w:rsid w:val="003911C5"/>
    <w:rsid w:val="003A3A6A"/>
    <w:rsid w:val="003B12E2"/>
    <w:rsid w:val="003D0A06"/>
    <w:rsid w:val="003E1A3D"/>
    <w:rsid w:val="003E3C0F"/>
    <w:rsid w:val="004379BD"/>
    <w:rsid w:val="00441C64"/>
    <w:rsid w:val="004A34AF"/>
    <w:rsid w:val="004A39DA"/>
    <w:rsid w:val="004A66CC"/>
    <w:rsid w:val="004D36A9"/>
    <w:rsid w:val="00524410"/>
    <w:rsid w:val="0058130B"/>
    <w:rsid w:val="005F4F31"/>
    <w:rsid w:val="00606E9C"/>
    <w:rsid w:val="00695C53"/>
    <w:rsid w:val="00697674"/>
    <w:rsid w:val="006B01AF"/>
    <w:rsid w:val="006B6030"/>
    <w:rsid w:val="006C5AB9"/>
    <w:rsid w:val="006D650F"/>
    <w:rsid w:val="007100F5"/>
    <w:rsid w:val="00725998"/>
    <w:rsid w:val="00726A20"/>
    <w:rsid w:val="00743346"/>
    <w:rsid w:val="007907B7"/>
    <w:rsid w:val="00790E44"/>
    <w:rsid w:val="007C0ABA"/>
    <w:rsid w:val="007D63E0"/>
    <w:rsid w:val="007E20A2"/>
    <w:rsid w:val="007F1877"/>
    <w:rsid w:val="00835AD1"/>
    <w:rsid w:val="00840C2F"/>
    <w:rsid w:val="00862D92"/>
    <w:rsid w:val="00873D70"/>
    <w:rsid w:val="008A1716"/>
    <w:rsid w:val="008E27DF"/>
    <w:rsid w:val="008F012C"/>
    <w:rsid w:val="009034F0"/>
    <w:rsid w:val="009823F2"/>
    <w:rsid w:val="00995211"/>
    <w:rsid w:val="009B49FE"/>
    <w:rsid w:val="009E04D6"/>
    <w:rsid w:val="009E1FAB"/>
    <w:rsid w:val="009E463B"/>
    <w:rsid w:val="009E4A20"/>
    <w:rsid w:val="009F1840"/>
    <w:rsid w:val="00A00C8A"/>
    <w:rsid w:val="00A02A86"/>
    <w:rsid w:val="00A11670"/>
    <w:rsid w:val="00A26B89"/>
    <w:rsid w:val="00A351A4"/>
    <w:rsid w:val="00A47759"/>
    <w:rsid w:val="00A7035B"/>
    <w:rsid w:val="00A842C4"/>
    <w:rsid w:val="00A86D73"/>
    <w:rsid w:val="00AC091B"/>
    <w:rsid w:val="00AC1BD6"/>
    <w:rsid w:val="00AC5FCC"/>
    <w:rsid w:val="00B35A02"/>
    <w:rsid w:val="00B67A79"/>
    <w:rsid w:val="00BF0B95"/>
    <w:rsid w:val="00C058EB"/>
    <w:rsid w:val="00C23A0F"/>
    <w:rsid w:val="00C66FB9"/>
    <w:rsid w:val="00C7544B"/>
    <w:rsid w:val="00CA42DD"/>
    <w:rsid w:val="00CC1120"/>
    <w:rsid w:val="00D0553E"/>
    <w:rsid w:val="00D610E7"/>
    <w:rsid w:val="00DC1DEF"/>
    <w:rsid w:val="00DD5C43"/>
    <w:rsid w:val="00DD6DEC"/>
    <w:rsid w:val="00DF5DBA"/>
    <w:rsid w:val="00EA3F43"/>
    <w:rsid w:val="00F200A7"/>
    <w:rsid w:val="00F300EB"/>
    <w:rsid w:val="00F36E27"/>
    <w:rsid w:val="00F550DC"/>
    <w:rsid w:val="00F621F8"/>
    <w:rsid w:val="00F66FC1"/>
    <w:rsid w:val="00FB413D"/>
    <w:rsid w:val="00FC6E92"/>
    <w:rsid w:val="00FE5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1AB7AE"/>
  <w15:docId w15:val="{D241EA9E-C1E5-4BE8-A9F3-39F9D69FA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36E2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F36E27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F36E2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F36E27"/>
    <w:rPr>
      <w:sz w:val="22"/>
      <w:szCs w:val="22"/>
      <w:lang w:eastAsia="en-US"/>
    </w:rPr>
  </w:style>
  <w:style w:type="table" w:styleId="Grigliatabella">
    <w:name w:val="Table Grid"/>
    <w:basedOn w:val="Tabellanormale"/>
    <w:uiPriority w:val="39"/>
    <w:rsid w:val="00F36E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300EB"/>
    <w:pPr>
      <w:spacing w:after="200" w:line="276" w:lineRule="auto"/>
      <w:ind w:left="720"/>
      <w:contextualSpacing/>
    </w:pPr>
  </w:style>
  <w:style w:type="paragraph" w:customStyle="1" w:styleId="ParaAttribute6">
    <w:name w:val="ParaAttribute6"/>
    <w:rsid w:val="00F300EB"/>
    <w:pPr>
      <w:widowControl w:val="0"/>
      <w:wordWrap w:val="0"/>
      <w:spacing w:after="200"/>
      <w:jc w:val="both"/>
    </w:pPr>
    <w:rPr>
      <w:rFonts w:ascii="Times New Roman" w:eastAsia="Batang" w:hAnsi="Times New Roman"/>
    </w:rPr>
  </w:style>
  <w:style w:type="character" w:customStyle="1" w:styleId="CharAttribute12">
    <w:name w:val="CharAttribute12"/>
    <w:rsid w:val="00F300EB"/>
    <w:rPr>
      <w:rFonts w:ascii="Cambria" w:eastAsia="Cambria" w:hAnsi="Cambria"/>
      <w:sz w:val="24"/>
    </w:rPr>
  </w:style>
  <w:style w:type="paragraph" w:customStyle="1" w:styleId="ParaAttribute12">
    <w:name w:val="ParaAttribute12"/>
    <w:rsid w:val="00F300EB"/>
    <w:pPr>
      <w:widowControl w:val="0"/>
      <w:wordWrap w:val="0"/>
      <w:jc w:val="both"/>
    </w:pPr>
    <w:rPr>
      <w:rFonts w:ascii="Times New Roman" w:eastAsia="Batang" w:hAnsi="Times New Roman"/>
    </w:rPr>
  </w:style>
  <w:style w:type="character" w:customStyle="1" w:styleId="CharAttribute6">
    <w:name w:val="CharAttribute6"/>
    <w:rsid w:val="00F300EB"/>
    <w:rPr>
      <w:rFonts w:ascii="Cambria" w:eastAsia="Cambria" w:hAnsi="Cambria"/>
      <w:b/>
      <w:sz w:val="24"/>
    </w:rPr>
  </w:style>
  <w:style w:type="character" w:styleId="Enfasicorsivo">
    <w:name w:val="Emphasis"/>
    <w:uiPriority w:val="20"/>
    <w:qFormat/>
    <w:rsid w:val="007100F5"/>
    <w:rPr>
      <w:b w:val="0"/>
      <w:bCs w:val="0"/>
      <w:i/>
      <w:iCs/>
    </w:rPr>
  </w:style>
  <w:style w:type="paragraph" w:customStyle="1" w:styleId="Style1">
    <w:name w:val="Style 1"/>
    <w:uiPriority w:val="99"/>
    <w:rsid w:val="00FC6E9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C6E9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FC6E92"/>
    <w:rPr>
      <w:rFonts w:ascii="Tahoma" w:hAnsi="Tahoma" w:cs="Tahoma"/>
      <w:sz w:val="16"/>
      <w:szCs w:val="16"/>
      <w:lang w:eastAsia="en-US"/>
    </w:rPr>
  </w:style>
  <w:style w:type="character" w:styleId="Enfasigrassetto">
    <w:name w:val="Strong"/>
    <w:uiPriority w:val="22"/>
    <w:qFormat/>
    <w:rsid w:val="00F66FC1"/>
    <w:rPr>
      <w:b/>
      <w:bCs/>
    </w:rPr>
  </w:style>
  <w:style w:type="paragraph" w:styleId="NormaleWeb">
    <w:name w:val="Normal (Web)"/>
    <w:basedOn w:val="Normale"/>
    <w:uiPriority w:val="99"/>
    <w:unhideWhenUsed/>
    <w:rsid w:val="00F66F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Collegamentoipertestuale">
    <w:name w:val="Hyperlink"/>
    <w:uiPriority w:val="99"/>
    <w:semiHidden/>
    <w:unhideWhenUsed/>
    <w:rsid w:val="00F66FC1"/>
    <w:rPr>
      <w:color w:val="0000FF"/>
      <w:u w:val="single"/>
    </w:rPr>
  </w:style>
  <w:style w:type="paragraph" w:customStyle="1" w:styleId="Standard">
    <w:name w:val="Standard"/>
    <w:rsid w:val="00B67A79"/>
    <w:pPr>
      <w:suppressAutoHyphens/>
      <w:autoSpaceDN w:val="0"/>
      <w:textAlignment w:val="baseline"/>
    </w:pPr>
    <w:rPr>
      <w:rFonts w:ascii="Arial" w:eastAsia="Arial" w:hAnsi="Arial" w:cs="Arial"/>
      <w:sz w:val="22"/>
      <w:szCs w:val="22"/>
      <w:lang w:bidi="it-IT"/>
    </w:rPr>
  </w:style>
  <w:style w:type="character" w:customStyle="1" w:styleId="Nessuno">
    <w:name w:val="Nessuno"/>
    <w:rsid w:val="00B67A79"/>
    <w:rPr>
      <w:lang w:val="it-IT"/>
    </w:rPr>
  </w:style>
  <w:style w:type="numbering" w:customStyle="1" w:styleId="WWNum1">
    <w:name w:val="WWNum1"/>
    <w:basedOn w:val="Nessunelenco"/>
    <w:rsid w:val="00B67A79"/>
    <w:pPr>
      <w:numPr>
        <w:numId w:val="14"/>
      </w:numPr>
    </w:pPr>
  </w:style>
  <w:style w:type="numbering" w:customStyle="1" w:styleId="WWNum2">
    <w:name w:val="WWNum2"/>
    <w:basedOn w:val="Nessunelenco"/>
    <w:rsid w:val="00B67A79"/>
    <w:pPr>
      <w:numPr>
        <w:numId w:val="15"/>
      </w:numPr>
    </w:pPr>
  </w:style>
  <w:style w:type="numbering" w:customStyle="1" w:styleId="WWNum3">
    <w:name w:val="WWNum3"/>
    <w:basedOn w:val="Nessunelenco"/>
    <w:rsid w:val="00B67A79"/>
    <w:pPr>
      <w:numPr>
        <w:numId w:val="16"/>
      </w:numPr>
    </w:pPr>
  </w:style>
  <w:style w:type="numbering" w:customStyle="1" w:styleId="WWNum4">
    <w:name w:val="WWNum4"/>
    <w:basedOn w:val="Nessunelenco"/>
    <w:rsid w:val="00B67A79"/>
    <w:pPr>
      <w:numPr>
        <w:numId w:val="17"/>
      </w:numPr>
    </w:pPr>
  </w:style>
  <w:style w:type="numbering" w:customStyle="1" w:styleId="WWNum5">
    <w:name w:val="WWNum5"/>
    <w:basedOn w:val="Nessunelenco"/>
    <w:rsid w:val="00B67A79"/>
    <w:pPr>
      <w:numPr>
        <w:numId w:val="18"/>
      </w:numPr>
    </w:pPr>
  </w:style>
  <w:style w:type="numbering" w:customStyle="1" w:styleId="WWNum6">
    <w:name w:val="WWNum6"/>
    <w:basedOn w:val="Nessunelenco"/>
    <w:rsid w:val="00B67A79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oter" Target="footer9.xml"/><Relationship Id="rId3" Type="http://schemas.openxmlformats.org/officeDocument/2006/relationships/numbering" Target="numbering.xml"/><Relationship Id="rId21" Type="http://schemas.openxmlformats.org/officeDocument/2006/relationships/header" Target="header7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5" Type="http://schemas.openxmlformats.org/officeDocument/2006/relationships/header" Target="header9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footer" Target="footer8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28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psiasantarella.edu.it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czis00300n@istruzione.it" TargetMode="External"/><Relationship Id="rId2" Type="http://schemas.openxmlformats.org/officeDocument/2006/relationships/image" Target="http://www.quirinale.it/qrnw/statico/simboli/emblema/immagini/emblema_gr.jpg" TargetMode="External"/><Relationship Id="rId1" Type="http://schemas.openxmlformats.org/officeDocument/2006/relationships/image" Target="media/image1.jpeg"/><Relationship Id="rId5" Type="http://schemas.openxmlformats.org/officeDocument/2006/relationships/image" Target="media/image2.png"/><Relationship Id="rId4" Type="http://schemas.openxmlformats.org/officeDocument/2006/relationships/hyperlink" Target="mailto:czis00300n@pec.istruzione.it" TargetMode="External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hyperlink" Target="mailto:czis00300n@istruzione.it" TargetMode="External"/><Relationship Id="rId2" Type="http://schemas.openxmlformats.org/officeDocument/2006/relationships/image" Target="http://www.quirinale.it/qrnw/statico/simboli/emblema/immagini/emblema_gr.jpg" TargetMode="External"/><Relationship Id="rId1" Type="http://schemas.openxmlformats.org/officeDocument/2006/relationships/image" Target="media/image1.jpeg"/><Relationship Id="rId5" Type="http://schemas.openxmlformats.org/officeDocument/2006/relationships/image" Target="media/image2.png"/><Relationship Id="rId4" Type="http://schemas.openxmlformats.org/officeDocument/2006/relationships/hyperlink" Target="mailto:czis00300n@pec.istruzione.it" TargetMode="External"/></Relationships>
</file>

<file path=word/_rels/header5.xml.rels><?xml version="1.0" encoding="UTF-8" standalone="yes"?>
<Relationships xmlns="http://schemas.openxmlformats.org/package/2006/relationships"><Relationship Id="rId3" Type="http://schemas.openxmlformats.org/officeDocument/2006/relationships/hyperlink" Target="mailto:czis00300n@istruzione.it" TargetMode="External"/><Relationship Id="rId2" Type="http://schemas.openxmlformats.org/officeDocument/2006/relationships/image" Target="http://www.quirinale.it/qrnw/statico/simboli/emblema/immagini/emblema_gr.jpg" TargetMode="External"/><Relationship Id="rId1" Type="http://schemas.openxmlformats.org/officeDocument/2006/relationships/image" Target="media/image1.jpeg"/><Relationship Id="rId5" Type="http://schemas.openxmlformats.org/officeDocument/2006/relationships/image" Target="media/image2.png"/><Relationship Id="rId4" Type="http://schemas.openxmlformats.org/officeDocument/2006/relationships/hyperlink" Target="mailto:czis00300n@pec.istruzione.it" TargetMode="External"/></Relationships>
</file>

<file path=word/_rels/header6.xml.rels><?xml version="1.0" encoding="UTF-8" standalone="yes"?>
<Relationships xmlns="http://schemas.openxmlformats.org/package/2006/relationships"><Relationship Id="rId3" Type="http://schemas.openxmlformats.org/officeDocument/2006/relationships/hyperlink" Target="mailto:czis00300n@istruzione.it" TargetMode="External"/><Relationship Id="rId2" Type="http://schemas.openxmlformats.org/officeDocument/2006/relationships/image" Target="http://www.quirinale.it/qrnw/statico/simboli/emblema/immagini/emblema_gr.jpg" TargetMode="External"/><Relationship Id="rId1" Type="http://schemas.openxmlformats.org/officeDocument/2006/relationships/image" Target="media/image1.jpeg"/><Relationship Id="rId5" Type="http://schemas.openxmlformats.org/officeDocument/2006/relationships/image" Target="media/image2.png"/><Relationship Id="rId4" Type="http://schemas.openxmlformats.org/officeDocument/2006/relationships/hyperlink" Target="mailto:czis00300n@pec.istruzione.it" TargetMode="External"/></Relationships>
</file>

<file path=word/_rels/header8.xml.rels><?xml version="1.0" encoding="UTF-8" standalone="yes"?>
<Relationships xmlns="http://schemas.openxmlformats.org/package/2006/relationships"><Relationship Id="rId3" Type="http://schemas.openxmlformats.org/officeDocument/2006/relationships/hyperlink" Target="mailto:czis00300n@istruzione.it" TargetMode="External"/><Relationship Id="rId2" Type="http://schemas.openxmlformats.org/officeDocument/2006/relationships/image" Target="http://www.quirinale.it/qrnw/statico/simboli/emblema/immagini/emblema_gr.jpg" TargetMode="External"/><Relationship Id="rId1" Type="http://schemas.openxmlformats.org/officeDocument/2006/relationships/image" Target="media/image1.jpeg"/><Relationship Id="rId5" Type="http://schemas.openxmlformats.org/officeDocument/2006/relationships/image" Target="media/image2.png"/><Relationship Id="rId4" Type="http://schemas.openxmlformats.org/officeDocument/2006/relationships/hyperlink" Target="mailto:czis00300n@pec.istruzione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iana\Downloads\Carta%20intestata%20aggiornata%2003-05-2017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ontrolsStorage xmlns="urn:schemas-microsoft-com.VSTO2008Demos.ControlsStorage">
  <Controls>AAEAAAD/////AQAAAAAAAAAMAgAAAEVDaGVtNFdvcmQuQ29yZSwgVmVyc2lvbj0xLjYuMC4wLCBDdWx0dXJlPW5ldXRyYWwsIFB1YmxpY0tleVRva2VuPW51bGwHAQAAAAABAAAAAAAAAAQgQ2hlbTRXb3JkLkNvcmUuQ29udHJvbFByb3BlcnRpZXMCAAAACw==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578571E4-6E41-4812-AA1C-F716153B0B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0926263-21D9-442A-AB34-83C8E084677C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aggiornata 03-05-2017</Template>
  <TotalTime>36</TotalTime>
  <Pages>11</Pages>
  <Words>1087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7269</CharactersWithSpaces>
  <SharedDoc>false</SharedDoc>
  <HLinks>
    <vt:vector size="18" baseType="variant">
      <vt:variant>
        <vt:i4>4718719</vt:i4>
      </vt:variant>
      <vt:variant>
        <vt:i4>3</vt:i4>
      </vt:variant>
      <vt:variant>
        <vt:i4>0</vt:i4>
      </vt:variant>
      <vt:variant>
        <vt:i4>5</vt:i4>
      </vt:variant>
      <vt:variant>
        <vt:lpwstr>mailto:czis00300n@pec.istruzione.it</vt:lpwstr>
      </vt:variant>
      <vt:variant>
        <vt:lpwstr/>
      </vt:variant>
      <vt:variant>
        <vt:i4>196716</vt:i4>
      </vt:variant>
      <vt:variant>
        <vt:i4>0</vt:i4>
      </vt:variant>
      <vt:variant>
        <vt:i4>0</vt:i4>
      </vt:variant>
      <vt:variant>
        <vt:i4>5</vt:i4>
      </vt:variant>
      <vt:variant>
        <vt:lpwstr>mailto:czis00300n@istruzione.it</vt:lpwstr>
      </vt:variant>
      <vt:variant>
        <vt:lpwstr/>
      </vt:variant>
      <vt:variant>
        <vt:i4>8126542</vt:i4>
      </vt:variant>
      <vt:variant>
        <vt:i4>-1</vt:i4>
      </vt:variant>
      <vt:variant>
        <vt:i4>2049</vt:i4>
      </vt:variant>
      <vt:variant>
        <vt:i4>1</vt:i4>
      </vt:variant>
      <vt:variant>
        <vt:lpwstr>http://www.quirinale.it/qrnw/statico/simboli/emblema/immagini/emblema_gr.jpg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</dc:creator>
  <cp:lastModifiedBy>Luciana Grandinetti</cp:lastModifiedBy>
  <cp:revision>17</cp:revision>
  <cp:lastPrinted>2015-09-29T11:21:00Z</cp:lastPrinted>
  <dcterms:created xsi:type="dcterms:W3CDTF">2017-05-03T18:57:00Z</dcterms:created>
  <dcterms:modified xsi:type="dcterms:W3CDTF">2021-10-25T16:59:00Z</dcterms:modified>
</cp:coreProperties>
</file>